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F5" w:rsidRPr="00AA6C21" w:rsidRDefault="00AA6C21" w:rsidP="003102FA">
      <w:pPr>
        <w:spacing w:line="400" w:lineRule="exact"/>
        <w:jc w:val="center"/>
        <w:rPr>
          <w:rFonts w:ascii="HGP創英角ｺﾞｼｯｸUB" w:eastAsia="HGP創英角ｺﾞｼｯｸUB"/>
          <w:sz w:val="32"/>
          <w:szCs w:val="28"/>
          <w:lang w:eastAsia="ja-JP"/>
        </w:rPr>
      </w:pPr>
      <w:r w:rsidRPr="00AA6C21">
        <w:rPr>
          <w:rFonts w:ascii="HGP創英角ｺﾞｼｯｸUB" w:eastAsia="HGP創英角ｺﾞｼｯｸUB" w:hint="eastAsia"/>
          <w:sz w:val="32"/>
          <w:szCs w:val="28"/>
          <w:lang w:eastAsia="ja-JP"/>
        </w:rPr>
        <w:t>CSR調達</w:t>
      </w:r>
      <w:r w:rsidR="007A5FF9" w:rsidRPr="00DA6D87">
        <w:rPr>
          <w:rFonts w:ascii="HGP創英角ｺﾞｼｯｸUB" w:eastAsia="HGP創英角ｺﾞｼｯｸUB" w:hint="eastAsia"/>
          <w:sz w:val="32"/>
          <w:szCs w:val="28"/>
          <w:lang w:eastAsia="ja-JP"/>
        </w:rPr>
        <w:t>研修</w:t>
      </w:r>
      <w:r w:rsidR="00690ADA" w:rsidRPr="00DA6D87">
        <w:rPr>
          <w:rFonts w:ascii="HGP創英角ｺﾞｼｯｸUB" w:eastAsia="HGP創英角ｺﾞｼｯｸUB" w:hint="eastAsia"/>
          <w:sz w:val="32"/>
          <w:szCs w:val="28"/>
          <w:lang w:eastAsia="ja-JP"/>
        </w:rPr>
        <w:t xml:space="preserve"> </w:t>
      </w:r>
      <w:r w:rsidR="00333F55" w:rsidRPr="00AA6C21">
        <w:rPr>
          <w:rFonts w:ascii="HGP創英角ｺﾞｼｯｸUB" w:eastAsia="HGP創英角ｺﾞｼｯｸUB" w:hint="eastAsia"/>
          <w:sz w:val="32"/>
          <w:szCs w:val="28"/>
          <w:lang w:eastAsia="ja-JP"/>
        </w:rPr>
        <w:t>企画・運営</w:t>
      </w:r>
      <w:r w:rsidR="00690ADA" w:rsidRPr="00AA6C21">
        <w:rPr>
          <w:rFonts w:ascii="HGP創英角ｺﾞｼｯｸUB" w:eastAsia="HGP創英角ｺﾞｼｯｸUB" w:hint="eastAsia"/>
          <w:sz w:val="32"/>
          <w:szCs w:val="28"/>
          <w:lang w:eastAsia="ja-JP"/>
        </w:rPr>
        <w:t>マニュアル</w:t>
      </w:r>
    </w:p>
    <w:p w:rsidR="00404A82" w:rsidRPr="00AA6C21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</w:rPr>
      </w:pPr>
      <w:r w:rsidRPr="00AA6C21">
        <w:rPr>
          <w:rFonts w:ascii="メイリオ" w:eastAsia="メイリオ" w:hAnsi="メイリオ" w:hint="eastAsia"/>
          <w:b/>
          <w:sz w:val="24"/>
          <w:u w:val="single"/>
        </w:rPr>
        <w:t>１．</w:t>
      </w:r>
      <w:r w:rsidR="00333F55" w:rsidRPr="00AA6C21">
        <w:rPr>
          <w:rFonts w:ascii="メイリオ" w:eastAsia="メイリオ" w:hAnsi="メイリオ" w:hint="eastAsia"/>
          <w:b/>
          <w:sz w:val="24"/>
          <w:u w:val="single"/>
          <w:lang w:eastAsia="ja-JP"/>
        </w:rPr>
        <w:t>イベント</w:t>
      </w:r>
      <w:proofErr w:type="spellStart"/>
      <w:r w:rsidRPr="00AA6C21">
        <w:rPr>
          <w:rFonts w:ascii="メイリオ" w:eastAsia="メイリオ" w:hAnsi="メイリオ" w:hint="eastAsia"/>
          <w:b/>
          <w:sz w:val="24"/>
          <w:u w:val="single"/>
        </w:rPr>
        <w:t>概要</w:t>
      </w:r>
      <w:bookmarkStart w:id="0" w:name="_GoBack"/>
      <w:bookmarkEnd w:id="0"/>
      <w:proofErr w:type="spellEnd"/>
    </w:p>
    <w:tbl>
      <w:tblPr>
        <w:tblW w:w="469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557"/>
      </w:tblGrid>
      <w:tr w:rsidR="00333F55" w:rsidRPr="00AA6C21" w:rsidTr="00367593">
        <w:tc>
          <w:tcPr>
            <w:tcW w:w="868" w:type="pct"/>
            <w:vAlign w:val="center"/>
          </w:tcPr>
          <w:p w:rsidR="00333F55" w:rsidRPr="00AA6C21" w:rsidRDefault="00333F55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イベント名</w:t>
            </w:r>
          </w:p>
        </w:tc>
        <w:tc>
          <w:tcPr>
            <w:tcW w:w="4132" w:type="pct"/>
            <w:vAlign w:val="center"/>
          </w:tcPr>
          <w:p w:rsidR="00333F55" w:rsidRPr="00AA6C21" w:rsidRDefault="003753A4" w:rsidP="006B7D4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CSR調達</w:t>
            </w:r>
            <w:r w:rsidR="007A5FF9" w:rsidRPr="00DA6D87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研修</w:t>
            </w:r>
            <w:r w:rsidR="00AA6C21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 xml:space="preserve">　</w:t>
            </w:r>
          </w:p>
        </w:tc>
      </w:tr>
      <w:tr w:rsidR="00333F55" w:rsidRPr="00AA6C21" w:rsidTr="00E9368C">
        <w:tc>
          <w:tcPr>
            <w:tcW w:w="868" w:type="pct"/>
            <w:vAlign w:val="center"/>
          </w:tcPr>
          <w:p w:rsidR="00333F55" w:rsidRPr="00AA6C21" w:rsidRDefault="00333F55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日時</w:t>
            </w:r>
          </w:p>
        </w:tc>
        <w:tc>
          <w:tcPr>
            <w:tcW w:w="4132" w:type="pct"/>
            <w:shd w:val="clear" w:color="auto" w:fill="auto"/>
            <w:vAlign w:val="center"/>
          </w:tcPr>
          <w:p w:rsidR="00A10E3C" w:rsidRDefault="006B7D48" w:rsidP="00E9368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XXXX</w:t>
            </w:r>
            <w:r w:rsidR="00333F55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年</w:t>
            </w: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</w:t>
            </w:r>
            <w:r w:rsidR="003753A4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月</w:t>
            </w:r>
            <w:r w:rsidR="00E9368C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 xml:space="preserve">　</w:t>
            </w: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</w:t>
            </w:r>
            <w:r w:rsidR="003753A4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日</w:t>
            </w:r>
            <w:r w:rsidR="00AA6C21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（</w:t>
            </w:r>
            <w:r w:rsidR="00E9368C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木</w:t>
            </w:r>
            <w:r w:rsidR="00AA6C21" w:rsidRPr="00E936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）</w:t>
            </w:r>
            <w:r w:rsidR="00E738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 xml:space="preserve">　会場使用時間　</w:t>
            </w: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</w:t>
            </w:r>
            <w:r w:rsidR="00E738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時-</w:t>
            </w: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</w:t>
            </w:r>
            <w:r w:rsidR="00E7388C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時</w:t>
            </w:r>
          </w:p>
          <w:p w:rsidR="00333F55" w:rsidRPr="00AA6C21" w:rsidRDefault="00333F55" w:rsidP="006B7D4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</w:p>
        </w:tc>
      </w:tr>
      <w:tr w:rsidR="00333F55" w:rsidRPr="00AA6C21" w:rsidTr="00367593">
        <w:tc>
          <w:tcPr>
            <w:tcW w:w="868" w:type="pct"/>
            <w:vAlign w:val="center"/>
          </w:tcPr>
          <w:p w:rsidR="00333F55" w:rsidRPr="00AA6C21" w:rsidRDefault="00333F55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場所</w:t>
            </w:r>
          </w:p>
        </w:tc>
        <w:tc>
          <w:tcPr>
            <w:tcW w:w="4132" w:type="pct"/>
            <w:vAlign w:val="center"/>
          </w:tcPr>
          <w:p w:rsidR="00333F55" w:rsidRPr="00AA6C21" w:rsidRDefault="006B7D48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XXXXXXXXXXXX</w:t>
            </w:r>
          </w:p>
        </w:tc>
      </w:tr>
      <w:tr w:rsidR="00333F55" w:rsidRPr="00AA6C21" w:rsidTr="00367593">
        <w:tc>
          <w:tcPr>
            <w:tcW w:w="868" w:type="pct"/>
            <w:vAlign w:val="center"/>
          </w:tcPr>
          <w:p w:rsidR="00333F55" w:rsidRPr="00AA6C21" w:rsidRDefault="00333F55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対象</w:t>
            </w:r>
          </w:p>
        </w:tc>
        <w:tc>
          <w:tcPr>
            <w:tcW w:w="4132" w:type="pct"/>
            <w:vAlign w:val="center"/>
          </w:tcPr>
          <w:p w:rsidR="00333F55" w:rsidRPr="00AA6C21" w:rsidRDefault="006B7D48" w:rsidP="006B7D4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 xml:space="preserve">XXX部　</w:t>
            </w:r>
            <w:r w:rsidR="00AA6C21" w:rsidRPr="00AA6C21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調達担当者またはCSR担当者</w:t>
            </w:r>
          </w:p>
        </w:tc>
      </w:tr>
      <w:tr w:rsidR="00333F55" w:rsidRPr="00AA6C21" w:rsidTr="00367593">
        <w:tc>
          <w:tcPr>
            <w:tcW w:w="868" w:type="pct"/>
            <w:vAlign w:val="center"/>
          </w:tcPr>
          <w:p w:rsidR="00333F55" w:rsidRPr="00AA6C21" w:rsidRDefault="00333F55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主催</w:t>
            </w:r>
          </w:p>
        </w:tc>
        <w:tc>
          <w:tcPr>
            <w:tcW w:w="4132" w:type="pct"/>
            <w:vAlign w:val="center"/>
          </w:tcPr>
          <w:p w:rsidR="00333F55" w:rsidRPr="00AA6C21" w:rsidRDefault="006B7D48" w:rsidP="003753A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XXXXX株式会社 XXX部</w:t>
            </w:r>
          </w:p>
        </w:tc>
      </w:tr>
      <w:tr w:rsidR="00333F55" w:rsidRPr="00AA6C21" w:rsidTr="00367593">
        <w:tc>
          <w:tcPr>
            <w:tcW w:w="868" w:type="pct"/>
            <w:vAlign w:val="center"/>
          </w:tcPr>
          <w:p w:rsidR="00333F55" w:rsidRPr="00AA6C21" w:rsidRDefault="00333F55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b/>
                <w:sz w:val="21"/>
                <w:lang w:eastAsia="ja-JP"/>
              </w:rPr>
              <w:t>参加費</w:t>
            </w:r>
          </w:p>
        </w:tc>
        <w:tc>
          <w:tcPr>
            <w:tcW w:w="4132" w:type="pct"/>
            <w:vAlign w:val="center"/>
          </w:tcPr>
          <w:p w:rsidR="00333F55" w:rsidRPr="00AA6C21" w:rsidRDefault="003753A4" w:rsidP="002F22C9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lang w:eastAsia="ja-JP"/>
              </w:rPr>
            </w:pPr>
            <w:r w:rsidRPr="00AA6C21"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無料</w:t>
            </w:r>
          </w:p>
        </w:tc>
      </w:tr>
    </w:tbl>
    <w:p w:rsidR="00333F55" w:rsidRPr="00AA6C21" w:rsidRDefault="00333F55" w:rsidP="00B6486A">
      <w:pPr>
        <w:spacing w:line="280" w:lineRule="exact"/>
        <w:rPr>
          <w:rFonts w:ascii="メイリオ" w:eastAsia="メイリオ" w:hAnsi="メイリオ"/>
          <w:b/>
          <w:sz w:val="24"/>
          <w:highlight w:val="lightGray"/>
          <w:lang w:eastAsia="ja-JP"/>
        </w:rPr>
      </w:pPr>
    </w:p>
    <w:p w:rsidR="00404A82" w:rsidRPr="00AA6C21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AA6C21">
        <w:rPr>
          <w:rFonts w:ascii="メイリオ" w:eastAsia="メイリオ" w:hAnsi="メイリオ" w:hint="eastAsia"/>
          <w:b/>
          <w:sz w:val="24"/>
          <w:u w:val="single"/>
          <w:lang w:eastAsia="ja-JP"/>
        </w:rPr>
        <w:t>２．</w:t>
      </w:r>
      <w:r w:rsidR="00333F55" w:rsidRPr="00AA6C21">
        <w:rPr>
          <w:rFonts w:ascii="メイリオ" w:eastAsia="メイリオ" w:hAnsi="メイリオ" w:hint="eastAsia"/>
          <w:b/>
          <w:sz w:val="24"/>
          <w:u w:val="single"/>
          <w:lang w:eastAsia="ja-JP"/>
        </w:rPr>
        <w:t>イベントの目的・ねらい</w:t>
      </w:r>
      <w:r w:rsidR="006A76F2" w:rsidRPr="00AA6C21">
        <w:rPr>
          <w:rFonts w:ascii="メイリオ" w:eastAsia="メイリオ" w:hAnsi="メイリオ" w:hint="eastAsia"/>
          <w:b/>
          <w:sz w:val="24"/>
          <w:u w:val="single"/>
          <w:lang w:eastAsia="ja-JP"/>
        </w:rPr>
        <w:t>（イベント後、参加者にどうなってもらいたいか）</w:t>
      </w:r>
    </w:p>
    <w:p w:rsidR="00404A82" w:rsidRPr="002B0264" w:rsidRDefault="002B0264" w:rsidP="00B0102C">
      <w:pPr>
        <w:spacing w:line="280" w:lineRule="exact"/>
        <w:ind w:left="420"/>
        <w:rPr>
          <w:rFonts w:ascii="メイリオ" w:eastAsia="メイリオ" w:hAnsi="メイリオ"/>
          <w:lang w:eastAsia="ja-JP"/>
        </w:rPr>
      </w:pPr>
      <w:r w:rsidRPr="002B0264">
        <w:rPr>
          <w:rFonts w:ascii="メイリオ" w:eastAsia="メイリオ" w:hAnsi="メイリオ" w:hint="eastAsia"/>
          <w:lang w:eastAsia="ja-JP"/>
        </w:rPr>
        <w:t>CSR</w:t>
      </w:r>
      <w:r w:rsidRPr="002B0264">
        <w:rPr>
          <w:rFonts w:ascii="メイリオ" w:eastAsia="メイリオ" w:hAnsi="メイリオ"/>
          <w:lang w:eastAsia="ja-JP"/>
        </w:rPr>
        <w:t>調</w:t>
      </w:r>
      <w:r w:rsidRPr="00243D2C">
        <w:rPr>
          <w:rFonts w:ascii="メイリオ" w:eastAsia="メイリオ" w:hAnsi="メイリオ"/>
          <w:lang w:eastAsia="ja-JP"/>
        </w:rPr>
        <w:t>達</w:t>
      </w:r>
      <w:r w:rsidR="00264DDA" w:rsidRPr="00243D2C">
        <w:rPr>
          <w:rFonts w:ascii="メイリオ" w:eastAsia="メイリオ" w:hAnsi="メイリオ" w:hint="eastAsia"/>
          <w:lang w:eastAsia="ja-JP"/>
        </w:rPr>
        <w:t>の概要および必要性</w:t>
      </w:r>
      <w:r w:rsidRPr="00243D2C">
        <w:rPr>
          <w:rFonts w:ascii="メイリオ" w:eastAsia="メイリオ" w:hAnsi="メイリオ" w:hint="eastAsia"/>
          <w:lang w:eastAsia="ja-JP"/>
        </w:rPr>
        <w:t>に</w:t>
      </w:r>
      <w:r w:rsidRPr="002B0264">
        <w:rPr>
          <w:rFonts w:ascii="メイリオ" w:eastAsia="メイリオ" w:hAnsi="メイリオ" w:hint="eastAsia"/>
          <w:lang w:eastAsia="ja-JP"/>
        </w:rPr>
        <w:t>ついて学ぶ</w:t>
      </w:r>
      <w:r w:rsidRPr="002B0264">
        <w:rPr>
          <w:rFonts w:ascii="メイリオ" w:eastAsia="メイリオ" w:hAnsi="メイリオ"/>
          <w:lang w:eastAsia="ja-JP"/>
        </w:rPr>
        <w:t>。</w:t>
      </w:r>
    </w:p>
    <w:p w:rsidR="00404A82" w:rsidRPr="00D51BD1" w:rsidRDefault="00404A82" w:rsidP="00B0102C">
      <w:pPr>
        <w:spacing w:line="280" w:lineRule="exact"/>
        <w:ind w:left="420"/>
        <w:rPr>
          <w:rFonts w:ascii="メイリオ" w:eastAsia="メイリオ" w:hAnsi="メイリオ"/>
          <w:lang w:eastAsia="ja-JP"/>
        </w:rPr>
      </w:pPr>
    </w:p>
    <w:p w:rsidR="005C2612" w:rsidRPr="00AA6C21" w:rsidRDefault="005C2612" w:rsidP="00404A82">
      <w:pPr>
        <w:spacing w:line="280" w:lineRule="exact"/>
        <w:rPr>
          <w:rFonts w:ascii="メイリオ" w:eastAsia="メイリオ" w:hAnsi="メイリオ"/>
          <w:highlight w:val="lightGray"/>
          <w:lang w:eastAsia="ja-JP"/>
        </w:rPr>
      </w:pPr>
    </w:p>
    <w:p w:rsidR="00404A82" w:rsidRPr="002B0264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３．</w:t>
      </w:r>
      <w:r w:rsidR="00333F55"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イベントの対象・ターゲット層</w:t>
      </w:r>
      <w:r w:rsidR="00D65920"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（より具体的に）</w:t>
      </w:r>
    </w:p>
    <w:p w:rsidR="00243D2C" w:rsidRDefault="00F26CA1" w:rsidP="006A76F2">
      <w:pPr>
        <w:numPr>
          <w:ilvl w:val="0"/>
          <w:numId w:val="6"/>
        </w:numPr>
        <w:spacing w:line="280" w:lineRule="exac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cstheme="minorBidi" w:hint="eastAsia"/>
          <w:sz w:val="21"/>
          <w:lang w:eastAsia="ja-JP"/>
        </w:rPr>
        <w:t xml:space="preserve">XXX部　</w:t>
      </w:r>
      <w:r w:rsidR="00243D2C" w:rsidRPr="00AA6C21">
        <w:rPr>
          <w:rFonts w:ascii="メイリオ" w:eastAsia="メイリオ" w:hAnsi="メイリオ" w:cstheme="minorBidi" w:hint="eastAsia"/>
          <w:sz w:val="21"/>
          <w:lang w:eastAsia="ja-JP"/>
        </w:rPr>
        <w:t>調達担当者またはCSR担当者</w:t>
      </w:r>
    </w:p>
    <w:p w:rsidR="00243D2C" w:rsidRDefault="00243D2C" w:rsidP="006A76F2">
      <w:pPr>
        <w:numPr>
          <w:ilvl w:val="0"/>
          <w:numId w:val="6"/>
        </w:numPr>
        <w:spacing w:line="280" w:lineRule="exact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CSR調達の基本的な考え方について学びたい方を対象とする。</w:t>
      </w:r>
    </w:p>
    <w:p w:rsidR="00404A82" w:rsidRPr="00AA6C21" w:rsidRDefault="00404A82" w:rsidP="00404A82">
      <w:pPr>
        <w:spacing w:line="280" w:lineRule="exact"/>
        <w:rPr>
          <w:rFonts w:ascii="メイリオ" w:eastAsia="メイリオ" w:hAnsi="メイリオ"/>
          <w:sz w:val="24"/>
          <w:highlight w:val="lightGray"/>
          <w:lang w:eastAsia="ja-JP"/>
        </w:rPr>
      </w:pPr>
    </w:p>
    <w:p w:rsidR="00404A82" w:rsidRPr="002B0264" w:rsidRDefault="00404A82" w:rsidP="00404A82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４．</w:t>
      </w:r>
      <w:r w:rsidR="00333F55"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イベント</w:t>
      </w:r>
      <w:r w:rsidR="006A76F2" w:rsidRPr="002B0264">
        <w:rPr>
          <w:rFonts w:ascii="メイリオ" w:eastAsia="メイリオ" w:hAnsi="メイリオ" w:hint="eastAsia"/>
          <w:b/>
          <w:sz w:val="24"/>
          <w:u w:val="single"/>
          <w:lang w:eastAsia="ja-JP"/>
        </w:rPr>
        <w:t>の目標指標</w:t>
      </w:r>
    </w:p>
    <w:p w:rsidR="005C2612" w:rsidRPr="00E9368C" w:rsidRDefault="00D65920" w:rsidP="006A76F2">
      <w:pPr>
        <w:numPr>
          <w:ilvl w:val="0"/>
          <w:numId w:val="7"/>
        </w:numPr>
        <w:spacing w:line="280" w:lineRule="exact"/>
        <w:rPr>
          <w:rFonts w:ascii="メイリオ" w:eastAsia="メイリオ" w:hAnsi="メイリオ"/>
          <w:lang w:eastAsia="ja-JP"/>
        </w:rPr>
      </w:pPr>
      <w:r w:rsidRPr="002B0264">
        <w:rPr>
          <w:rFonts w:ascii="メイリオ" w:eastAsia="メイリオ" w:hAnsi="メイリオ" w:hint="eastAsia"/>
          <w:lang w:eastAsia="ja-JP"/>
        </w:rPr>
        <w:t>目標集客数</w:t>
      </w:r>
      <w:r w:rsidRPr="002B0264">
        <w:rPr>
          <w:rFonts w:ascii="メイリオ" w:eastAsia="メイリオ" w:hAnsi="メイリオ" w:hint="eastAsia"/>
          <w:lang w:eastAsia="ja-JP"/>
        </w:rPr>
        <w:tab/>
      </w:r>
      <w:r w:rsidRPr="002B0264">
        <w:rPr>
          <w:rFonts w:ascii="メイリオ" w:eastAsia="メイリオ" w:hAnsi="メイリオ" w:hint="eastAsia"/>
          <w:lang w:eastAsia="ja-JP"/>
        </w:rPr>
        <w:tab/>
      </w:r>
      <w:r w:rsidR="00C8211A" w:rsidRPr="00243D2C">
        <w:rPr>
          <w:rFonts w:ascii="メイリオ" w:eastAsia="メイリオ" w:hAnsi="メイリオ" w:hint="eastAsia"/>
          <w:lang w:eastAsia="ja-JP"/>
        </w:rPr>
        <w:t>30人</w:t>
      </w:r>
    </w:p>
    <w:p w:rsidR="00975106" w:rsidRPr="00AA6C21" w:rsidRDefault="00975106" w:rsidP="00975106">
      <w:pPr>
        <w:tabs>
          <w:tab w:val="left" w:pos="2127"/>
        </w:tabs>
        <w:autoSpaceDE w:val="0"/>
        <w:autoSpaceDN w:val="0"/>
        <w:adjustRightInd w:val="0"/>
        <w:rPr>
          <w:rFonts w:ascii="ＭＳ Ｐゴシック" w:eastAsia="ＭＳ Ｐゴシック" w:hAnsi="ＭＳ Ｐゴシック"/>
          <w:bCs/>
          <w:szCs w:val="21"/>
          <w:highlight w:val="lightGray"/>
          <w:lang w:eastAsia="ja-JP"/>
        </w:rPr>
      </w:pPr>
    </w:p>
    <w:p w:rsidR="005C2612" w:rsidRPr="007427D6" w:rsidRDefault="005C2612" w:rsidP="00460176">
      <w:pPr>
        <w:spacing w:line="340" w:lineRule="exact"/>
        <w:jc w:val="center"/>
        <w:rPr>
          <w:rFonts w:ascii="HGP創英角ｺﾞｼｯｸUB" w:eastAsia="HGP創英角ｺﾞｼｯｸUB"/>
          <w:sz w:val="32"/>
          <w:szCs w:val="28"/>
          <w:lang w:eastAsia="ja-JP"/>
        </w:rPr>
      </w:pPr>
      <w:r w:rsidRPr="00AA6C21">
        <w:rPr>
          <w:rFonts w:ascii="メイリオ" w:eastAsia="メイリオ" w:hAnsi="メイリオ" w:cs="Arial"/>
          <w:b/>
          <w:sz w:val="21"/>
          <w:szCs w:val="21"/>
          <w:highlight w:val="lightGray"/>
          <w:lang w:eastAsia="ja-JP"/>
        </w:rPr>
        <w:br w:type="page"/>
      </w:r>
      <w:r w:rsidRPr="007427D6">
        <w:rPr>
          <w:rFonts w:ascii="HGP創英角ｺﾞｼｯｸUB" w:eastAsia="HGP創英角ｺﾞｼｯｸUB" w:hint="eastAsia"/>
          <w:sz w:val="32"/>
          <w:szCs w:val="28"/>
          <w:lang w:eastAsia="ja-JP"/>
        </w:rPr>
        <w:lastRenderedPageBreak/>
        <w:t>～イベント準備～</w:t>
      </w:r>
    </w:p>
    <w:p w:rsidR="008C5118" w:rsidRPr="007427D6" w:rsidRDefault="008C5118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7427D6">
        <w:rPr>
          <w:rFonts w:ascii="メイリオ" w:eastAsia="メイリオ" w:hAnsi="メイリオ" w:hint="eastAsia"/>
          <w:b/>
          <w:sz w:val="24"/>
          <w:u w:val="single"/>
          <w:lang w:eastAsia="ja-JP"/>
        </w:rPr>
        <w:t>★</w:t>
      </w:r>
      <w:r w:rsidR="007A5FF9" w:rsidRPr="00DA6D87">
        <w:rPr>
          <w:rFonts w:ascii="メイリオ" w:eastAsia="メイリオ" w:hAnsi="メイリオ" w:hint="eastAsia"/>
          <w:b/>
          <w:sz w:val="24"/>
          <w:u w:val="single"/>
          <w:lang w:eastAsia="ja-JP"/>
        </w:rPr>
        <w:t>研修</w:t>
      </w:r>
      <w:r w:rsidR="005652AA">
        <w:rPr>
          <w:rFonts w:ascii="メイリオ" w:eastAsia="メイリオ" w:hAnsi="メイリオ" w:hint="eastAsia"/>
          <w:b/>
          <w:sz w:val="24"/>
          <w:u w:val="single"/>
          <w:lang w:eastAsia="ja-JP"/>
        </w:rPr>
        <w:t>開催</w:t>
      </w:r>
      <w:r w:rsidRPr="008C5118">
        <w:rPr>
          <w:rFonts w:ascii="メイリオ" w:eastAsia="メイリオ" w:hAnsi="メイリオ" w:hint="eastAsia"/>
          <w:b/>
          <w:sz w:val="24"/>
          <w:u w:val="single"/>
          <w:lang w:eastAsia="ja-JP"/>
        </w:rPr>
        <w:t>メンバーリスト</w:t>
      </w:r>
    </w:p>
    <w:tbl>
      <w:tblPr>
        <w:tblW w:w="487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"/>
        <w:gridCol w:w="2752"/>
        <w:gridCol w:w="1516"/>
        <w:gridCol w:w="2664"/>
        <w:gridCol w:w="1606"/>
      </w:tblGrid>
      <w:tr w:rsidR="008726AB" w:rsidRPr="007427D6" w:rsidTr="00D55CB3">
        <w:trPr>
          <w:cantSplit/>
        </w:trPr>
        <w:tc>
          <w:tcPr>
            <w:tcW w:w="506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8726AB" w:rsidRPr="007427D6" w:rsidRDefault="008726AB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bCs/>
                <w:color w:val="FFFFFF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color w:val="FFFFFF"/>
                <w:sz w:val="21"/>
                <w:szCs w:val="21"/>
                <w:lang w:eastAsia="ja-JP"/>
              </w:rPr>
              <w:t>チーム</w:t>
            </w:r>
          </w:p>
        </w:tc>
        <w:tc>
          <w:tcPr>
            <w:tcW w:w="1448" w:type="pct"/>
            <w:tcBorders>
              <w:bottom w:val="single" w:sz="4" w:space="0" w:color="auto"/>
            </w:tcBorders>
            <w:shd w:val="clear" w:color="auto" w:fill="000000"/>
          </w:tcPr>
          <w:p w:rsidR="008726AB" w:rsidRPr="007427D6" w:rsidRDefault="008726AB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FFFFFF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798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:rsidR="008726AB" w:rsidRPr="00FC50B3" w:rsidRDefault="00E105C6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18"/>
                <w:szCs w:val="18"/>
                <w:lang w:eastAsia="ja-JP"/>
              </w:rPr>
            </w:pPr>
            <w:r w:rsidRPr="00FC50B3">
              <w:rPr>
                <w:rFonts w:ascii="メイリオ" w:eastAsia="メイリオ" w:hAnsi="メイリオ" w:hint="eastAsia"/>
                <w:color w:val="FFFFFF"/>
                <w:sz w:val="18"/>
                <w:szCs w:val="18"/>
                <w:lang w:eastAsia="ja-JP"/>
              </w:rPr>
              <w:t>会</w:t>
            </w:r>
            <w:r w:rsidR="008726AB" w:rsidRPr="00FC50B3">
              <w:rPr>
                <w:rFonts w:ascii="メイリオ" w:eastAsia="メイリオ" w:hAnsi="メイリオ" w:hint="eastAsia"/>
                <w:color w:val="FFFFFF"/>
                <w:sz w:val="18"/>
                <w:szCs w:val="18"/>
                <w:lang w:eastAsia="ja-JP"/>
              </w:rPr>
              <w:t>社</w:t>
            </w:r>
            <w:r w:rsidR="005652AA" w:rsidRPr="00FC50B3">
              <w:rPr>
                <w:rFonts w:ascii="メイリオ" w:eastAsia="メイリオ" w:hAnsi="メイリオ"/>
                <w:color w:val="FFFFFF" w:themeColor="background1"/>
                <w:sz w:val="18"/>
                <w:szCs w:val="18"/>
                <w:lang w:eastAsia="ja-JP"/>
              </w:rPr>
              <w:t>or</w:t>
            </w:r>
            <w:r w:rsidR="005652AA" w:rsidRPr="00FC50B3">
              <w:rPr>
                <w:rFonts w:ascii="メイリオ" w:eastAsia="メイリオ" w:hAnsi="メイリオ" w:hint="eastAsia"/>
                <w:color w:val="FFFFFF" w:themeColor="background1"/>
                <w:sz w:val="18"/>
                <w:szCs w:val="18"/>
                <w:lang w:eastAsia="ja-JP"/>
              </w:rPr>
              <w:t>部署</w:t>
            </w:r>
            <w:r w:rsidR="008726AB" w:rsidRPr="00FC50B3">
              <w:rPr>
                <w:rFonts w:ascii="メイリオ" w:eastAsia="メイリオ" w:hAnsi="メイリオ" w:hint="eastAsia"/>
                <w:color w:val="FFFFFF"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1402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:rsidR="008726AB" w:rsidRDefault="00E9368C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FFFFFF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845" w:type="pct"/>
            <w:tcBorders>
              <w:bottom w:val="single" w:sz="4" w:space="0" w:color="auto"/>
              <w:right w:val="single" w:sz="4" w:space="0" w:color="FFFFFF"/>
            </w:tcBorders>
            <w:shd w:val="clear" w:color="auto" w:fill="000000"/>
          </w:tcPr>
          <w:p w:rsidR="008726AB" w:rsidRDefault="00E9368C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color w:val="FFFFFF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FFFFFF"/>
                <w:sz w:val="21"/>
                <w:szCs w:val="21"/>
                <w:lang w:eastAsia="ja-JP"/>
              </w:rPr>
              <w:t>会社名</w:t>
            </w:r>
          </w:p>
        </w:tc>
      </w:tr>
      <w:tr w:rsidR="005652AA" w:rsidRPr="007427D6" w:rsidTr="00D55CB3">
        <w:trPr>
          <w:cantSplit/>
          <w:trHeight w:val="91"/>
        </w:trPr>
        <w:tc>
          <w:tcPr>
            <w:tcW w:w="506" w:type="pct"/>
            <w:shd w:val="clear" w:color="auto" w:fill="auto"/>
            <w:vAlign w:val="center"/>
          </w:tcPr>
          <w:p w:rsidR="005652AA" w:rsidRDefault="005652AA" w:rsidP="00FC50B3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統括者</w:t>
            </w:r>
          </w:p>
        </w:tc>
        <w:tc>
          <w:tcPr>
            <w:tcW w:w="1448" w:type="pct"/>
            <w:tcBorders>
              <w:bottom w:val="dashed" w:sz="4" w:space="0" w:color="auto"/>
              <w:right w:val="dashed" w:sz="4" w:space="0" w:color="auto"/>
            </w:tcBorders>
          </w:tcPr>
          <w:p w:rsidR="005652AA" w:rsidDel="006B7D48" w:rsidRDefault="005652AA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5652AA" w:rsidRPr="001A3719" w:rsidRDefault="005652AA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bottom w:val="dashed" w:sz="4" w:space="0" w:color="auto"/>
              <w:right w:val="dashed" w:sz="4" w:space="0" w:color="auto"/>
            </w:tcBorders>
          </w:tcPr>
          <w:p w:rsidR="005652AA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left w:val="dashed" w:sz="4" w:space="0" w:color="auto"/>
              <w:bottom w:val="dashed" w:sz="4" w:space="0" w:color="auto"/>
            </w:tcBorders>
          </w:tcPr>
          <w:p w:rsidR="005652AA" w:rsidRPr="001A371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F83DE3" w:rsidRPr="007427D6" w:rsidTr="00D55CB3">
        <w:trPr>
          <w:cantSplit/>
          <w:trHeight w:val="91"/>
        </w:trPr>
        <w:tc>
          <w:tcPr>
            <w:tcW w:w="506" w:type="pct"/>
            <w:vMerge w:val="restart"/>
            <w:shd w:val="clear" w:color="auto" w:fill="auto"/>
            <w:vAlign w:val="center"/>
          </w:tcPr>
          <w:p w:rsidR="00D55CB3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運営</w:t>
            </w:r>
          </w:p>
          <w:p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チーム</w:t>
            </w:r>
          </w:p>
        </w:tc>
        <w:tc>
          <w:tcPr>
            <w:tcW w:w="1448" w:type="pct"/>
            <w:tcBorders>
              <w:bottom w:val="dashed" w:sz="4" w:space="0" w:color="auto"/>
              <w:right w:val="dashed" w:sz="4" w:space="0" w:color="auto"/>
            </w:tcBorders>
          </w:tcPr>
          <w:p w:rsidR="00F83DE3" w:rsidRPr="00E216B9" w:rsidRDefault="006B7D48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</w:t>
            </w:r>
            <w:r w:rsidR="005652AA" w:rsidRPr="00E216B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</w:t>
            </w:r>
            <w:r w:rsidR="00F83DE3" w:rsidRPr="00E216B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（リーダー）</w:t>
            </w:r>
          </w:p>
        </w:tc>
        <w:tc>
          <w:tcPr>
            <w:tcW w:w="7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83DE3" w:rsidRPr="00E216B9" w:rsidRDefault="005652AA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bottom w:val="dashed" w:sz="4" w:space="0" w:color="auto"/>
              <w:right w:val="dashed" w:sz="4" w:space="0" w:color="auto"/>
            </w:tcBorders>
          </w:tcPr>
          <w:p w:rsidR="005652AA" w:rsidRPr="00E216B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left w:val="dashed" w:sz="4" w:space="0" w:color="auto"/>
              <w:bottom w:val="dashed" w:sz="4" w:space="0" w:color="auto"/>
            </w:tcBorders>
          </w:tcPr>
          <w:p w:rsidR="00F83DE3" w:rsidRPr="001A371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XXXX</w:t>
            </w:r>
          </w:p>
        </w:tc>
      </w:tr>
      <w:tr w:rsidR="00F83DE3" w:rsidRPr="007427D6" w:rsidTr="00D55CB3">
        <w:trPr>
          <w:cantSplit/>
          <w:trHeight w:val="91"/>
        </w:trPr>
        <w:tc>
          <w:tcPr>
            <w:tcW w:w="506" w:type="pct"/>
            <w:vMerge/>
            <w:shd w:val="clear" w:color="auto" w:fill="auto"/>
            <w:vAlign w:val="center"/>
          </w:tcPr>
          <w:p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3DE3" w:rsidRPr="00E216B9" w:rsidRDefault="005652AA" w:rsidP="005652AA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83DE3" w:rsidRPr="00E216B9" w:rsidRDefault="005652AA" w:rsidP="005652AA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52AA" w:rsidRPr="00E216B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83DE3" w:rsidRPr="001A371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XXXX</w:t>
            </w:r>
          </w:p>
        </w:tc>
      </w:tr>
      <w:tr w:rsidR="00F83DE3" w:rsidRPr="007427D6" w:rsidTr="00D55CB3">
        <w:trPr>
          <w:cantSplit/>
          <w:trHeight w:val="312"/>
        </w:trPr>
        <w:tc>
          <w:tcPr>
            <w:tcW w:w="506" w:type="pct"/>
            <w:vMerge/>
            <w:shd w:val="clear" w:color="auto" w:fill="auto"/>
            <w:vAlign w:val="center"/>
          </w:tcPr>
          <w:p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3DE3" w:rsidRPr="00FC50B3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83DE3" w:rsidRPr="00FC50B3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trike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3DE3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83DE3" w:rsidRPr="001A371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  <w:lang w:eastAsia="ja-JP"/>
              </w:rPr>
              <w:t>XXXX</w:t>
            </w:r>
          </w:p>
        </w:tc>
      </w:tr>
      <w:tr w:rsidR="00F83DE3" w:rsidRPr="007427D6" w:rsidTr="00D55CB3">
        <w:trPr>
          <w:cantSplit/>
          <w:trHeight w:val="318"/>
        </w:trPr>
        <w:tc>
          <w:tcPr>
            <w:tcW w:w="506" w:type="pct"/>
            <w:vMerge/>
            <w:shd w:val="clear" w:color="auto" w:fill="auto"/>
            <w:vAlign w:val="center"/>
          </w:tcPr>
          <w:p w:rsidR="00F83DE3" w:rsidRPr="007427D6" w:rsidRDefault="00F83DE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3DE3" w:rsidRPr="00E216B9" w:rsidRDefault="00F83DE3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83DE3" w:rsidRPr="00E216B9" w:rsidRDefault="00F83DE3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83DE3" w:rsidRPr="00E216B9" w:rsidRDefault="00F83DE3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83DE3" w:rsidRPr="001A3719" w:rsidRDefault="00F83DE3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167E1B" w:rsidRPr="007427D6" w:rsidTr="00D55CB3">
        <w:trPr>
          <w:cantSplit/>
          <w:trHeight w:val="388"/>
        </w:trPr>
        <w:tc>
          <w:tcPr>
            <w:tcW w:w="506" w:type="pct"/>
            <w:vMerge/>
            <w:shd w:val="clear" w:color="auto" w:fill="auto"/>
            <w:vAlign w:val="center"/>
          </w:tcPr>
          <w:p w:rsidR="00167E1B" w:rsidRPr="007427D6" w:rsidRDefault="00167E1B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652AA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67E1B" w:rsidRPr="001A3719" w:rsidRDefault="00167E1B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167E1B" w:rsidRPr="007427D6" w:rsidTr="00D55CB3">
        <w:trPr>
          <w:cantSplit/>
          <w:trHeight w:val="91"/>
        </w:trPr>
        <w:tc>
          <w:tcPr>
            <w:tcW w:w="506" w:type="pct"/>
            <w:vMerge/>
            <w:shd w:val="clear" w:color="auto" w:fill="auto"/>
            <w:vAlign w:val="center"/>
          </w:tcPr>
          <w:p w:rsidR="00167E1B" w:rsidRPr="007427D6" w:rsidRDefault="00167E1B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167E1B" w:rsidRPr="00E216B9" w:rsidRDefault="00167E1B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67E1B" w:rsidRPr="00E216B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167E1B" w:rsidRPr="001A3719" w:rsidRDefault="00167E1B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726C95" w:rsidRPr="007427D6" w:rsidTr="00D55CB3">
        <w:trPr>
          <w:cantSplit/>
          <w:trHeight w:val="75"/>
        </w:trPr>
        <w:tc>
          <w:tcPr>
            <w:tcW w:w="506" w:type="pct"/>
            <w:vMerge w:val="restart"/>
            <w:shd w:val="clear" w:color="auto" w:fill="auto"/>
            <w:vAlign w:val="center"/>
          </w:tcPr>
          <w:p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ゲームチーム</w:t>
            </w:r>
          </w:p>
        </w:tc>
        <w:tc>
          <w:tcPr>
            <w:tcW w:w="1448" w:type="pct"/>
            <w:tcBorders>
              <w:bottom w:val="dashed" w:sz="4" w:space="0" w:color="auto"/>
              <w:right w:val="dashed" w:sz="4" w:space="0" w:color="auto"/>
            </w:tcBorders>
          </w:tcPr>
          <w:p w:rsidR="00726C95" w:rsidRPr="00E216B9" w:rsidRDefault="005652AA" w:rsidP="005652A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  <w:r w:rsidR="00726C95" w:rsidRPr="00E216B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</w:t>
            </w:r>
            <w:r w:rsidR="00AD0683" w:rsidRPr="00FC50B3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チーム</w:t>
            </w:r>
            <w:r w:rsidR="00726C95" w:rsidRPr="00E216B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リーダー）</w:t>
            </w:r>
          </w:p>
        </w:tc>
        <w:tc>
          <w:tcPr>
            <w:tcW w:w="798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26C95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bottom w:val="dashed" w:sz="4" w:space="0" w:color="auto"/>
              <w:right w:val="dashed" w:sz="4" w:space="0" w:color="auto"/>
            </w:tcBorders>
          </w:tcPr>
          <w:p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726C95" w:rsidRPr="007427D6" w:rsidTr="00D55CB3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C95" w:rsidRPr="00E216B9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726C95" w:rsidRPr="007427D6" w:rsidTr="00FC64F8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C95" w:rsidRPr="00FC50B3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trike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6C95" w:rsidRPr="00FC50B3" w:rsidRDefault="005652AA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trike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726C95" w:rsidRPr="007427D6" w:rsidTr="00FC64F8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60176" w:rsidRPr="00E216B9" w:rsidRDefault="00460176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726C95" w:rsidRPr="007427D6" w:rsidTr="00FC64F8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726C95" w:rsidRPr="007427D6" w:rsidTr="00726C95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:rsidR="00726C95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726C95" w:rsidRPr="007427D6" w:rsidTr="00726C95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dstrike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dstrike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</w:tr>
      <w:tr w:rsidR="00726C95" w:rsidRPr="007427D6" w:rsidTr="00726C95">
        <w:trPr>
          <w:cantSplit/>
          <w:trHeight w:val="70"/>
        </w:trPr>
        <w:tc>
          <w:tcPr>
            <w:tcW w:w="506" w:type="pct"/>
            <w:vMerge/>
            <w:shd w:val="clear" w:color="auto" w:fill="auto"/>
            <w:vAlign w:val="center"/>
          </w:tcPr>
          <w:p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448" w:type="pct"/>
            <w:tcBorders>
              <w:top w:val="dashed" w:sz="4" w:space="0" w:color="auto"/>
              <w:right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798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</w:p>
        </w:tc>
        <w:tc>
          <w:tcPr>
            <w:tcW w:w="1402" w:type="pct"/>
            <w:tcBorders>
              <w:top w:val="dashed" w:sz="4" w:space="0" w:color="auto"/>
              <w:right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top w:val="dashed" w:sz="4" w:space="0" w:color="auto"/>
              <w:left w:val="dashed" w:sz="4" w:space="0" w:color="auto"/>
            </w:tcBorders>
          </w:tcPr>
          <w:p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noProof/>
                <w:sz w:val="21"/>
                <w:szCs w:val="21"/>
                <w:lang w:eastAsia="ja-JP" w:bidi="ar-SA"/>
              </w:rPr>
            </w:pPr>
          </w:p>
        </w:tc>
      </w:tr>
      <w:tr w:rsidR="00726C95" w:rsidRPr="007427D6" w:rsidTr="00D55CB3">
        <w:trPr>
          <w:cantSplit/>
          <w:trHeight w:val="70"/>
        </w:trPr>
        <w:tc>
          <w:tcPr>
            <w:tcW w:w="506" w:type="pct"/>
            <w:shd w:val="clear" w:color="auto" w:fill="auto"/>
            <w:vAlign w:val="center"/>
          </w:tcPr>
          <w:p w:rsidR="00726C95" w:rsidRPr="007427D6" w:rsidRDefault="00726C95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Cs/>
                <w:sz w:val="21"/>
                <w:szCs w:val="21"/>
                <w:lang w:eastAsia="ja-JP"/>
              </w:rPr>
              <w:t>補欠</w:t>
            </w:r>
          </w:p>
        </w:tc>
        <w:tc>
          <w:tcPr>
            <w:tcW w:w="1448" w:type="pct"/>
            <w:tcBorders>
              <w:right w:val="dashed" w:sz="4" w:space="0" w:color="auto"/>
            </w:tcBorders>
          </w:tcPr>
          <w:p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798" w:type="pct"/>
            <w:tcBorders>
              <w:left w:val="dashed" w:sz="4" w:space="0" w:color="auto"/>
            </w:tcBorders>
            <w:vAlign w:val="center"/>
          </w:tcPr>
          <w:p w:rsidR="00726C95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16"/>
                <w:szCs w:val="16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  <w:tc>
          <w:tcPr>
            <w:tcW w:w="1402" w:type="pct"/>
            <w:tcBorders>
              <w:right w:val="dashed" w:sz="4" w:space="0" w:color="auto"/>
            </w:tcBorders>
          </w:tcPr>
          <w:p w:rsidR="00726C95" w:rsidRPr="00E216B9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845" w:type="pct"/>
            <w:tcBorders>
              <w:left w:val="dashed" w:sz="4" w:space="0" w:color="auto"/>
            </w:tcBorders>
          </w:tcPr>
          <w:p w:rsidR="00726C95" w:rsidRPr="00FC50B3" w:rsidRDefault="00726C95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noProof/>
                <w:sz w:val="21"/>
                <w:szCs w:val="21"/>
                <w:lang w:eastAsia="ja-JP" w:bidi="ar-SA"/>
              </w:rPr>
            </w:pPr>
          </w:p>
        </w:tc>
      </w:tr>
    </w:tbl>
    <w:p w:rsidR="00D55CB3" w:rsidRDefault="00D55CB3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</w:p>
    <w:p w:rsidR="005C2612" w:rsidRPr="007427D6" w:rsidRDefault="00626724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7427D6">
        <w:rPr>
          <w:rFonts w:ascii="メイリオ" w:eastAsia="メイリオ" w:hAnsi="メイリオ" w:hint="eastAsia"/>
          <w:b/>
          <w:sz w:val="24"/>
          <w:u w:val="single"/>
          <w:lang w:eastAsia="ja-JP"/>
        </w:rPr>
        <w:t>★</w:t>
      </w:r>
      <w:r w:rsidR="005C2612" w:rsidRPr="007427D6">
        <w:rPr>
          <w:rFonts w:ascii="メイリオ" w:eastAsia="メイリオ" w:hAnsi="メイリオ" w:hint="eastAsia"/>
          <w:b/>
          <w:sz w:val="24"/>
          <w:u w:val="single"/>
          <w:lang w:eastAsia="ja-JP"/>
        </w:rPr>
        <w:t>役割分担</w:t>
      </w:r>
    </w:p>
    <w:tbl>
      <w:tblPr>
        <w:tblW w:w="4901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2"/>
        <w:gridCol w:w="3157"/>
      </w:tblGrid>
      <w:tr w:rsidR="005C2612" w:rsidRPr="007427D6" w:rsidTr="00E9368C">
        <w:trPr>
          <w:cantSplit/>
          <w:trHeight w:val="408"/>
        </w:trPr>
        <w:tc>
          <w:tcPr>
            <w:tcW w:w="3347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5C2612" w:rsidRPr="007427D6" w:rsidRDefault="005C2612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役割</w:t>
            </w:r>
          </w:p>
        </w:tc>
        <w:tc>
          <w:tcPr>
            <w:tcW w:w="1653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5C2612" w:rsidRPr="007427D6" w:rsidRDefault="005C2612" w:rsidP="00460176">
            <w:pPr>
              <w:adjustRightInd w:val="0"/>
              <w:snapToGrid w:val="0"/>
              <w:spacing w:after="0" w:line="340" w:lineRule="exact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担当</w:t>
            </w:r>
          </w:p>
        </w:tc>
      </w:tr>
      <w:tr w:rsidR="005C2612" w:rsidRPr="007427D6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主担当（全体統括）</w:t>
            </w:r>
          </w:p>
        </w:tc>
        <w:tc>
          <w:tcPr>
            <w:tcW w:w="1653" w:type="pct"/>
            <w:vAlign w:val="center"/>
          </w:tcPr>
          <w:p w:rsidR="005C2612" w:rsidRPr="00E216B9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5C2612" w:rsidRPr="007427D6" w:rsidTr="00A77D99">
        <w:trPr>
          <w:cantSplit/>
          <w:trHeight w:val="91"/>
        </w:trPr>
        <w:tc>
          <w:tcPr>
            <w:tcW w:w="3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副担当</w:t>
            </w:r>
            <w:r w:rsidR="002114FE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（各チームリーダー）</w:t>
            </w:r>
          </w:p>
        </w:tc>
        <w:tc>
          <w:tcPr>
            <w:tcW w:w="1653" w:type="pct"/>
            <w:tcBorders>
              <w:bottom w:val="single" w:sz="4" w:space="0" w:color="auto"/>
            </w:tcBorders>
            <w:vAlign w:val="center"/>
          </w:tcPr>
          <w:p w:rsidR="005C2612" w:rsidRPr="00E216B9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5C2612" w:rsidRPr="007427D6" w:rsidTr="00A77D99">
        <w:trPr>
          <w:cantSplit/>
          <w:trHeight w:val="314"/>
        </w:trPr>
        <w:tc>
          <w:tcPr>
            <w:tcW w:w="334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コンテンツ用意</w:t>
            </w:r>
          </w:p>
        </w:tc>
        <w:tc>
          <w:tcPr>
            <w:tcW w:w="1653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C2612" w:rsidRPr="00E216B9" w:rsidRDefault="005C2612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5C2612" w:rsidRPr="007427D6" w:rsidTr="00A77D99">
        <w:trPr>
          <w:cantSplit/>
          <w:trHeight w:val="91"/>
        </w:trPr>
        <w:tc>
          <w:tcPr>
            <w:tcW w:w="33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2612" w:rsidRPr="007427D6" w:rsidRDefault="00C23188" w:rsidP="00D027AF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C23188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「CSR調達入門書」講義資料</w:t>
            </w:r>
          </w:p>
        </w:tc>
        <w:tc>
          <w:tcPr>
            <w:tcW w:w="16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612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運営チーム</w:t>
            </w:r>
          </w:p>
        </w:tc>
      </w:tr>
      <w:tr w:rsidR="00E02F7C" w:rsidRPr="007427D6" w:rsidTr="00A77D99">
        <w:trPr>
          <w:cantSplit/>
          <w:trHeight w:val="91"/>
        </w:trPr>
        <w:tc>
          <w:tcPr>
            <w:tcW w:w="33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2F7C" w:rsidRDefault="00E02F7C" w:rsidP="00D027AF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="00B0102C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Game of Choice</w:t>
            </w:r>
          </w:p>
        </w:tc>
        <w:tc>
          <w:tcPr>
            <w:tcW w:w="16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02F7C" w:rsidRPr="00E216B9" w:rsidRDefault="00E02F7C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ゲームチーム</w:t>
            </w:r>
          </w:p>
        </w:tc>
      </w:tr>
      <w:tr w:rsidR="00AD0683" w:rsidRPr="007427D6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:rsidR="00AD0683" w:rsidRPr="00AD0683" w:rsidRDefault="00AD0683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color w:val="FF0000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司会原稿の準備</w:t>
            </w:r>
          </w:p>
        </w:tc>
        <w:tc>
          <w:tcPr>
            <w:tcW w:w="1653" w:type="pct"/>
            <w:vAlign w:val="center"/>
          </w:tcPr>
          <w:p w:rsidR="00AD0683" w:rsidRPr="00FC50B3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5C2612" w:rsidRPr="007427D6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申込受付</w:t>
            </w:r>
            <w:r w:rsidR="00843B90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、参加者リスト作成</w:t>
            </w:r>
          </w:p>
        </w:tc>
        <w:tc>
          <w:tcPr>
            <w:tcW w:w="1653" w:type="pct"/>
            <w:vAlign w:val="center"/>
          </w:tcPr>
          <w:p w:rsidR="005C2612" w:rsidRPr="00E216B9" w:rsidRDefault="00D027AF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  <w:tr w:rsidR="005C2612" w:rsidRPr="007427D6" w:rsidTr="00E9368C">
        <w:trPr>
          <w:cantSplit/>
          <w:trHeight w:val="91"/>
        </w:trPr>
        <w:tc>
          <w:tcPr>
            <w:tcW w:w="3347" w:type="pct"/>
            <w:shd w:val="clear" w:color="auto" w:fill="auto"/>
            <w:vAlign w:val="center"/>
          </w:tcPr>
          <w:p w:rsidR="005C2612" w:rsidRPr="007427D6" w:rsidRDefault="005C2612" w:rsidP="00460176">
            <w:pPr>
              <w:adjustRightInd w:val="0"/>
              <w:snapToGrid w:val="0"/>
              <w:spacing w:after="0" w:line="34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7427D6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イベント告知</w:t>
            </w:r>
          </w:p>
        </w:tc>
        <w:tc>
          <w:tcPr>
            <w:tcW w:w="1653" w:type="pct"/>
            <w:vAlign w:val="center"/>
          </w:tcPr>
          <w:p w:rsidR="005C2612" w:rsidRPr="00E216B9" w:rsidRDefault="00D027AF" w:rsidP="00460176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40" w:lineRule="exact"/>
              <w:rPr>
                <w:rFonts w:ascii="メイリオ" w:eastAsia="メイリオ" w:hAnsi="メイリオ" w:cstheme="minorBidi"/>
                <w:b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16"/>
                <w:szCs w:val="16"/>
                <w:lang w:eastAsia="ja-JP"/>
              </w:rPr>
              <w:t>XXXX</w:t>
            </w:r>
          </w:p>
        </w:tc>
      </w:tr>
    </w:tbl>
    <w:p w:rsidR="000A32CF" w:rsidRPr="000D38B7" w:rsidRDefault="00D65920" w:rsidP="00460176">
      <w:pPr>
        <w:spacing w:line="34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AA6C21">
        <w:rPr>
          <w:rFonts w:ascii="メイリオ" w:eastAsia="メイリオ" w:hAnsi="メイリオ"/>
          <w:b/>
          <w:sz w:val="24"/>
          <w:highlight w:val="lightGray"/>
          <w:u w:val="single"/>
          <w:lang w:eastAsia="ja-JP"/>
        </w:rPr>
        <w:br w:type="page"/>
      </w:r>
      <w:r w:rsidR="00626724" w:rsidRPr="000D38B7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</w:t>
      </w:r>
      <w:r w:rsidRPr="000D38B7">
        <w:rPr>
          <w:rFonts w:ascii="メイリオ" w:eastAsia="メイリオ" w:hAnsi="メイリオ" w:hint="eastAsia"/>
          <w:b/>
          <w:sz w:val="24"/>
          <w:u w:val="single"/>
          <w:lang w:eastAsia="ja-JP"/>
        </w:rPr>
        <w:t>イベント</w:t>
      </w:r>
      <w:r w:rsidR="000A32CF" w:rsidRPr="000D38B7">
        <w:rPr>
          <w:rFonts w:ascii="メイリオ" w:eastAsia="メイリオ" w:hAnsi="メイリオ" w:hint="eastAsia"/>
          <w:b/>
          <w:sz w:val="24"/>
          <w:u w:val="single"/>
          <w:lang w:eastAsia="ja-JP"/>
        </w:rPr>
        <w:t>告知</w:t>
      </w:r>
    </w:p>
    <w:p w:rsidR="00F85433" w:rsidRPr="00EA66D8" w:rsidRDefault="00F85433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b/>
          <w:sz w:val="21"/>
          <w:szCs w:val="21"/>
          <w:lang w:eastAsia="ja-JP"/>
        </w:rPr>
      </w:pPr>
      <w:r w:rsidRPr="00EA66D8">
        <w:rPr>
          <w:rFonts w:ascii="メイリオ" w:eastAsia="メイリオ" w:hAnsi="メイリオ" w:cs="Arial" w:hint="eastAsia"/>
          <w:b/>
          <w:sz w:val="21"/>
          <w:szCs w:val="21"/>
          <w:lang w:eastAsia="ja-JP"/>
        </w:rPr>
        <w:t>【告知方法】</w:t>
      </w:r>
    </w:p>
    <w:p w:rsidR="000A32CF" w:rsidRPr="00EA66D8" w:rsidRDefault="00D027AF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sz w:val="21"/>
          <w:szCs w:val="21"/>
          <w:lang w:eastAsia="ja-JP"/>
        </w:rPr>
      </w:pPr>
      <w:r>
        <w:rPr>
          <w:rFonts w:ascii="メイリオ" w:eastAsia="メイリオ" w:hAnsi="メイリオ" w:cstheme="minorBidi" w:hint="eastAsia"/>
          <w:bCs/>
          <w:sz w:val="21"/>
          <w:szCs w:val="21"/>
          <w:lang w:eastAsia="ja-JP"/>
        </w:rPr>
        <w:t>ホーム</w:t>
      </w:r>
      <w:r w:rsidR="00B4748D" w:rsidRPr="00376FC7">
        <w:rPr>
          <w:rFonts w:ascii="メイリオ" w:eastAsia="メイリオ" w:hAnsi="メイリオ" w:cstheme="minorBidi" w:hint="eastAsia"/>
          <w:bCs/>
          <w:sz w:val="21"/>
          <w:szCs w:val="21"/>
          <w:lang w:eastAsia="ja-JP"/>
        </w:rPr>
        <w:t>ページ</w:t>
      </w:r>
      <w:r>
        <w:rPr>
          <w:rFonts w:ascii="メイリオ" w:eastAsia="メイリオ" w:hAnsi="メイリオ" w:cstheme="minorBidi" w:hint="eastAsia"/>
          <w:bCs/>
          <w:sz w:val="21"/>
          <w:szCs w:val="21"/>
          <w:lang w:eastAsia="ja-JP"/>
        </w:rPr>
        <w:t xml:space="preserve"> or メール</w:t>
      </w:r>
      <w:r w:rsidR="00EA66D8" w:rsidRPr="00EA66D8">
        <w:rPr>
          <w:rFonts w:ascii="メイリオ" w:eastAsia="メイリオ" w:hAnsi="メイリオ" w:cs="Arial" w:hint="eastAsia"/>
          <w:sz w:val="21"/>
          <w:szCs w:val="21"/>
          <w:lang w:eastAsia="ja-JP"/>
        </w:rPr>
        <w:t>で告知</w:t>
      </w:r>
      <w:r>
        <w:rPr>
          <w:rFonts w:ascii="メイリオ" w:eastAsia="メイリオ" w:hAnsi="メイリオ" w:cs="Arial" w:hint="eastAsia"/>
          <w:sz w:val="21"/>
          <w:szCs w:val="21"/>
          <w:lang w:eastAsia="ja-JP"/>
        </w:rPr>
        <w:t xml:space="preserve"> 等</w:t>
      </w:r>
    </w:p>
    <w:p w:rsidR="00F85433" w:rsidRPr="00B4748D" w:rsidRDefault="00F85433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sz w:val="21"/>
          <w:szCs w:val="21"/>
          <w:highlight w:val="yellow"/>
          <w:lang w:eastAsia="ja-JP"/>
        </w:rPr>
      </w:pPr>
    </w:p>
    <w:p w:rsidR="00F85433" w:rsidRPr="00EA66D8" w:rsidRDefault="00F85433" w:rsidP="00F85433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b/>
          <w:sz w:val="21"/>
          <w:szCs w:val="21"/>
          <w:lang w:eastAsia="ja-JP"/>
        </w:rPr>
      </w:pPr>
      <w:r w:rsidRPr="00EA66D8">
        <w:rPr>
          <w:rFonts w:ascii="メイリオ" w:eastAsia="メイリオ" w:hAnsi="メイリオ" w:cs="Arial" w:hint="eastAsia"/>
          <w:b/>
          <w:sz w:val="21"/>
          <w:szCs w:val="21"/>
          <w:lang w:eastAsia="ja-JP"/>
        </w:rPr>
        <w:t>【申込受付方法】</w:t>
      </w:r>
    </w:p>
    <w:p w:rsidR="00F85433" w:rsidRPr="000D38B7" w:rsidRDefault="00EA66D8" w:rsidP="005C2612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sz w:val="21"/>
          <w:szCs w:val="21"/>
          <w:lang w:eastAsia="ja-JP"/>
        </w:rPr>
      </w:pPr>
      <w:r w:rsidRPr="00EA66D8">
        <w:rPr>
          <w:rFonts w:ascii="メイリオ" w:eastAsia="メイリオ" w:hAnsi="メイリオ" w:cs="Arial" w:hint="eastAsia"/>
          <w:sz w:val="21"/>
          <w:szCs w:val="21"/>
          <w:lang w:eastAsia="ja-JP"/>
        </w:rPr>
        <w:t>メールで受付。先着順</w:t>
      </w:r>
      <w:r w:rsidR="00376FC7">
        <w:rPr>
          <w:rFonts w:ascii="メイリオ" w:eastAsia="メイリオ" w:hAnsi="メイリオ" w:cs="Arial" w:hint="eastAsia"/>
          <w:sz w:val="21"/>
          <w:szCs w:val="21"/>
          <w:lang w:eastAsia="ja-JP"/>
        </w:rPr>
        <w:t>で３０名</w:t>
      </w:r>
      <w:r w:rsidR="006120A8">
        <w:rPr>
          <w:rFonts w:ascii="メイリオ" w:eastAsia="メイリオ" w:hAnsi="メイリオ" w:cs="Arial" w:hint="eastAsia"/>
          <w:sz w:val="21"/>
          <w:szCs w:val="21"/>
          <w:lang w:eastAsia="ja-JP"/>
        </w:rPr>
        <w:t>（</w:t>
      </w:r>
      <w:r w:rsidRPr="00EA66D8">
        <w:rPr>
          <w:rFonts w:ascii="メイリオ" w:eastAsia="メイリオ" w:hAnsi="メイリオ" w:cs="Arial" w:hint="eastAsia"/>
          <w:sz w:val="21"/>
          <w:szCs w:val="21"/>
          <w:lang w:eastAsia="ja-JP"/>
        </w:rPr>
        <w:t>１社につき</w:t>
      </w:r>
      <w:r w:rsidR="00376FC7">
        <w:rPr>
          <w:rFonts w:ascii="メイリオ" w:eastAsia="メイリオ" w:hAnsi="メイリオ" w:cs="Arial" w:hint="eastAsia"/>
          <w:sz w:val="21"/>
          <w:szCs w:val="21"/>
          <w:lang w:eastAsia="ja-JP"/>
        </w:rPr>
        <w:t>２</w:t>
      </w:r>
      <w:r w:rsidRPr="00EA66D8">
        <w:rPr>
          <w:rFonts w:ascii="メイリオ" w:eastAsia="メイリオ" w:hAnsi="メイリオ" w:cs="Arial" w:hint="eastAsia"/>
          <w:sz w:val="21"/>
          <w:szCs w:val="21"/>
          <w:lang w:eastAsia="ja-JP"/>
        </w:rPr>
        <w:t>名</w:t>
      </w:r>
      <w:r w:rsidR="00EA7997">
        <w:rPr>
          <w:rFonts w:ascii="メイリオ" w:eastAsia="メイリオ" w:hAnsi="メイリオ" w:cs="Arial" w:hint="eastAsia"/>
          <w:sz w:val="21"/>
          <w:szCs w:val="21"/>
          <w:lang w:eastAsia="ja-JP"/>
        </w:rPr>
        <w:t>までとする</w:t>
      </w:r>
      <w:r w:rsidRPr="00EA66D8">
        <w:rPr>
          <w:rFonts w:ascii="メイリオ" w:eastAsia="メイリオ" w:hAnsi="メイリオ" w:cs="Arial" w:hint="eastAsia"/>
          <w:sz w:val="21"/>
          <w:szCs w:val="21"/>
          <w:lang w:eastAsia="ja-JP"/>
        </w:rPr>
        <w:t>。</w:t>
      </w:r>
      <w:r w:rsidR="006120A8">
        <w:rPr>
          <w:rFonts w:ascii="メイリオ" w:eastAsia="メイリオ" w:hAnsi="メイリオ" w:cs="Arial" w:hint="eastAsia"/>
          <w:sz w:val="21"/>
          <w:szCs w:val="21"/>
          <w:lang w:eastAsia="ja-JP"/>
        </w:rPr>
        <w:t>（社外の場合））</w:t>
      </w:r>
    </w:p>
    <w:p w:rsidR="003A1FDD" w:rsidRPr="005F3F30" w:rsidRDefault="006120A8" w:rsidP="005C2612">
      <w:pPr>
        <w:adjustRightInd w:val="0"/>
        <w:snapToGrid w:val="0"/>
        <w:spacing w:after="0" w:line="240" w:lineRule="auto"/>
        <w:rPr>
          <w:rFonts w:ascii="メイリオ" w:eastAsia="メイリオ" w:hAnsi="メイリオ" w:cs="Arial"/>
          <w:sz w:val="21"/>
          <w:szCs w:val="21"/>
          <w:lang w:eastAsia="ja-JP"/>
        </w:rPr>
      </w:pPr>
      <w:r>
        <w:rPr>
          <w:rFonts w:ascii="メイリオ" w:eastAsia="メイリオ" w:hAnsi="メイリオ" w:cs="Arial" w:hint="eastAsia"/>
          <w:sz w:val="21"/>
          <w:szCs w:val="21"/>
          <w:lang w:eastAsia="ja-JP"/>
        </w:rPr>
        <w:t>XXXX</w:t>
      </w:r>
      <w:r w:rsidR="00376FC7">
        <w:rPr>
          <w:rFonts w:ascii="メイリオ" w:eastAsia="メイリオ" w:hAnsi="メイリオ" w:cs="Arial" w:hint="eastAsia"/>
          <w:sz w:val="21"/>
          <w:szCs w:val="21"/>
          <w:lang w:eastAsia="ja-JP"/>
        </w:rPr>
        <w:t>のアドレス</w:t>
      </w:r>
      <w:r w:rsidR="005F3F30" w:rsidRPr="005F3F30">
        <w:rPr>
          <w:rFonts w:ascii="メイリオ" w:eastAsia="メイリオ" w:hAnsi="メイリオ" w:cs="Arial" w:hint="eastAsia"/>
          <w:sz w:val="21"/>
          <w:szCs w:val="21"/>
          <w:lang w:eastAsia="ja-JP"/>
        </w:rPr>
        <w:t>に申し込みをしてもらう。</w:t>
      </w:r>
    </w:p>
    <w:tbl>
      <w:tblPr>
        <w:tblW w:w="470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4298"/>
        <w:gridCol w:w="967"/>
        <w:gridCol w:w="1244"/>
        <w:gridCol w:w="1797"/>
      </w:tblGrid>
      <w:tr w:rsidR="00F85433" w:rsidRPr="008C5118" w:rsidTr="00415BAF">
        <w:trPr>
          <w:cantSplit/>
        </w:trPr>
        <w:tc>
          <w:tcPr>
            <w:tcW w:w="454" w:type="pct"/>
            <w:tcBorders>
              <w:right w:val="single" w:sz="4" w:space="0" w:color="FFFFFF"/>
            </w:tcBorders>
            <w:shd w:val="clear" w:color="auto" w:fill="000000"/>
          </w:tcPr>
          <w:p w:rsidR="00F85433" w:rsidRPr="008C5118" w:rsidRDefault="00F85433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実施日</w:t>
            </w:r>
          </w:p>
        </w:tc>
        <w:tc>
          <w:tcPr>
            <w:tcW w:w="2349" w:type="pct"/>
            <w:tcBorders>
              <w:right w:val="single" w:sz="4" w:space="0" w:color="FFFFFF"/>
            </w:tcBorders>
            <w:shd w:val="clear" w:color="auto" w:fill="000000"/>
          </w:tcPr>
          <w:p w:rsidR="00F85433" w:rsidRPr="008C5118" w:rsidRDefault="00F85433" w:rsidP="00415BAF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告知先・</w:t>
            </w:r>
            <w:r w:rsidR="00415BAF"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告知方法</w:t>
            </w:r>
          </w:p>
        </w:tc>
        <w:tc>
          <w:tcPr>
            <w:tcW w:w="531" w:type="pct"/>
            <w:shd w:val="clear" w:color="auto" w:fill="000000"/>
          </w:tcPr>
          <w:p w:rsidR="00F85433" w:rsidRPr="008C5118" w:rsidRDefault="00F85433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実施者</w:t>
            </w:r>
          </w:p>
        </w:tc>
        <w:tc>
          <w:tcPr>
            <w:tcW w:w="682" w:type="pct"/>
            <w:shd w:val="clear" w:color="auto" w:fill="000000"/>
          </w:tcPr>
          <w:p w:rsidR="00F85433" w:rsidRPr="008C5118" w:rsidRDefault="00F85433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proofErr w:type="spellStart"/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人数</w:t>
            </w:r>
            <w:proofErr w:type="spellEnd"/>
          </w:p>
        </w:tc>
        <w:tc>
          <w:tcPr>
            <w:tcW w:w="985" w:type="pct"/>
            <w:tcBorders>
              <w:right w:val="single" w:sz="4" w:space="0" w:color="FFFFFF"/>
            </w:tcBorders>
            <w:shd w:val="clear" w:color="auto" w:fill="000000"/>
          </w:tcPr>
          <w:p w:rsidR="00F85433" w:rsidRPr="008C5118" w:rsidRDefault="00F85433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proofErr w:type="spellStart"/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反応・結果</w:t>
            </w:r>
            <w:proofErr w:type="spellEnd"/>
          </w:p>
        </w:tc>
      </w:tr>
      <w:tr w:rsidR="00F85433" w:rsidRPr="008C5118" w:rsidTr="00415BAF">
        <w:trPr>
          <w:cantSplit/>
          <w:trHeight w:val="91"/>
        </w:trPr>
        <w:tc>
          <w:tcPr>
            <w:tcW w:w="454" w:type="pct"/>
          </w:tcPr>
          <w:p w:rsidR="00F85433" w:rsidRPr="00376FC7" w:rsidRDefault="006120A8" w:rsidP="006120A8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  <w:t>XX</w:t>
            </w:r>
            <w:r w:rsidR="00376FC7" w:rsidRPr="00376FC7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/</w:t>
            </w:r>
            <w:r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  <w:t>XX</w:t>
            </w:r>
          </w:p>
        </w:tc>
        <w:tc>
          <w:tcPr>
            <w:tcW w:w="2349" w:type="pct"/>
            <w:shd w:val="clear" w:color="auto" w:fill="auto"/>
          </w:tcPr>
          <w:p w:rsidR="00F85433" w:rsidRPr="00376FC7" w:rsidRDefault="006120A8" w:rsidP="006120A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6120A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ホーム</w:t>
            </w:r>
            <w:r w:rsidR="00376FC7" w:rsidRPr="006120A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ページ</w:t>
            </w:r>
            <w:r w:rsidR="00376FC7" w:rsidRPr="00FC50B3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「</w:t>
            </w:r>
            <w:r w:rsidRPr="00FC50B3"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  <w:t>XXXX</w:t>
            </w:r>
            <w:r w:rsidR="00376FC7" w:rsidRPr="00FC50B3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」</w:t>
            </w:r>
            <w:r w:rsidR="00376FC7" w:rsidRPr="006120A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に掲載</w:t>
            </w:r>
            <w:r w:rsidRPr="006120A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 xml:space="preserve"> or </w:t>
            </w:r>
            <w:r w:rsidRPr="00D8034E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 xml:space="preserve">メールで告知 </w:t>
            </w:r>
            <w:r w:rsidRPr="0042530B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531" w:type="pct"/>
          </w:tcPr>
          <w:p w:rsidR="006120A8" w:rsidRPr="00376FC7" w:rsidRDefault="006120A8" w:rsidP="006120A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682" w:type="pct"/>
          </w:tcPr>
          <w:p w:rsidR="00F85433" w:rsidRPr="00376FC7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:rsidR="00F85433" w:rsidRPr="00376FC7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F85433" w:rsidRPr="008C5118" w:rsidTr="00415BAF">
        <w:trPr>
          <w:cantSplit/>
          <w:trHeight w:val="91"/>
        </w:trPr>
        <w:tc>
          <w:tcPr>
            <w:tcW w:w="454" w:type="pct"/>
          </w:tcPr>
          <w:p w:rsidR="00F85433" w:rsidRPr="00FC50B3" w:rsidRDefault="006120A8" w:rsidP="006120A8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</w:t>
            </w:r>
            <w:r w:rsidR="000B5341"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/</w:t>
            </w:r>
            <w:r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</w:t>
            </w:r>
          </w:p>
        </w:tc>
        <w:tc>
          <w:tcPr>
            <w:tcW w:w="2349" w:type="pct"/>
            <w:shd w:val="clear" w:color="auto" w:fill="auto"/>
          </w:tcPr>
          <w:p w:rsidR="00F85433" w:rsidRPr="00FC50B3" w:rsidRDefault="006120A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ホーム</w:t>
            </w:r>
            <w:r w:rsidR="000B5341" w:rsidRPr="00FC50B3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ページ「</w:t>
            </w:r>
            <w:r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XXXXXX</w:t>
            </w:r>
            <w:r w:rsidR="000B5341" w:rsidRPr="00FC50B3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」に掲載</w:t>
            </w:r>
          </w:p>
        </w:tc>
        <w:tc>
          <w:tcPr>
            <w:tcW w:w="531" w:type="pct"/>
          </w:tcPr>
          <w:p w:rsidR="00F85433" w:rsidRPr="00FC50B3" w:rsidRDefault="006120A8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682" w:type="pct"/>
          </w:tcPr>
          <w:p w:rsidR="00F85433" w:rsidRPr="008C5118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:rsidR="00F85433" w:rsidRPr="008C5118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F85433" w:rsidRPr="008C5118" w:rsidTr="00415BAF">
        <w:trPr>
          <w:cantSplit/>
          <w:trHeight w:val="312"/>
        </w:trPr>
        <w:tc>
          <w:tcPr>
            <w:tcW w:w="454" w:type="pct"/>
          </w:tcPr>
          <w:p w:rsidR="00F85433" w:rsidRPr="000B5341" w:rsidRDefault="00F85433" w:rsidP="006120A8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:rsidR="00F85433" w:rsidRPr="000B5341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:rsidR="00F85433" w:rsidRPr="000B5341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F85433" w:rsidRPr="008C5118" w:rsidTr="00415BAF">
        <w:trPr>
          <w:cantSplit/>
          <w:trHeight w:val="91"/>
        </w:trPr>
        <w:tc>
          <w:tcPr>
            <w:tcW w:w="454" w:type="pct"/>
          </w:tcPr>
          <w:p w:rsidR="00F85433" w:rsidRPr="008C5118" w:rsidRDefault="00F85433" w:rsidP="00415BAF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:rsidR="00F85433" w:rsidRPr="008C5118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F85433" w:rsidRPr="008C5118" w:rsidTr="00415BAF">
        <w:trPr>
          <w:cantSplit/>
          <w:trHeight w:val="91"/>
        </w:trPr>
        <w:tc>
          <w:tcPr>
            <w:tcW w:w="454" w:type="pct"/>
          </w:tcPr>
          <w:p w:rsidR="00F85433" w:rsidRPr="008C5118" w:rsidRDefault="00F85433" w:rsidP="00415BAF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:rsidR="00F85433" w:rsidRPr="008C5118" w:rsidRDefault="00F85433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:rsidR="00F85433" w:rsidRPr="008C5118" w:rsidRDefault="00F85433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415BAF" w:rsidRPr="008C5118" w:rsidTr="00415BAF">
        <w:trPr>
          <w:cantSplit/>
          <w:trHeight w:val="91"/>
        </w:trPr>
        <w:tc>
          <w:tcPr>
            <w:tcW w:w="454" w:type="pct"/>
          </w:tcPr>
          <w:p w:rsidR="00415BAF" w:rsidRPr="008C5118" w:rsidRDefault="00415BAF" w:rsidP="00415BAF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2349" w:type="pct"/>
            <w:shd w:val="clear" w:color="auto" w:fill="auto"/>
          </w:tcPr>
          <w:p w:rsidR="00415BAF" w:rsidRPr="008C5118" w:rsidRDefault="00415BAF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531" w:type="pct"/>
          </w:tcPr>
          <w:p w:rsidR="00415BAF" w:rsidRPr="008C5118" w:rsidRDefault="00415BAF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682" w:type="pct"/>
          </w:tcPr>
          <w:p w:rsidR="00415BAF" w:rsidRPr="008C5118" w:rsidRDefault="00415BAF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  <w:tc>
          <w:tcPr>
            <w:tcW w:w="985" w:type="pct"/>
          </w:tcPr>
          <w:p w:rsidR="00415BAF" w:rsidRPr="008C5118" w:rsidRDefault="00415BAF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</w:tbl>
    <w:p w:rsidR="00FA18E9" w:rsidRPr="00AA6C21" w:rsidRDefault="00FA18E9" w:rsidP="005C2612">
      <w:pPr>
        <w:adjustRightInd w:val="0"/>
        <w:snapToGrid w:val="0"/>
        <w:spacing w:after="0" w:line="240" w:lineRule="auto"/>
        <w:rPr>
          <w:rFonts w:ascii="メイリオ" w:eastAsia="メイリオ" w:hAnsi="メイリオ" w:cs="Arial"/>
          <w:sz w:val="21"/>
          <w:szCs w:val="21"/>
          <w:highlight w:val="lightGray"/>
          <w:lang w:eastAsia="ja-JP"/>
        </w:rPr>
      </w:pPr>
    </w:p>
    <w:p w:rsidR="00DD68DD" w:rsidRPr="008C5118" w:rsidRDefault="00626724" w:rsidP="00626724">
      <w:pPr>
        <w:tabs>
          <w:tab w:val="left" w:pos="2127"/>
        </w:tabs>
        <w:autoSpaceDE w:val="0"/>
        <w:autoSpaceDN w:val="0"/>
        <w:adjustRightInd w:val="0"/>
        <w:snapToGrid w:val="0"/>
        <w:spacing w:after="0" w:line="240" w:lineRule="auto"/>
        <w:rPr>
          <w:rFonts w:ascii="メイリオ" w:eastAsia="メイリオ" w:hAnsi="メイリオ" w:cs="Arial"/>
          <w:b/>
          <w:sz w:val="21"/>
          <w:szCs w:val="21"/>
          <w:lang w:eastAsia="ja-JP"/>
        </w:rPr>
      </w:pPr>
      <w:r w:rsidRPr="008C5118">
        <w:rPr>
          <w:rFonts w:ascii="メイリオ" w:eastAsia="メイリオ" w:hAnsi="メイリオ" w:cs="Arial" w:hint="eastAsia"/>
          <w:b/>
          <w:sz w:val="21"/>
          <w:szCs w:val="21"/>
          <w:lang w:eastAsia="ja-JP"/>
        </w:rPr>
        <w:t>【イベント告知結果】</w:t>
      </w:r>
    </w:p>
    <w:tbl>
      <w:tblPr>
        <w:tblW w:w="470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1110"/>
        <w:gridCol w:w="693"/>
        <w:gridCol w:w="4859"/>
      </w:tblGrid>
      <w:tr w:rsidR="00626724" w:rsidRPr="008C5118" w:rsidTr="00415BAF">
        <w:trPr>
          <w:cantSplit/>
        </w:trPr>
        <w:tc>
          <w:tcPr>
            <w:tcW w:w="1364" w:type="pct"/>
            <w:tcBorders>
              <w:right w:val="single" w:sz="4" w:space="0" w:color="FFFFFF"/>
            </w:tcBorders>
            <w:shd w:val="clear" w:color="auto" w:fill="000000"/>
          </w:tcPr>
          <w:p w:rsidR="00626724" w:rsidRPr="008C5118" w:rsidRDefault="00626724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実施日</w:t>
            </w:r>
          </w:p>
        </w:tc>
        <w:tc>
          <w:tcPr>
            <w:tcW w:w="606" w:type="pct"/>
            <w:tcBorders>
              <w:right w:val="single" w:sz="4" w:space="0" w:color="FFFFFF"/>
            </w:tcBorders>
            <w:shd w:val="clear" w:color="auto" w:fill="000000"/>
          </w:tcPr>
          <w:p w:rsidR="00626724" w:rsidRPr="008C5118" w:rsidRDefault="00626724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人数</w:t>
            </w:r>
          </w:p>
        </w:tc>
        <w:tc>
          <w:tcPr>
            <w:tcW w:w="378" w:type="pct"/>
            <w:shd w:val="clear" w:color="auto" w:fill="000000"/>
          </w:tcPr>
          <w:p w:rsidR="00626724" w:rsidRPr="008C5118" w:rsidRDefault="00626724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％</w:t>
            </w:r>
          </w:p>
        </w:tc>
        <w:tc>
          <w:tcPr>
            <w:tcW w:w="2652" w:type="pct"/>
            <w:tcBorders>
              <w:right w:val="single" w:sz="4" w:space="0" w:color="FFFFFF"/>
            </w:tcBorders>
            <w:shd w:val="clear" w:color="auto" w:fill="000000"/>
          </w:tcPr>
          <w:p w:rsidR="00626724" w:rsidRPr="008C5118" w:rsidRDefault="00626724" w:rsidP="00F85433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内訳</w:t>
            </w:r>
          </w:p>
        </w:tc>
      </w:tr>
      <w:tr w:rsidR="00626724" w:rsidRPr="008C5118" w:rsidTr="00415BAF">
        <w:trPr>
          <w:cantSplit/>
          <w:trHeight w:val="91"/>
        </w:trPr>
        <w:tc>
          <w:tcPr>
            <w:tcW w:w="1364" w:type="pct"/>
          </w:tcPr>
          <w:p w:rsidR="00626724" w:rsidRPr="008C5118" w:rsidRDefault="00EA66D8" w:rsidP="006120A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申込人数</w:t>
            </w:r>
          </w:p>
        </w:tc>
        <w:tc>
          <w:tcPr>
            <w:tcW w:w="606" w:type="pct"/>
            <w:shd w:val="clear" w:color="auto" w:fill="auto"/>
          </w:tcPr>
          <w:p w:rsidR="00626724" w:rsidRPr="00E216B9" w:rsidRDefault="00DA1FC6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  <w:t>30</w:t>
            </w:r>
            <w:r w:rsidR="00626724" w:rsidRPr="00FC50B3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378" w:type="pct"/>
          </w:tcPr>
          <w:p w:rsidR="00626724" w:rsidRPr="008C5118" w:rsidRDefault="00EA66D8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-</w:t>
            </w:r>
          </w:p>
        </w:tc>
        <w:tc>
          <w:tcPr>
            <w:tcW w:w="2652" w:type="pct"/>
          </w:tcPr>
          <w:p w:rsidR="00626724" w:rsidRPr="008C5118" w:rsidRDefault="00626724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A5745B" w:rsidRPr="008C5118" w:rsidTr="00415BAF">
        <w:trPr>
          <w:cantSplit/>
          <w:trHeight w:val="91"/>
        </w:trPr>
        <w:tc>
          <w:tcPr>
            <w:tcW w:w="1364" w:type="pct"/>
          </w:tcPr>
          <w:p w:rsidR="00A5745B" w:rsidRPr="00A5745B" w:rsidRDefault="00A5745B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606" w:type="pct"/>
            <w:shd w:val="clear" w:color="auto" w:fill="auto"/>
          </w:tcPr>
          <w:p w:rsidR="00A5745B" w:rsidRPr="00FC50B3" w:rsidRDefault="00A5745B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378" w:type="pct"/>
          </w:tcPr>
          <w:p w:rsidR="00A5745B" w:rsidRPr="00A5745B" w:rsidRDefault="00A5745B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color w:val="FF0000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-</w:t>
            </w:r>
          </w:p>
        </w:tc>
        <w:tc>
          <w:tcPr>
            <w:tcW w:w="2652" w:type="pct"/>
          </w:tcPr>
          <w:p w:rsidR="00A5745B" w:rsidRPr="008C5118" w:rsidRDefault="00A5745B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626724" w:rsidRPr="008C5118" w:rsidTr="00415BAF">
        <w:trPr>
          <w:cantSplit/>
          <w:trHeight w:val="91"/>
        </w:trPr>
        <w:tc>
          <w:tcPr>
            <w:tcW w:w="1364" w:type="pct"/>
          </w:tcPr>
          <w:p w:rsidR="00626724" w:rsidRPr="008C5118" w:rsidRDefault="00EA66D8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参加人数</w:t>
            </w:r>
          </w:p>
        </w:tc>
        <w:tc>
          <w:tcPr>
            <w:tcW w:w="606" w:type="pct"/>
            <w:shd w:val="clear" w:color="auto" w:fill="auto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378" w:type="pct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％</w:t>
            </w:r>
          </w:p>
        </w:tc>
        <w:tc>
          <w:tcPr>
            <w:tcW w:w="2652" w:type="pct"/>
          </w:tcPr>
          <w:p w:rsidR="00626724" w:rsidRPr="008C5118" w:rsidRDefault="00626724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626724" w:rsidRPr="008C5118" w:rsidTr="00415BAF">
        <w:trPr>
          <w:cantSplit/>
          <w:trHeight w:val="312"/>
        </w:trPr>
        <w:tc>
          <w:tcPr>
            <w:tcW w:w="1364" w:type="pct"/>
          </w:tcPr>
          <w:p w:rsidR="00626724" w:rsidRPr="008C5118" w:rsidRDefault="00EA66D8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アンケート回答</w:t>
            </w:r>
          </w:p>
        </w:tc>
        <w:tc>
          <w:tcPr>
            <w:tcW w:w="606" w:type="pct"/>
            <w:shd w:val="clear" w:color="auto" w:fill="auto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378" w:type="pct"/>
          </w:tcPr>
          <w:p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％</w:t>
            </w:r>
          </w:p>
        </w:tc>
        <w:tc>
          <w:tcPr>
            <w:tcW w:w="2652" w:type="pct"/>
          </w:tcPr>
          <w:p w:rsidR="00626724" w:rsidRPr="008C5118" w:rsidRDefault="00626724" w:rsidP="00F85433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626724" w:rsidRPr="008C5118" w:rsidTr="00415BAF">
        <w:trPr>
          <w:cantSplit/>
          <w:trHeight w:val="91"/>
        </w:trPr>
        <w:tc>
          <w:tcPr>
            <w:tcW w:w="1364" w:type="pct"/>
          </w:tcPr>
          <w:p w:rsidR="00626724" w:rsidRPr="008C5118" w:rsidRDefault="00626724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606" w:type="pct"/>
            <w:shd w:val="clear" w:color="auto" w:fill="auto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378" w:type="pct"/>
          </w:tcPr>
          <w:p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right"/>
              <w:rPr>
                <w:rFonts w:ascii="メイリオ" w:eastAsia="メイリオ" w:hAnsi="メイリオ" w:cs="Arial"/>
                <w:sz w:val="21"/>
                <w:szCs w:val="21"/>
                <w:lang w:eastAsia="ja-JP"/>
              </w:rPr>
            </w:pPr>
          </w:p>
        </w:tc>
        <w:tc>
          <w:tcPr>
            <w:tcW w:w="2652" w:type="pct"/>
          </w:tcPr>
          <w:p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color w:val="808080" w:themeColor="background1" w:themeShade="80"/>
                <w:sz w:val="21"/>
                <w:szCs w:val="21"/>
                <w:lang w:eastAsia="ja-JP"/>
              </w:rPr>
            </w:pPr>
          </w:p>
        </w:tc>
      </w:tr>
      <w:tr w:rsidR="00626724" w:rsidRPr="008C5118" w:rsidTr="00415BAF">
        <w:trPr>
          <w:cantSplit/>
          <w:trHeight w:val="91"/>
        </w:trPr>
        <w:tc>
          <w:tcPr>
            <w:tcW w:w="1364" w:type="pct"/>
          </w:tcPr>
          <w:p w:rsidR="00626724" w:rsidRPr="008C5118" w:rsidRDefault="00626724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606" w:type="pct"/>
            <w:shd w:val="clear" w:color="auto" w:fill="auto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378" w:type="pct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righ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652" w:type="pct"/>
          </w:tcPr>
          <w:p w:rsidR="00626724" w:rsidRPr="008C5118" w:rsidRDefault="00626724" w:rsidP="00F8543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</w:tbl>
    <w:p w:rsidR="00415BAF" w:rsidRPr="00AA6C21" w:rsidRDefault="00415BAF" w:rsidP="00626724">
      <w:pPr>
        <w:spacing w:line="280" w:lineRule="exact"/>
        <w:rPr>
          <w:rFonts w:ascii="メイリオ" w:eastAsia="メイリオ" w:hAnsi="メイリオ"/>
          <w:b/>
          <w:sz w:val="24"/>
          <w:highlight w:val="lightGray"/>
          <w:u w:val="single"/>
          <w:lang w:eastAsia="ja-JP"/>
        </w:rPr>
      </w:pPr>
    </w:p>
    <w:p w:rsidR="00626724" w:rsidRPr="008C5118" w:rsidRDefault="00415BAF" w:rsidP="00626724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AA6C21">
        <w:rPr>
          <w:rFonts w:ascii="メイリオ" w:eastAsia="メイリオ" w:hAnsi="メイリオ"/>
          <w:b/>
          <w:sz w:val="24"/>
          <w:highlight w:val="lightGray"/>
          <w:u w:val="single"/>
          <w:lang w:eastAsia="ja-JP"/>
        </w:rPr>
        <w:br w:type="page"/>
      </w:r>
      <w:r w:rsidR="00626724" w:rsidRPr="008C5118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★準備タスク</w:t>
      </w:r>
    </w:p>
    <w:tbl>
      <w:tblPr>
        <w:tblW w:w="4963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4"/>
        <w:gridCol w:w="1893"/>
        <w:gridCol w:w="1025"/>
        <w:gridCol w:w="439"/>
        <w:gridCol w:w="1029"/>
      </w:tblGrid>
      <w:tr w:rsidR="00D1091A" w:rsidRPr="008C5118" w:rsidTr="002114FE">
        <w:trPr>
          <w:cantSplit/>
          <w:trHeight w:val="412"/>
        </w:trPr>
        <w:tc>
          <w:tcPr>
            <w:tcW w:w="2732" w:type="pct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D1091A" w:rsidRPr="008C5118" w:rsidRDefault="00626724" w:rsidP="0062672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  <w:lang w:eastAsia="ja-JP"/>
              </w:rPr>
              <w:t>タスク</w:t>
            </w:r>
          </w:p>
        </w:tc>
        <w:tc>
          <w:tcPr>
            <w:tcW w:w="979" w:type="pct"/>
            <w:shd w:val="clear" w:color="auto" w:fill="000000"/>
            <w:vAlign w:val="center"/>
          </w:tcPr>
          <w:p w:rsidR="00D1091A" w:rsidRPr="008C5118" w:rsidRDefault="00626724" w:rsidP="0062672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担当</w:t>
            </w:r>
            <w:r w:rsidR="001E3DE0"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者</w:t>
            </w:r>
          </w:p>
        </w:tc>
        <w:tc>
          <w:tcPr>
            <w:tcW w:w="1289" w:type="pct"/>
            <w:gridSpan w:val="3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D1091A" w:rsidRPr="008C5118" w:rsidRDefault="001E3DE0" w:rsidP="0062672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proofErr w:type="spellStart"/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開始日</w:t>
            </w:r>
            <w:proofErr w:type="spellEnd"/>
            <w:r w:rsidR="00626724"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  <w:lang w:eastAsia="ja-JP"/>
              </w:rPr>
              <w:t>～</w:t>
            </w:r>
            <w:proofErr w:type="spellStart"/>
            <w:r w:rsidR="00626724"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完了</w:t>
            </w:r>
            <w:r w:rsidRPr="008C511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日</w:t>
            </w:r>
            <w:proofErr w:type="spellEnd"/>
          </w:p>
        </w:tc>
      </w:tr>
      <w:tr w:rsidR="00626724" w:rsidRPr="008C5118" w:rsidTr="00EA66D8">
        <w:trPr>
          <w:cantSplit/>
          <w:trHeight w:val="41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＜会場関係＞</w:t>
            </w: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:rsidR="00626724" w:rsidRPr="008C5118" w:rsidRDefault="00626724" w:rsidP="00414DE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会場手配</w:t>
            </w:r>
          </w:p>
        </w:tc>
        <w:tc>
          <w:tcPr>
            <w:tcW w:w="979" w:type="pct"/>
            <w:vAlign w:val="center"/>
          </w:tcPr>
          <w:p w:rsidR="00626724" w:rsidRPr="00DA7990" w:rsidRDefault="006120A8" w:rsidP="00DA7990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:rsidR="00626724" w:rsidRPr="008C5118" w:rsidRDefault="00414DE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運営メンバーのスケジュール調整</w:t>
            </w:r>
          </w:p>
        </w:tc>
        <w:tc>
          <w:tcPr>
            <w:tcW w:w="979" w:type="pct"/>
            <w:vAlign w:val="center"/>
          </w:tcPr>
          <w:p w:rsidR="00626724" w:rsidRPr="008C5118" w:rsidRDefault="006120A8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</w:p>
        </w:tc>
        <w:tc>
          <w:tcPr>
            <w:tcW w:w="979" w:type="pct"/>
            <w:vAlign w:val="center"/>
          </w:tcPr>
          <w:p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</w:p>
        </w:tc>
        <w:tc>
          <w:tcPr>
            <w:tcW w:w="979" w:type="pct"/>
            <w:vAlign w:val="center"/>
          </w:tcPr>
          <w:p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626724" w:rsidRPr="008C5118" w:rsidTr="00EA66D8">
        <w:trPr>
          <w:cantSplit/>
          <w:trHeight w:val="41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42897" w:rsidRPr="008C5118" w:rsidRDefault="00442897" w:rsidP="00442897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bCs/>
                <w:sz w:val="21"/>
                <w:szCs w:val="21"/>
                <w:lang w:eastAsia="ja-JP"/>
              </w:rPr>
            </w:pPr>
          </w:p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＜イベント告知・申込受付＞</w:t>
            </w: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:rsidR="00626724" w:rsidRPr="008C5118" w:rsidRDefault="00EA66D8" w:rsidP="008C5118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ウェブサイト掲載</w:t>
            </w:r>
          </w:p>
        </w:tc>
        <w:tc>
          <w:tcPr>
            <w:tcW w:w="979" w:type="pct"/>
            <w:vAlign w:val="center"/>
          </w:tcPr>
          <w:p w:rsidR="00626724" w:rsidRPr="00E60947" w:rsidRDefault="000072EA" w:rsidP="000072EA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626724" w:rsidRPr="008C5118" w:rsidRDefault="00626724" w:rsidP="000072EA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0072EA" w:rsidRPr="008C5118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:rsidR="000072EA" w:rsidRPr="008C5118" w:rsidRDefault="000072EA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メールでの募集</w:t>
            </w:r>
          </w:p>
        </w:tc>
        <w:tc>
          <w:tcPr>
            <w:tcW w:w="979" w:type="pct"/>
            <w:vAlign w:val="center"/>
          </w:tcPr>
          <w:p w:rsidR="000072EA" w:rsidRPr="00DA7990" w:rsidRDefault="000072EA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0072EA" w:rsidRDefault="000072EA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0072EA" w:rsidRPr="008C5118" w:rsidRDefault="000072EA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0072EA" w:rsidRPr="008C5118" w:rsidRDefault="000072EA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:rsidR="00626724" w:rsidRPr="008C5118" w:rsidRDefault="00EA66D8" w:rsidP="000072EA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申込受付</w:t>
            </w:r>
          </w:p>
        </w:tc>
        <w:tc>
          <w:tcPr>
            <w:tcW w:w="979" w:type="pct"/>
            <w:vAlign w:val="center"/>
          </w:tcPr>
          <w:p w:rsidR="000072EA" w:rsidRPr="008C5118" w:rsidRDefault="000072EA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</w:t>
            </w:r>
            <w:r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:rsidR="00626724" w:rsidRPr="008C5118" w:rsidRDefault="00EA66D8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参加者リスト作成</w:t>
            </w:r>
          </w:p>
        </w:tc>
        <w:tc>
          <w:tcPr>
            <w:tcW w:w="979" w:type="pct"/>
            <w:vAlign w:val="center"/>
          </w:tcPr>
          <w:p w:rsidR="00626724" w:rsidRPr="008C5118" w:rsidRDefault="000072EA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</w:t>
            </w:r>
            <w:r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</w:t>
            </w: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979" w:type="pct"/>
            <w:vAlign w:val="center"/>
          </w:tcPr>
          <w:p w:rsidR="00626724" w:rsidRPr="008C5118" w:rsidRDefault="00626724" w:rsidP="00DA7990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979" w:type="pct"/>
            <w:vAlign w:val="center"/>
          </w:tcPr>
          <w:p w:rsidR="00626724" w:rsidRPr="008C5118" w:rsidRDefault="00626724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shd w:val="clear" w:color="auto" w:fill="auto"/>
            <w:vAlign w:val="center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</w:p>
        </w:tc>
        <w:tc>
          <w:tcPr>
            <w:tcW w:w="979" w:type="pct"/>
            <w:vAlign w:val="center"/>
          </w:tcPr>
          <w:p w:rsidR="00626724" w:rsidRPr="008C5118" w:rsidRDefault="00626724" w:rsidP="00626724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0" w:type="pct"/>
            <w:tcBorders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626724" w:rsidRPr="008C5118" w:rsidTr="00EA66D8">
        <w:trPr>
          <w:cantSplit/>
          <w:trHeight w:val="412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42897" w:rsidRPr="008C5118" w:rsidRDefault="00442897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b/>
                <w:bCs/>
                <w:sz w:val="21"/>
                <w:szCs w:val="21"/>
                <w:lang w:eastAsia="ja-JP"/>
              </w:rPr>
            </w:pPr>
          </w:p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/>
                <w:bCs/>
                <w:sz w:val="21"/>
                <w:szCs w:val="21"/>
                <w:lang w:eastAsia="ja-JP"/>
              </w:rPr>
              <w:t>＜イベント内容準備＞</w:t>
            </w: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724" w:rsidRPr="008C5118" w:rsidRDefault="00626724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プログラム作成</w:t>
            </w:r>
          </w:p>
        </w:tc>
        <w:tc>
          <w:tcPr>
            <w:tcW w:w="979" w:type="pct"/>
            <w:tcBorders>
              <w:bottom w:val="single" w:sz="4" w:space="0" w:color="auto"/>
            </w:tcBorders>
            <w:vAlign w:val="center"/>
          </w:tcPr>
          <w:p w:rsidR="00626724" w:rsidRPr="00DA7990" w:rsidRDefault="00626724" w:rsidP="00DA7990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532" w:type="pct"/>
            <w:tcBorders>
              <w:left w:val="nil"/>
              <w:bottom w:val="single" w:sz="4" w:space="0" w:color="auto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6724" w:rsidRPr="008C5118" w:rsidRDefault="00626724" w:rsidP="00D61F75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プレゼンテーション準備</w:t>
            </w:r>
          </w:p>
        </w:tc>
        <w:tc>
          <w:tcPr>
            <w:tcW w:w="979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26724" w:rsidRPr="008C5118" w:rsidRDefault="00626724" w:rsidP="00D61F75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530" w:type="pct"/>
            <w:tcBorders>
              <w:bottom w:val="dotted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D15AD2" w:rsidRPr="008C5118" w:rsidTr="002114FE">
        <w:trPr>
          <w:cantSplit/>
          <w:trHeight w:val="412"/>
        </w:trPr>
        <w:tc>
          <w:tcPr>
            <w:tcW w:w="2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5AD2" w:rsidRPr="007427D6" w:rsidRDefault="00D15AD2" w:rsidP="000072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 xml:space="preserve">　</w:t>
            </w:r>
            <w:r w:rsidRPr="00C23188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「CSR調達入門書」講義資料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AD2" w:rsidRPr="00C23188" w:rsidRDefault="00F26CA1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53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AD2" w:rsidRPr="008C511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AD2" w:rsidRPr="008C511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C23188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AD2" w:rsidRPr="008C511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D15AD2" w:rsidRPr="008C5118" w:rsidTr="002114FE">
        <w:trPr>
          <w:cantSplit/>
          <w:trHeight w:val="412"/>
        </w:trPr>
        <w:tc>
          <w:tcPr>
            <w:tcW w:w="2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5AD2" w:rsidRDefault="00D15AD2" w:rsidP="00C578F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B0102C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Game of Choice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AD2" w:rsidRPr="00C2318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C23188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ゲームチーム</w:t>
            </w:r>
          </w:p>
        </w:tc>
        <w:tc>
          <w:tcPr>
            <w:tcW w:w="530" w:type="pct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15AD2" w:rsidRPr="008C511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15AD2" w:rsidRPr="00C23188" w:rsidRDefault="00843B90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15AD2" w:rsidRPr="008C5118" w:rsidRDefault="00D15AD2" w:rsidP="00D15AD2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916211" w:rsidRPr="00916211" w:rsidTr="002114FE">
        <w:trPr>
          <w:cantSplit/>
          <w:trHeight w:val="412"/>
        </w:trPr>
        <w:tc>
          <w:tcPr>
            <w:tcW w:w="273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6211" w:rsidRPr="00916211" w:rsidRDefault="00916211" w:rsidP="00243D2C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91621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配布物準備</w:t>
            </w:r>
          </w:p>
        </w:tc>
        <w:tc>
          <w:tcPr>
            <w:tcW w:w="979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16211" w:rsidRPr="00916211" w:rsidRDefault="00916211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530" w:type="pct"/>
            <w:tcBorders>
              <w:bottom w:val="dotted" w:sz="4" w:space="0" w:color="auto"/>
              <w:right w:val="nil"/>
              <w:tl2br w:val="single" w:sz="4" w:space="0" w:color="auto"/>
            </w:tcBorders>
            <w:shd w:val="clear" w:color="auto" w:fill="auto"/>
            <w:vAlign w:val="center"/>
          </w:tcPr>
          <w:p w:rsidR="00916211" w:rsidRPr="00916211" w:rsidRDefault="00916211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227" w:type="pct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6211" w:rsidRPr="00916211" w:rsidRDefault="00916211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91621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left w:val="nil"/>
              <w:bottom w:val="dotted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16211" w:rsidRPr="00916211" w:rsidRDefault="00916211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6724" w:rsidRPr="008C5118" w:rsidRDefault="00916211" w:rsidP="00916211">
            <w:pPr>
              <w:adjustRightInd w:val="0"/>
              <w:snapToGrid w:val="0"/>
              <w:spacing w:after="0" w:line="240" w:lineRule="auto"/>
              <w:ind w:firstLineChars="100" w:firstLine="210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・講義資料の手元資料</w:t>
            </w:r>
          </w:p>
        </w:tc>
        <w:tc>
          <w:tcPr>
            <w:tcW w:w="97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6724" w:rsidRPr="00A2610B" w:rsidRDefault="00A2610B" w:rsidP="00A2610B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</w:t>
            </w:r>
            <w:r w:rsidR="008225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入門書</w:t>
            </w:r>
            <w:r w:rsidRPr="00A2610B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を印刷</w:t>
            </w: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530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6724" w:rsidRPr="00A2610B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26724" w:rsidRPr="008C5118" w:rsidRDefault="00626724" w:rsidP="00442897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415BAF" w:rsidRPr="008C5118" w:rsidTr="002114FE">
        <w:trPr>
          <w:cantSplit/>
          <w:trHeight w:val="412"/>
        </w:trPr>
        <w:tc>
          <w:tcPr>
            <w:tcW w:w="273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26724" w:rsidRPr="008C5118" w:rsidRDefault="00696D93" w:rsidP="00696D93">
            <w:pPr>
              <w:adjustRightInd w:val="0"/>
              <w:snapToGrid w:val="0"/>
              <w:spacing w:after="0" w:line="240" w:lineRule="auto"/>
              <w:ind w:firstLineChars="105" w:firstLine="220"/>
              <w:jc w:val="both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・</w:t>
            </w:r>
            <w:proofErr w:type="spellStart"/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</w:rPr>
              <w:t>アンケート</w:t>
            </w:r>
            <w:proofErr w:type="spellEnd"/>
          </w:p>
        </w:tc>
        <w:tc>
          <w:tcPr>
            <w:tcW w:w="979" w:type="pct"/>
            <w:tcBorders>
              <w:top w:val="dotted" w:sz="4" w:space="0" w:color="auto"/>
            </w:tcBorders>
            <w:vAlign w:val="center"/>
          </w:tcPr>
          <w:p w:rsidR="00626724" w:rsidRPr="008C5118" w:rsidRDefault="00696D93" w:rsidP="00626724">
            <w:pPr>
              <w:adjustRightInd w:val="0"/>
              <w:snapToGrid w:val="0"/>
              <w:spacing w:after="0" w:line="240" w:lineRule="auto"/>
              <w:jc w:val="both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（完了）</w:t>
            </w:r>
          </w:p>
        </w:tc>
        <w:tc>
          <w:tcPr>
            <w:tcW w:w="530" w:type="pct"/>
            <w:tcBorders>
              <w:top w:val="dotted" w:sz="4" w:space="0" w:color="auto"/>
              <w:right w:val="nil"/>
            </w:tcBorders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27" w:type="pc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C511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～</w:t>
            </w:r>
          </w:p>
        </w:tc>
        <w:tc>
          <w:tcPr>
            <w:tcW w:w="532" w:type="pct"/>
            <w:tcBorders>
              <w:top w:val="dotted" w:sz="4" w:space="0" w:color="auto"/>
              <w:left w:val="nil"/>
            </w:tcBorders>
            <w:vAlign w:val="center"/>
          </w:tcPr>
          <w:p w:rsidR="00626724" w:rsidRPr="008C5118" w:rsidRDefault="00626724" w:rsidP="00442897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</w:tbl>
    <w:p w:rsidR="00BF25EB" w:rsidRPr="00AA6C21" w:rsidRDefault="00BF25EB" w:rsidP="005C2612">
      <w:pPr>
        <w:pStyle w:val="a3"/>
        <w:tabs>
          <w:tab w:val="clear" w:pos="4252"/>
          <w:tab w:val="clear" w:pos="8504"/>
        </w:tabs>
        <w:adjustRightInd w:val="0"/>
        <w:spacing w:after="0" w:line="240" w:lineRule="auto"/>
        <w:rPr>
          <w:rFonts w:ascii="メイリオ" w:eastAsia="メイリオ" w:hAnsi="メイリオ" w:cs="Arial"/>
          <w:sz w:val="21"/>
          <w:szCs w:val="21"/>
          <w:highlight w:val="lightGray"/>
        </w:rPr>
      </w:pPr>
    </w:p>
    <w:p w:rsidR="00415BAF" w:rsidRPr="00C23188" w:rsidRDefault="00442897" w:rsidP="00415BAF">
      <w:pPr>
        <w:spacing w:line="400" w:lineRule="exact"/>
        <w:jc w:val="center"/>
        <w:rPr>
          <w:rFonts w:ascii="HGP創英角ｺﾞｼｯｸUB" w:eastAsia="HGP創英角ｺﾞｼｯｸUB"/>
          <w:sz w:val="32"/>
          <w:szCs w:val="28"/>
          <w:lang w:eastAsia="ja-JP"/>
        </w:rPr>
      </w:pPr>
      <w:r w:rsidRPr="00AA6C21">
        <w:rPr>
          <w:rFonts w:ascii="メイリオ" w:eastAsia="メイリオ" w:hAnsi="メイリオ" w:cs="Arial"/>
          <w:b/>
          <w:sz w:val="21"/>
          <w:szCs w:val="21"/>
          <w:highlight w:val="lightGray"/>
          <w:lang w:eastAsia="ja-JP"/>
        </w:rPr>
        <w:br w:type="page"/>
      </w:r>
      <w:r w:rsidR="00415BAF" w:rsidRPr="00C23188">
        <w:rPr>
          <w:rFonts w:ascii="HGP創英角ｺﾞｼｯｸUB" w:eastAsia="HGP創英角ｺﾞｼｯｸUB" w:hint="eastAsia"/>
          <w:sz w:val="32"/>
          <w:szCs w:val="28"/>
          <w:lang w:eastAsia="ja-JP"/>
        </w:rPr>
        <w:lastRenderedPageBreak/>
        <w:t>～イベント当日～</w:t>
      </w:r>
    </w:p>
    <w:p w:rsidR="004B6956" w:rsidRPr="00C23188" w:rsidRDefault="00415BAF" w:rsidP="00415BAF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C23188">
        <w:rPr>
          <w:rFonts w:ascii="メイリオ" w:eastAsia="メイリオ" w:hAnsi="メイリオ" w:hint="eastAsia"/>
          <w:b/>
          <w:sz w:val="24"/>
          <w:u w:val="single"/>
          <w:lang w:eastAsia="ja-JP"/>
        </w:rPr>
        <w:t>★当日の役割</w:t>
      </w:r>
    </w:p>
    <w:tbl>
      <w:tblPr>
        <w:tblW w:w="487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3"/>
        <w:gridCol w:w="2326"/>
        <w:gridCol w:w="3791"/>
      </w:tblGrid>
      <w:tr w:rsidR="00653B11" w:rsidRPr="00C23188" w:rsidTr="00FC50B3">
        <w:trPr>
          <w:cantSplit/>
        </w:trPr>
        <w:tc>
          <w:tcPr>
            <w:tcW w:w="1781" w:type="pct"/>
            <w:tcBorders>
              <w:right w:val="single" w:sz="4" w:space="0" w:color="FFFFFF"/>
            </w:tcBorders>
            <w:shd w:val="clear" w:color="auto" w:fill="000000"/>
          </w:tcPr>
          <w:p w:rsidR="00653B11" w:rsidRPr="00C23188" w:rsidRDefault="00653B11" w:rsidP="00BE09A9">
            <w:pPr>
              <w:adjustRightInd w:val="0"/>
              <w:snapToGrid w:val="0"/>
              <w:spacing w:after="0" w:line="300" w:lineRule="exact"/>
              <w:jc w:val="center"/>
              <w:rPr>
                <w:rFonts w:ascii="メイリオ" w:eastAsia="メイリオ" w:hAnsi="メイリオ" w:cstheme="minorBidi"/>
                <w:bCs/>
                <w:color w:val="FFFFFF"/>
                <w:sz w:val="21"/>
                <w:szCs w:val="21"/>
              </w:rPr>
            </w:pPr>
            <w:proofErr w:type="spellStart"/>
            <w:r w:rsidRPr="00C23188">
              <w:rPr>
                <w:rFonts w:ascii="メイリオ" w:eastAsia="メイリオ" w:hAnsi="メイリオ" w:cstheme="minorBidi" w:hint="eastAsia"/>
                <w:bCs/>
                <w:color w:val="FFFFFF"/>
                <w:sz w:val="21"/>
                <w:szCs w:val="21"/>
              </w:rPr>
              <w:t>役割</w:t>
            </w:r>
            <w:proofErr w:type="spellEnd"/>
          </w:p>
        </w:tc>
        <w:tc>
          <w:tcPr>
            <w:tcW w:w="1224" w:type="pct"/>
            <w:shd w:val="clear" w:color="auto" w:fill="000000"/>
          </w:tcPr>
          <w:p w:rsidR="00653B11" w:rsidRPr="00C23188" w:rsidRDefault="00653B11" w:rsidP="00BE09A9">
            <w:pPr>
              <w:adjustRightInd w:val="0"/>
              <w:snapToGrid w:val="0"/>
              <w:spacing w:after="0" w:line="300" w:lineRule="exact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proofErr w:type="spellStart"/>
            <w:r w:rsidRPr="00C2318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担当</w:t>
            </w:r>
            <w:proofErr w:type="spellEnd"/>
          </w:p>
        </w:tc>
        <w:tc>
          <w:tcPr>
            <w:tcW w:w="1995" w:type="pct"/>
            <w:tcBorders>
              <w:right w:val="single" w:sz="4" w:space="0" w:color="FFFFFF"/>
            </w:tcBorders>
            <w:shd w:val="clear" w:color="auto" w:fill="000000"/>
          </w:tcPr>
          <w:p w:rsidR="00653B11" w:rsidRPr="00C23188" w:rsidRDefault="00653B11" w:rsidP="00BE09A9">
            <w:pPr>
              <w:adjustRightInd w:val="0"/>
              <w:snapToGrid w:val="0"/>
              <w:spacing w:after="0" w:line="300" w:lineRule="exact"/>
              <w:jc w:val="center"/>
              <w:rPr>
                <w:rFonts w:ascii="メイリオ" w:eastAsia="メイリオ" w:hAnsi="メイリオ" w:cstheme="minorBidi"/>
                <w:color w:val="FFFFFF"/>
                <w:sz w:val="21"/>
                <w:szCs w:val="21"/>
              </w:rPr>
            </w:pPr>
            <w:proofErr w:type="spellStart"/>
            <w:r w:rsidRPr="00C23188">
              <w:rPr>
                <w:rFonts w:ascii="メイリオ" w:eastAsia="メイリオ" w:hAnsi="メイリオ" w:cstheme="minorBidi" w:hint="eastAsia"/>
                <w:color w:val="FFFFFF"/>
                <w:sz w:val="21"/>
                <w:szCs w:val="21"/>
              </w:rPr>
              <w:t>仕事内容</w:t>
            </w:r>
            <w:proofErr w:type="spellEnd"/>
          </w:p>
        </w:tc>
      </w:tr>
      <w:tr w:rsidR="00653B11" w:rsidRPr="00C23188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:rsidR="00653B11" w:rsidRPr="00C23188" w:rsidRDefault="00653B11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proofErr w:type="spellStart"/>
            <w:r w:rsidRPr="00C23188">
              <w:rPr>
                <w:rFonts w:ascii="メイリオ" w:eastAsia="メイリオ" w:hAnsi="メイリオ" w:cstheme="minorBidi" w:hint="eastAsia"/>
                <w:sz w:val="21"/>
                <w:szCs w:val="21"/>
              </w:rPr>
              <w:t>統括</w:t>
            </w:r>
            <w:proofErr w:type="spellEnd"/>
          </w:p>
        </w:tc>
        <w:tc>
          <w:tcPr>
            <w:tcW w:w="1224" w:type="pct"/>
          </w:tcPr>
          <w:p w:rsidR="00653B11" w:rsidRPr="00C23188" w:rsidRDefault="00C578FB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</w:tcPr>
          <w:p w:rsidR="00653B11" w:rsidRPr="00C23188" w:rsidRDefault="00653B11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</w:tr>
      <w:tr w:rsidR="00653B11" w:rsidRPr="00C23188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:rsidR="00653B11" w:rsidRPr="00C23188" w:rsidRDefault="00653B11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proofErr w:type="spellStart"/>
            <w:r w:rsidRPr="00C23188">
              <w:rPr>
                <w:rFonts w:ascii="メイリオ" w:eastAsia="メイリオ" w:hAnsi="メイリオ" w:cstheme="minorBidi" w:hint="eastAsia"/>
                <w:sz w:val="21"/>
                <w:szCs w:val="21"/>
              </w:rPr>
              <w:t>受付</w:t>
            </w:r>
            <w:proofErr w:type="spellEnd"/>
          </w:p>
        </w:tc>
        <w:tc>
          <w:tcPr>
            <w:tcW w:w="1224" w:type="pct"/>
          </w:tcPr>
          <w:p w:rsidR="008E0BB3" w:rsidRPr="00C23188" w:rsidRDefault="00C578FB" w:rsidP="00C578FB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</w:tcPr>
          <w:p w:rsidR="00DD68DD" w:rsidRPr="007A6559" w:rsidRDefault="00653B11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/>
                <w:sz w:val="21"/>
                <w:szCs w:val="21"/>
                <w:lang w:eastAsia="ja-JP"/>
              </w:rPr>
            </w:pPr>
            <w:r w:rsidRPr="00C2318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受付準備</w:t>
            </w:r>
            <w:r w:rsidR="00DD68DD" w:rsidRPr="00C2318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・</w:t>
            </w:r>
            <w:r w:rsidRPr="00C2318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受付</w:t>
            </w:r>
          </w:p>
        </w:tc>
      </w:tr>
      <w:tr w:rsidR="008E0BB3" w:rsidRPr="00C23188" w:rsidTr="00FC50B3">
        <w:trPr>
          <w:cantSplit/>
          <w:trHeight w:val="91"/>
        </w:trPr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8E0BB3" w:rsidRPr="00E216B9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proofErr w:type="spellStart"/>
            <w:r w:rsidRPr="00E216B9">
              <w:rPr>
                <w:rFonts w:ascii="メイリオ" w:eastAsia="メイリオ" w:hAnsi="メイリオ" w:cstheme="minorBidi" w:hint="eastAsia"/>
                <w:bCs/>
                <w:sz w:val="21"/>
                <w:szCs w:val="21"/>
              </w:rPr>
              <w:t>司会・タイムキープ</w:t>
            </w:r>
            <w:proofErr w:type="spellEnd"/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8E0BB3" w:rsidRPr="00E216B9" w:rsidRDefault="00C578FB" w:rsidP="00C578FB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E216B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  <w:tcBorders>
              <w:bottom w:val="single" w:sz="4" w:space="0" w:color="auto"/>
            </w:tcBorders>
          </w:tcPr>
          <w:p w:rsidR="008E0BB3" w:rsidRPr="00E216B9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進行、タイムキープ</w:t>
            </w:r>
          </w:p>
        </w:tc>
      </w:tr>
      <w:tr w:rsidR="00A82F24" w:rsidRPr="00C23188" w:rsidTr="00FC50B3">
        <w:trPr>
          <w:cantSplit/>
          <w:trHeight w:val="91"/>
        </w:trPr>
        <w:tc>
          <w:tcPr>
            <w:tcW w:w="1781" w:type="pct"/>
            <w:tcBorders>
              <w:bottom w:val="single" w:sz="4" w:space="0" w:color="auto"/>
            </w:tcBorders>
            <w:shd w:val="clear" w:color="auto" w:fill="auto"/>
          </w:tcPr>
          <w:p w:rsidR="00A82F24" w:rsidRPr="00FC50B3" w:rsidRDefault="00A82F24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 w:rsidRPr="00FC50B3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挨拶</w:t>
            </w: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A82F24" w:rsidRPr="00FC50B3" w:rsidRDefault="00C578FB" w:rsidP="00C578FB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  <w:tcBorders>
              <w:bottom w:val="single" w:sz="4" w:space="0" w:color="auto"/>
            </w:tcBorders>
          </w:tcPr>
          <w:p w:rsidR="00A82F24" w:rsidRPr="00E216B9" w:rsidRDefault="00A82F24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8E0BB3" w:rsidRPr="00C23188" w:rsidTr="00FC50B3">
        <w:trPr>
          <w:cantSplit/>
          <w:trHeight w:val="91"/>
        </w:trPr>
        <w:tc>
          <w:tcPr>
            <w:tcW w:w="1781" w:type="pct"/>
            <w:tcBorders>
              <w:bottom w:val="dotted" w:sz="4" w:space="0" w:color="auto"/>
            </w:tcBorders>
            <w:shd w:val="clear" w:color="auto" w:fill="auto"/>
          </w:tcPr>
          <w:p w:rsidR="008E0BB3" w:rsidRPr="00E216B9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proofErr w:type="spellStart"/>
            <w:r w:rsidRPr="00E216B9">
              <w:rPr>
                <w:rFonts w:ascii="メイリオ" w:eastAsia="メイリオ" w:hAnsi="メイリオ" w:cstheme="minorBidi" w:hint="eastAsia"/>
                <w:bCs/>
                <w:sz w:val="21"/>
                <w:szCs w:val="21"/>
              </w:rPr>
              <w:t>発表</w:t>
            </w:r>
            <w:proofErr w:type="spellEnd"/>
          </w:p>
        </w:tc>
        <w:tc>
          <w:tcPr>
            <w:tcW w:w="1224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</w:tcPr>
          <w:p w:rsidR="008E0BB3" w:rsidRPr="00E216B9" w:rsidRDefault="008E0BB3" w:rsidP="00BE09A9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1995" w:type="pct"/>
            <w:tcBorders>
              <w:bottom w:val="dotted" w:sz="4" w:space="0" w:color="auto"/>
              <w:tl2br w:val="single" w:sz="4" w:space="0" w:color="auto"/>
            </w:tcBorders>
            <w:shd w:val="clear" w:color="auto" w:fill="auto"/>
          </w:tcPr>
          <w:p w:rsidR="008E0BB3" w:rsidRPr="00E216B9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D15AD2" w:rsidRPr="00C23188" w:rsidTr="00FC50B3">
        <w:trPr>
          <w:cantSplit/>
          <w:trHeight w:val="91"/>
        </w:trPr>
        <w:tc>
          <w:tcPr>
            <w:tcW w:w="1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5AD2" w:rsidRPr="00E216B9" w:rsidRDefault="00D15AD2" w:rsidP="00BE09A9">
            <w:pPr>
              <w:adjustRightInd w:val="0"/>
              <w:snapToGrid w:val="0"/>
              <w:spacing w:after="0" w:line="300" w:lineRule="exact"/>
              <w:ind w:left="533" w:hangingChars="254" w:hanging="533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「</w:t>
            </w: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CSR調達入門書」講義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AD2" w:rsidRPr="00E216B9" w:rsidRDefault="003168EA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  <w:p w:rsidR="00D15AD2" w:rsidRPr="00E216B9" w:rsidRDefault="00D15AD2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995" w:type="pct"/>
            <w:tcBorders>
              <w:top w:val="dotted" w:sz="4" w:space="0" w:color="auto"/>
              <w:bottom w:val="dotted" w:sz="4" w:space="0" w:color="auto"/>
            </w:tcBorders>
          </w:tcPr>
          <w:p w:rsidR="00D15AD2" w:rsidRPr="00E216B9" w:rsidRDefault="00D15AD2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D15AD2" w:rsidRPr="00C23188" w:rsidTr="00FC50B3">
        <w:trPr>
          <w:cantSplit/>
          <w:trHeight w:val="91"/>
        </w:trPr>
        <w:tc>
          <w:tcPr>
            <w:tcW w:w="178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5AD2" w:rsidRPr="00E216B9" w:rsidRDefault="00B0102C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  <w:t>Game of Choice</w:t>
            </w:r>
          </w:p>
        </w:tc>
        <w:tc>
          <w:tcPr>
            <w:tcW w:w="12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09A9" w:rsidRPr="00FC50B3" w:rsidRDefault="00BE09A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全体説明：</w:t>
            </w:r>
            <w:r w:rsidR="003168EA"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  <w:p w:rsidR="00D15AD2" w:rsidRPr="00FC50B3" w:rsidRDefault="00BE09A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ファシリテーター：</w:t>
            </w:r>
          </w:p>
          <w:p w:rsidR="00D15AD2" w:rsidRPr="00E216B9" w:rsidRDefault="003168EA" w:rsidP="003168E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XXXX, XXXX, XXXX, XXXX, XXXX</w:t>
            </w:r>
          </w:p>
        </w:tc>
        <w:tc>
          <w:tcPr>
            <w:tcW w:w="1995" w:type="pct"/>
            <w:tcBorders>
              <w:top w:val="dotted" w:sz="4" w:space="0" w:color="auto"/>
              <w:bottom w:val="dotted" w:sz="4" w:space="0" w:color="auto"/>
            </w:tcBorders>
          </w:tcPr>
          <w:p w:rsidR="00D15AD2" w:rsidRPr="00E216B9" w:rsidRDefault="00D15AD2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7A6559" w:rsidRPr="00C23188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:rsidR="007A6559" w:rsidRPr="00E216B9" w:rsidRDefault="007A6559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proofErr w:type="spellStart"/>
            <w:r w:rsidRPr="00E216B9">
              <w:rPr>
                <w:rFonts w:ascii="メイリオ" w:eastAsia="メイリオ" w:hAnsi="メイリオ" w:cstheme="minorBidi" w:hint="eastAsia"/>
                <w:bCs/>
                <w:sz w:val="21"/>
                <w:szCs w:val="21"/>
              </w:rPr>
              <w:t>会場設備</w:t>
            </w:r>
            <w:proofErr w:type="spellEnd"/>
            <w:r w:rsidRPr="00E216B9"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・</w:t>
            </w:r>
            <w:proofErr w:type="spellStart"/>
            <w:r w:rsidRPr="00E216B9">
              <w:rPr>
                <w:rFonts w:ascii="メイリオ" w:eastAsia="メイリオ" w:hAnsi="メイリオ" w:cstheme="minorBidi" w:hint="eastAsia"/>
                <w:sz w:val="21"/>
                <w:szCs w:val="21"/>
              </w:rPr>
              <w:t>機材確認</w:t>
            </w:r>
            <w:proofErr w:type="spellEnd"/>
          </w:p>
        </w:tc>
        <w:tc>
          <w:tcPr>
            <w:tcW w:w="1224" w:type="pct"/>
            <w:vMerge w:val="restart"/>
          </w:tcPr>
          <w:p w:rsidR="00FC64F8" w:rsidRPr="00E216B9" w:rsidRDefault="003168EA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  <w:r w:rsidR="00FC64F8" w:rsidRPr="00E216B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、</w:t>
            </w: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  <w:p w:rsidR="007A6559" w:rsidRPr="00E216B9" w:rsidRDefault="003168EA" w:rsidP="003168EA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  <w:r w:rsidR="00FC64F8" w:rsidRPr="00E216B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、</w:t>
            </w:r>
            <w:r w:rsidRPr="00FC50B3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</w:tcPr>
          <w:p w:rsidR="007A6559" w:rsidRPr="00E216B9" w:rsidRDefault="007A655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プロジェクター</w:t>
            </w:r>
            <w:r w:rsidR="003168EA" w:rsidRPr="00E216B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 xml:space="preserve"> or </w:t>
            </w:r>
            <w:r w:rsidRPr="00E216B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スクリーン、</w:t>
            </w:r>
            <w:r w:rsidRPr="00E216B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PC</w:t>
            </w:r>
            <w:r w:rsidRPr="00E216B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の設置・調整</w:t>
            </w:r>
            <w:r w:rsidR="003168EA" w:rsidRPr="00E216B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（含</w:t>
            </w:r>
            <w:r w:rsidR="003168EA" w:rsidRPr="00E216B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 xml:space="preserve"> </w:t>
            </w:r>
            <w:r w:rsidR="003168EA" w:rsidRPr="00E216B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ケーブルの確認）</w:t>
            </w:r>
          </w:p>
          <w:p w:rsidR="00E11942" w:rsidRPr="00E216B9" w:rsidRDefault="00E11942" w:rsidP="003168EA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7A6559" w:rsidRPr="00C23188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:rsidR="007A6559" w:rsidRPr="00E216B9" w:rsidRDefault="007A6559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proofErr w:type="spellStart"/>
            <w:r w:rsidRPr="00E216B9">
              <w:rPr>
                <w:rFonts w:ascii="メイリオ" w:eastAsia="メイリオ" w:hAnsi="メイリオ" w:cstheme="minorBidi" w:hint="eastAsia"/>
                <w:bCs/>
                <w:sz w:val="21"/>
                <w:szCs w:val="21"/>
              </w:rPr>
              <w:t>写真</w:t>
            </w:r>
            <w:proofErr w:type="spellEnd"/>
          </w:p>
        </w:tc>
        <w:tc>
          <w:tcPr>
            <w:tcW w:w="1224" w:type="pct"/>
            <w:vMerge/>
          </w:tcPr>
          <w:p w:rsidR="007A6559" w:rsidRPr="00E216B9" w:rsidRDefault="007A6559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1995" w:type="pct"/>
          </w:tcPr>
          <w:p w:rsidR="007A6559" w:rsidRPr="00E216B9" w:rsidRDefault="007A6559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報告用にイベントの様子を撮影</w:t>
            </w:r>
          </w:p>
        </w:tc>
      </w:tr>
      <w:tr w:rsidR="008E0BB3" w:rsidRPr="00C23188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:rsidR="008E0BB3" w:rsidRPr="00E216B9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proofErr w:type="spellStart"/>
            <w:r w:rsidRPr="00E216B9">
              <w:rPr>
                <w:rFonts w:ascii="メイリオ" w:eastAsia="メイリオ" w:hAnsi="メイリオ" w:cstheme="minorBidi" w:hint="eastAsia"/>
                <w:bCs/>
                <w:sz w:val="21"/>
                <w:szCs w:val="21"/>
              </w:rPr>
              <w:t>誘導</w:t>
            </w:r>
            <w:proofErr w:type="spellEnd"/>
          </w:p>
        </w:tc>
        <w:tc>
          <w:tcPr>
            <w:tcW w:w="1224" w:type="pct"/>
          </w:tcPr>
          <w:p w:rsidR="008E0BB3" w:rsidRPr="00E216B9" w:rsidRDefault="003168EA" w:rsidP="003168EA">
            <w:pPr>
              <w:pStyle w:val="a3"/>
              <w:tabs>
                <w:tab w:val="clear" w:pos="4252"/>
                <w:tab w:val="clear" w:pos="8504"/>
                <w:tab w:val="right" w:pos="2778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E216B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  <w:r w:rsidR="00905AFB" w:rsidRPr="00E216B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、</w:t>
            </w:r>
            <w:r w:rsidRPr="00E216B9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</w:tcPr>
          <w:p w:rsidR="008E0BB3" w:rsidRPr="00E216B9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会場までの案内</w:t>
            </w:r>
          </w:p>
          <w:p w:rsidR="00E11942" w:rsidRPr="00E216B9" w:rsidRDefault="00E11942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8E0BB3" w:rsidRPr="00C23188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:rsidR="008E0BB3" w:rsidRPr="00C23188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proofErr w:type="spellStart"/>
            <w:r w:rsidRPr="00C23188">
              <w:rPr>
                <w:rFonts w:ascii="メイリオ" w:eastAsia="メイリオ" w:hAnsi="メイリオ" w:cstheme="minorBidi" w:hint="eastAsia"/>
                <w:bCs/>
                <w:sz w:val="21"/>
                <w:szCs w:val="21"/>
              </w:rPr>
              <w:t>記録</w:t>
            </w:r>
            <w:proofErr w:type="spellEnd"/>
          </w:p>
        </w:tc>
        <w:tc>
          <w:tcPr>
            <w:tcW w:w="1224" w:type="pct"/>
          </w:tcPr>
          <w:p w:rsidR="008E0BB3" w:rsidRPr="00C23188" w:rsidRDefault="003168EA" w:rsidP="003168EA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</w:tcPr>
          <w:p w:rsidR="008E0BB3" w:rsidRPr="00C23188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C2318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講演部分をパソコンで記録</w:t>
            </w:r>
            <w:r w:rsidR="00B444BE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（後日）</w:t>
            </w:r>
          </w:p>
        </w:tc>
      </w:tr>
      <w:tr w:rsidR="007A6559" w:rsidRPr="00C23188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:rsidR="007A6559" w:rsidRPr="00C23188" w:rsidRDefault="007A6559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</w:rPr>
            </w:pPr>
            <w:r>
              <w:rPr>
                <w:rFonts w:ascii="メイリオ" w:eastAsia="メイリオ" w:hAnsi="メイリオ" w:cstheme="minorBidi" w:hint="eastAsia"/>
                <w:bCs/>
                <w:sz w:val="21"/>
                <w:szCs w:val="21"/>
                <w:lang w:eastAsia="ja-JP"/>
              </w:rPr>
              <w:t>発表用PC手配</w:t>
            </w:r>
          </w:p>
        </w:tc>
        <w:tc>
          <w:tcPr>
            <w:tcW w:w="1224" w:type="pct"/>
          </w:tcPr>
          <w:p w:rsidR="007A6559" w:rsidRPr="00C23188" w:rsidRDefault="003168EA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995" w:type="pct"/>
          </w:tcPr>
          <w:p w:rsidR="007A6559" w:rsidRPr="00C23188" w:rsidRDefault="007A6559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発表者自身のPCを持参</w:t>
            </w:r>
          </w:p>
        </w:tc>
      </w:tr>
      <w:tr w:rsidR="008E0BB3" w:rsidRPr="00C23188" w:rsidTr="00FC50B3">
        <w:trPr>
          <w:cantSplit/>
          <w:trHeight w:val="91"/>
        </w:trPr>
        <w:tc>
          <w:tcPr>
            <w:tcW w:w="1781" w:type="pct"/>
            <w:shd w:val="clear" w:color="auto" w:fill="auto"/>
          </w:tcPr>
          <w:p w:rsidR="008E0BB3" w:rsidRPr="00C23188" w:rsidRDefault="008E0BB3" w:rsidP="00BE09A9">
            <w:pPr>
              <w:adjustRightInd w:val="0"/>
              <w:snapToGrid w:val="0"/>
              <w:spacing w:after="0" w:line="300" w:lineRule="exact"/>
              <w:rPr>
                <w:rFonts w:ascii="メイリオ" w:eastAsia="メイリオ" w:hAnsi="メイリオ" w:cstheme="minorBidi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1224" w:type="pct"/>
          </w:tcPr>
          <w:p w:rsidR="008E0BB3" w:rsidRPr="00C23188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995" w:type="pct"/>
          </w:tcPr>
          <w:p w:rsidR="008E0BB3" w:rsidRPr="00C23188" w:rsidRDefault="008E0BB3" w:rsidP="00BE09A9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300" w:lineRule="exact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</w:tbl>
    <w:p w:rsidR="00DD68DD" w:rsidRPr="00AA6C21" w:rsidRDefault="00DD68DD" w:rsidP="005C2612">
      <w:pPr>
        <w:adjustRightInd w:val="0"/>
        <w:snapToGrid w:val="0"/>
        <w:spacing w:after="0" w:line="240" w:lineRule="auto"/>
        <w:rPr>
          <w:rFonts w:ascii="メイリオ" w:eastAsia="メイリオ" w:hAnsi="メイリオ" w:cs="Arial"/>
          <w:b/>
          <w:sz w:val="21"/>
          <w:szCs w:val="21"/>
          <w:highlight w:val="lightGray"/>
          <w:lang w:eastAsia="ja-JP"/>
        </w:rPr>
      </w:pPr>
    </w:p>
    <w:p w:rsidR="00653B11" w:rsidRPr="008F6665" w:rsidRDefault="00415BAF" w:rsidP="00415BAF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  <w:r w:rsidRPr="00AA6C21">
        <w:rPr>
          <w:rFonts w:ascii="メイリオ" w:eastAsia="メイリオ" w:hAnsi="メイリオ"/>
          <w:b/>
          <w:sz w:val="24"/>
          <w:highlight w:val="lightGray"/>
          <w:u w:val="single"/>
          <w:lang w:eastAsia="ja-JP"/>
        </w:rPr>
        <w:br w:type="page"/>
      </w:r>
      <w:r w:rsidRPr="008F6665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★当日の準備物</w:t>
      </w:r>
    </w:p>
    <w:tbl>
      <w:tblPr>
        <w:tblW w:w="4967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4742"/>
        <w:gridCol w:w="145"/>
        <w:gridCol w:w="1132"/>
        <w:gridCol w:w="2269"/>
      </w:tblGrid>
      <w:tr w:rsidR="00415BAF" w:rsidRPr="008F6665" w:rsidTr="00E55EB0">
        <w:trPr>
          <w:cantSplit/>
          <w:trHeight w:val="257"/>
        </w:trPr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</w:tcPr>
          <w:p w:rsidR="00415BAF" w:rsidRPr="0073682B" w:rsidRDefault="00415BAF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45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415BAF" w:rsidRPr="0073682B" w:rsidRDefault="00415BAF" w:rsidP="005C2612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  <w:proofErr w:type="spellStart"/>
            <w:r w:rsidRPr="0073682B">
              <w:rPr>
                <w:rFonts w:ascii="メイリオ" w:eastAsia="メイリオ" w:hAnsi="メイリオ" w:cstheme="minorBidi" w:hint="eastAsia"/>
                <w:color w:val="FFFFFF" w:themeColor="background1"/>
                <w:sz w:val="21"/>
                <w:szCs w:val="21"/>
              </w:rPr>
              <w:t>内容・部数</w:t>
            </w:r>
            <w:proofErr w:type="spellEnd"/>
          </w:p>
        </w:tc>
        <w:tc>
          <w:tcPr>
            <w:tcW w:w="659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415BAF" w:rsidRPr="0073682B" w:rsidRDefault="00415BAF" w:rsidP="00415BAF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  <w:lang w:eastAsia="ja-JP"/>
              </w:rPr>
            </w:pPr>
            <w:r w:rsidRPr="0073682B">
              <w:rPr>
                <w:rFonts w:ascii="メイリオ" w:eastAsia="メイリオ" w:hAnsi="メイリオ" w:cstheme="minorBidi" w:hint="eastAsia"/>
                <w:color w:val="FFFFFF" w:themeColor="background1"/>
                <w:sz w:val="21"/>
                <w:szCs w:val="21"/>
                <w:lang w:eastAsia="ja-JP"/>
              </w:rPr>
              <w:t>作成・</w:t>
            </w:r>
            <w:proofErr w:type="spellStart"/>
            <w:r w:rsidRPr="0073682B">
              <w:rPr>
                <w:rFonts w:ascii="メイリオ" w:eastAsia="メイリオ" w:hAnsi="メイリオ" w:cstheme="minorBidi" w:hint="eastAsia"/>
                <w:color w:val="FFFFFF" w:themeColor="background1"/>
                <w:sz w:val="21"/>
                <w:szCs w:val="21"/>
              </w:rPr>
              <w:t>担当</w:t>
            </w:r>
            <w:proofErr w:type="spellEnd"/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000000" w:themeFill="text1"/>
          </w:tcPr>
          <w:p w:rsidR="00415BAF" w:rsidRPr="0073682B" w:rsidRDefault="00415BAF" w:rsidP="005C2612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  <w:proofErr w:type="spellStart"/>
            <w:r w:rsidRPr="0073682B">
              <w:rPr>
                <w:rFonts w:ascii="メイリオ" w:eastAsia="メイリオ" w:hAnsi="メイリオ" w:cstheme="minorBidi" w:hint="eastAsia"/>
                <w:color w:val="FFFFFF" w:themeColor="background1"/>
                <w:sz w:val="21"/>
                <w:szCs w:val="21"/>
              </w:rPr>
              <w:t>持参者</w:t>
            </w:r>
            <w:proofErr w:type="spellEnd"/>
          </w:p>
        </w:tc>
      </w:tr>
      <w:tr w:rsidR="00E7388C" w:rsidRPr="008F6665" w:rsidTr="00D50721">
        <w:trPr>
          <w:cantSplit/>
          <w:trHeight w:val="298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88C" w:rsidRPr="008F6665" w:rsidRDefault="00E7388C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会場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88C" w:rsidRPr="008F6665" w:rsidRDefault="001A21D7" w:rsidP="00FC64F8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会場</w:t>
            </w:r>
            <w:r w:rsidR="00E7388C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利用許可書のコピー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E7388C" w:rsidRPr="005F7B94" w:rsidRDefault="00FC64F8" w:rsidP="0036759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（巻末に添付）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E7388C" w:rsidRDefault="003168EA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</w:tr>
      <w:tr w:rsidR="00415BAF" w:rsidRPr="008F6665" w:rsidTr="00D50721">
        <w:trPr>
          <w:cantSplit/>
          <w:trHeight w:val="298"/>
        </w:trPr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BAF" w:rsidRPr="008F6665" w:rsidRDefault="00415BAF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スタッフ用</w:t>
            </w:r>
          </w:p>
          <w:p w:rsidR="00415BAF" w:rsidRPr="008F6665" w:rsidRDefault="00415BAF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BAF" w:rsidRPr="008F6665" w:rsidRDefault="00415BAF" w:rsidP="006A76F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運営マニュアル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415BAF" w:rsidRPr="005F7B94" w:rsidRDefault="003168EA" w:rsidP="00367593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415BAF" w:rsidRDefault="001A3719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各自</w:t>
            </w:r>
          </w:p>
          <w:p w:rsidR="005F3F30" w:rsidRPr="008F6665" w:rsidRDefault="005F3F30" w:rsidP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 xml:space="preserve">予備数部 </w:t>
            </w:r>
            <w:r w:rsidR="003168EA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</w:tr>
      <w:tr w:rsidR="00FC64F8" w:rsidRPr="008F6665" w:rsidTr="00AD0683">
        <w:trPr>
          <w:cantSplit/>
          <w:trHeight w:val="383"/>
        </w:trPr>
        <w:tc>
          <w:tcPr>
            <w:tcW w:w="7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C64F8" w:rsidRPr="008F6665" w:rsidRDefault="00FC64F8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proofErr w:type="spellStart"/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</w:rPr>
              <w:t>配布物</w:t>
            </w:r>
            <w:proofErr w:type="spellEnd"/>
          </w:p>
          <w:p w:rsidR="00FC64F8" w:rsidRPr="008F6665" w:rsidRDefault="00FC64F8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</w:rPr>
              <w:t>（</w:t>
            </w: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40</w:t>
            </w:r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</w:rPr>
              <w:t>部）</w:t>
            </w:r>
          </w:p>
        </w:tc>
        <w:tc>
          <w:tcPr>
            <w:tcW w:w="2525" w:type="pct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C64F8" w:rsidRPr="00166C56" w:rsidRDefault="00FC64F8" w:rsidP="00166C56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281EFF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講義資料の手元資料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</w:tcBorders>
          </w:tcPr>
          <w:p w:rsidR="00FC64F8" w:rsidRPr="00166C56" w:rsidRDefault="00FC64F8" w:rsidP="00A2610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vMerge w:val="restart"/>
            <w:tcBorders>
              <w:top w:val="single" w:sz="4" w:space="0" w:color="auto"/>
            </w:tcBorders>
          </w:tcPr>
          <w:p w:rsidR="00FC64F8" w:rsidRPr="008F6665" w:rsidRDefault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  <w:r w:rsidR="00FC64F8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、</w:t>
            </w: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</w:tr>
      <w:tr w:rsidR="00FC64F8" w:rsidRPr="008F6665" w:rsidTr="00AD0683">
        <w:trPr>
          <w:cantSplit/>
          <w:trHeight w:val="380"/>
        </w:trPr>
        <w:tc>
          <w:tcPr>
            <w:tcW w:w="718" w:type="pct"/>
            <w:vMerge/>
            <w:shd w:val="clear" w:color="auto" w:fill="auto"/>
          </w:tcPr>
          <w:p w:rsidR="00FC64F8" w:rsidRPr="008F6665" w:rsidRDefault="00FC64F8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C64F8" w:rsidRPr="00281EFF" w:rsidRDefault="00FC64F8" w:rsidP="00415BAF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281EFF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アンケート</w:t>
            </w:r>
          </w:p>
        </w:tc>
        <w:tc>
          <w:tcPr>
            <w:tcW w:w="585" w:type="pct"/>
            <w:vMerge/>
          </w:tcPr>
          <w:p w:rsidR="00FC64F8" w:rsidRPr="005F3F30" w:rsidRDefault="00FC64F8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highlight w:val="yellow"/>
                <w:lang w:eastAsia="ja-JP"/>
              </w:rPr>
            </w:pPr>
          </w:p>
        </w:tc>
        <w:tc>
          <w:tcPr>
            <w:tcW w:w="1172" w:type="pct"/>
            <w:vMerge/>
            <w:tcBorders>
              <w:bottom w:val="single" w:sz="4" w:space="0" w:color="auto"/>
            </w:tcBorders>
          </w:tcPr>
          <w:p w:rsidR="00FC64F8" w:rsidRPr="008F6665" w:rsidRDefault="00FC64F8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3B0304" w:rsidRPr="008F6665" w:rsidTr="00D50721">
        <w:trPr>
          <w:cantSplit/>
          <w:trHeight w:val="322"/>
        </w:trPr>
        <w:tc>
          <w:tcPr>
            <w:tcW w:w="718" w:type="pct"/>
            <w:vMerge w:val="restart"/>
          </w:tcPr>
          <w:p w:rsidR="003B0304" w:rsidRDefault="003B0304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proofErr w:type="spellStart"/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</w:rPr>
              <w:t>受付</w:t>
            </w:r>
            <w:proofErr w:type="spellEnd"/>
          </w:p>
        </w:tc>
        <w:tc>
          <w:tcPr>
            <w:tcW w:w="2525" w:type="pct"/>
            <w:gridSpan w:val="2"/>
            <w:tcBorders>
              <w:bottom w:val="dotted" w:sz="4" w:space="0" w:color="auto"/>
            </w:tcBorders>
          </w:tcPr>
          <w:p w:rsidR="003B0304" w:rsidRPr="003B0304" w:rsidRDefault="003B0304" w:rsidP="003B0304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proofErr w:type="spellStart"/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</w:rPr>
              <w:t>参加者</w:t>
            </w:r>
            <w:proofErr w:type="spellEnd"/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リスト</w:t>
            </w:r>
          </w:p>
        </w:tc>
        <w:tc>
          <w:tcPr>
            <w:tcW w:w="585" w:type="pct"/>
            <w:vMerge w:val="restart"/>
          </w:tcPr>
          <w:p w:rsidR="00905AFB" w:rsidRDefault="003168EA" w:rsidP="00B4748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172" w:type="pct"/>
            <w:tcBorders>
              <w:bottom w:val="dotted" w:sz="4" w:space="0" w:color="auto"/>
            </w:tcBorders>
          </w:tcPr>
          <w:p w:rsidR="003B0304" w:rsidRPr="008F6665" w:rsidRDefault="003168EA" w:rsidP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</w:tr>
      <w:tr w:rsidR="003B0304" w:rsidRPr="008F6665" w:rsidTr="00D50721">
        <w:trPr>
          <w:cantSplit/>
          <w:trHeight w:val="322"/>
        </w:trPr>
        <w:tc>
          <w:tcPr>
            <w:tcW w:w="718" w:type="pct"/>
            <w:vMerge/>
          </w:tcPr>
          <w:p w:rsidR="003B0304" w:rsidRDefault="003B0304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B0304" w:rsidRPr="008F6665" w:rsidRDefault="003B0304" w:rsidP="006A76F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proofErr w:type="spellStart"/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</w:rPr>
              <w:t>受付名簿</w:t>
            </w:r>
            <w:proofErr w:type="spellEnd"/>
          </w:p>
        </w:tc>
        <w:tc>
          <w:tcPr>
            <w:tcW w:w="585" w:type="pct"/>
            <w:vMerge/>
          </w:tcPr>
          <w:p w:rsidR="003B0304" w:rsidRDefault="003B0304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:rsidR="003B0304" w:rsidRPr="008F6665" w:rsidRDefault="003168EA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</w:tr>
      <w:tr w:rsidR="00166C56" w:rsidRPr="008F6665" w:rsidTr="00D50721">
        <w:trPr>
          <w:cantSplit/>
          <w:trHeight w:val="322"/>
        </w:trPr>
        <w:tc>
          <w:tcPr>
            <w:tcW w:w="718" w:type="pct"/>
            <w:vMerge/>
          </w:tcPr>
          <w:p w:rsidR="00166C56" w:rsidRDefault="00166C56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66C56" w:rsidRPr="008F6665" w:rsidRDefault="00166C56" w:rsidP="003168EA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166C56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参加者名簿 (</w:t>
            </w:r>
            <w:r w:rsidR="003168EA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運営側</w:t>
            </w:r>
            <w:r w:rsidRPr="00166C56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 xml:space="preserve">用に5枚程度)　</w:t>
            </w:r>
          </w:p>
        </w:tc>
        <w:tc>
          <w:tcPr>
            <w:tcW w:w="585" w:type="pct"/>
            <w:vMerge/>
          </w:tcPr>
          <w:p w:rsidR="00166C56" w:rsidRDefault="00166C56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:rsidR="00166C56" w:rsidRDefault="003168EA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</w:tr>
      <w:tr w:rsidR="003B0304" w:rsidRPr="008F6665" w:rsidTr="00FC50B3">
        <w:trPr>
          <w:cantSplit/>
          <w:trHeight w:val="322"/>
        </w:trPr>
        <w:tc>
          <w:tcPr>
            <w:tcW w:w="718" w:type="pct"/>
            <w:vMerge/>
          </w:tcPr>
          <w:p w:rsidR="003B0304" w:rsidRDefault="003B0304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3B0304" w:rsidRPr="008F6665" w:rsidRDefault="003B0304" w:rsidP="007973FD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ネームホルダー（参加者</w:t>
            </w:r>
            <w:r w:rsidR="007973FD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+スタッフ人数</w:t>
            </w:r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分）</w:t>
            </w: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3B0304" w:rsidRDefault="003B0304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single" w:sz="4" w:space="0" w:color="auto"/>
            </w:tcBorders>
          </w:tcPr>
          <w:p w:rsidR="003B0304" w:rsidRPr="008F6665" w:rsidRDefault="003168EA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</w:tr>
      <w:tr w:rsidR="00961EC5" w:rsidRPr="008F6665" w:rsidTr="00D50721">
        <w:trPr>
          <w:cantSplit/>
          <w:trHeight w:val="322"/>
        </w:trPr>
        <w:tc>
          <w:tcPr>
            <w:tcW w:w="718" w:type="pct"/>
            <w:vMerge w:val="restart"/>
          </w:tcPr>
          <w:p w:rsidR="00961EC5" w:rsidRPr="008F666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  <w:proofErr w:type="spellStart"/>
            <w:r>
              <w:rPr>
                <w:rFonts w:ascii="メイリオ" w:eastAsia="メイリオ" w:hAnsi="メイリオ" w:cstheme="minorBidi" w:hint="eastAsia"/>
                <w:sz w:val="21"/>
                <w:szCs w:val="21"/>
              </w:rPr>
              <w:t>機材確認</w:t>
            </w:r>
            <w:proofErr w:type="spellEnd"/>
          </w:p>
        </w:tc>
        <w:tc>
          <w:tcPr>
            <w:tcW w:w="2525" w:type="pct"/>
            <w:gridSpan w:val="2"/>
            <w:tcBorders>
              <w:bottom w:val="dotted" w:sz="4" w:space="0" w:color="auto"/>
            </w:tcBorders>
          </w:tcPr>
          <w:p w:rsidR="00961EC5" w:rsidRPr="00961EC5" w:rsidRDefault="00961EC5" w:rsidP="00961EC5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プロジェクター（会場）</w:t>
            </w:r>
          </w:p>
        </w:tc>
        <w:tc>
          <w:tcPr>
            <w:tcW w:w="585" w:type="pct"/>
            <w:vMerge w:val="restart"/>
          </w:tcPr>
          <w:p w:rsidR="00F26CA1" w:rsidRDefault="003168EA" w:rsidP="00905AF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  <w:p w:rsidR="003168EA" w:rsidRDefault="003168EA" w:rsidP="00905AF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</w:t>
            </w:r>
            <w:r w:rsidR="00F26CA1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</w:t>
            </w:r>
          </w:p>
          <w:p w:rsidR="003168EA" w:rsidRDefault="003168EA" w:rsidP="00905AF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  <w:p w:rsidR="00961EC5" w:rsidRPr="008F6665" w:rsidRDefault="00961EC5" w:rsidP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bottom w:val="dotted" w:sz="4" w:space="0" w:color="auto"/>
            </w:tcBorders>
          </w:tcPr>
          <w:p w:rsidR="00961EC5" w:rsidRPr="008F666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961EC5" w:rsidRPr="008F6665" w:rsidTr="00D50721">
        <w:trPr>
          <w:cantSplit/>
          <w:trHeight w:val="322"/>
        </w:trPr>
        <w:tc>
          <w:tcPr>
            <w:tcW w:w="718" w:type="pct"/>
            <w:vMerge/>
          </w:tcPr>
          <w:p w:rsidR="00961EC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1EC5" w:rsidRPr="008F6665" w:rsidRDefault="00961EC5" w:rsidP="006A76F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スクリーン/ディスプレイ（会場）</w:t>
            </w:r>
          </w:p>
        </w:tc>
        <w:tc>
          <w:tcPr>
            <w:tcW w:w="585" w:type="pct"/>
            <w:vMerge/>
          </w:tcPr>
          <w:p w:rsidR="00961EC5" w:rsidRDefault="00961EC5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:rsidR="00961EC5" w:rsidRPr="008F666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  <w:tr w:rsidR="00961EC5" w:rsidRPr="008F6665" w:rsidTr="00D50721">
        <w:trPr>
          <w:cantSplit/>
          <w:trHeight w:val="322"/>
        </w:trPr>
        <w:tc>
          <w:tcPr>
            <w:tcW w:w="718" w:type="pct"/>
            <w:vMerge/>
          </w:tcPr>
          <w:p w:rsidR="00961EC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1EC5" w:rsidRPr="00961EC5" w:rsidRDefault="00961EC5" w:rsidP="00961EC5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8F6665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発表用パソコン</w:t>
            </w:r>
          </w:p>
        </w:tc>
        <w:tc>
          <w:tcPr>
            <w:tcW w:w="585" w:type="pct"/>
            <w:vMerge/>
          </w:tcPr>
          <w:p w:rsidR="00961EC5" w:rsidRDefault="00961EC5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:rsidR="00961EC5" w:rsidRPr="008F6665" w:rsidRDefault="0090741F" w:rsidP="00E55EB0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90741F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発表者</w:t>
            </w: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自身のPC持参</w:t>
            </w:r>
          </w:p>
        </w:tc>
      </w:tr>
      <w:tr w:rsidR="00961EC5" w:rsidRPr="008F6665" w:rsidTr="00D50721">
        <w:trPr>
          <w:cantSplit/>
          <w:trHeight w:val="322"/>
        </w:trPr>
        <w:tc>
          <w:tcPr>
            <w:tcW w:w="718" w:type="pct"/>
            <w:vMerge/>
          </w:tcPr>
          <w:p w:rsidR="00961EC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1EC5" w:rsidRPr="00961EC5" w:rsidRDefault="00961EC5" w:rsidP="00961EC5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ゲーム用パソコン</w:t>
            </w:r>
          </w:p>
        </w:tc>
        <w:tc>
          <w:tcPr>
            <w:tcW w:w="585" w:type="pct"/>
            <w:vMerge/>
          </w:tcPr>
          <w:p w:rsidR="00961EC5" w:rsidRDefault="00961EC5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dotted" w:sz="4" w:space="0" w:color="auto"/>
            </w:tcBorders>
          </w:tcPr>
          <w:p w:rsidR="00961EC5" w:rsidRPr="008F666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ゲームチーム</w:t>
            </w:r>
          </w:p>
        </w:tc>
      </w:tr>
      <w:tr w:rsidR="00961EC5" w:rsidRPr="008F6665" w:rsidTr="00FC50B3">
        <w:trPr>
          <w:cantSplit/>
          <w:trHeight w:val="322"/>
        </w:trPr>
        <w:tc>
          <w:tcPr>
            <w:tcW w:w="718" w:type="pct"/>
            <w:vMerge/>
          </w:tcPr>
          <w:p w:rsidR="00961EC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5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961EC5" w:rsidRPr="008F6665" w:rsidRDefault="00961EC5" w:rsidP="006A76F2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ゲーム用ホワイトボード</w:t>
            </w:r>
          </w:p>
        </w:tc>
        <w:tc>
          <w:tcPr>
            <w:tcW w:w="585" w:type="pct"/>
            <w:vMerge/>
            <w:tcBorders>
              <w:bottom w:val="single" w:sz="4" w:space="0" w:color="auto"/>
            </w:tcBorders>
          </w:tcPr>
          <w:p w:rsidR="00961EC5" w:rsidRDefault="00961EC5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172" w:type="pct"/>
            <w:tcBorders>
              <w:top w:val="dotted" w:sz="4" w:space="0" w:color="auto"/>
              <w:bottom w:val="single" w:sz="4" w:space="0" w:color="auto"/>
            </w:tcBorders>
          </w:tcPr>
          <w:p w:rsidR="00961EC5" w:rsidRPr="008F6665" w:rsidRDefault="00961EC5" w:rsidP="005C26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ゲームチーム</w:t>
            </w:r>
          </w:p>
        </w:tc>
      </w:tr>
    </w:tbl>
    <w:p w:rsidR="003168EA" w:rsidRDefault="007A6559">
      <w:pPr>
        <w:spacing w:after="0" w:line="240" w:lineRule="auto"/>
      </w:pPr>
      <w:r>
        <w:br w:type="page"/>
      </w:r>
    </w:p>
    <w:tbl>
      <w:tblPr>
        <w:tblW w:w="4967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4891"/>
        <w:gridCol w:w="985"/>
        <w:gridCol w:w="2412"/>
      </w:tblGrid>
      <w:tr w:rsidR="0073682B" w:rsidRPr="00007F31" w:rsidTr="006A3012">
        <w:trPr>
          <w:cantSplit/>
          <w:trHeight w:val="322"/>
        </w:trPr>
        <w:tc>
          <w:tcPr>
            <w:tcW w:w="718" w:type="pct"/>
            <w:shd w:val="clear" w:color="auto" w:fill="000000" w:themeFill="text1"/>
          </w:tcPr>
          <w:p w:rsidR="0073682B" w:rsidRPr="0073682B" w:rsidRDefault="0073682B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527" w:type="pct"/>
            <w:shd w:val="clear" w:color="auto" w:fill="000000" w:themeFill="text1"/>
          </w:tcPr>
          <w:p w:rsidR="0073682B" w:rsidRPr="0073682B" w:rsidRDefault="0073682B" w:rsidP="0073682B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  <w:proofErr w:type="spellStart"/>
            <w:r w:rsidRPr="0073682B">
              <w:rPr>
                <w:rFonts w:ascii="メイリオ" w:eastAsia="メイリオ" w:hAnsi="メイリオ" w:cstheme="minorBidi" w:hint="eastAsia"/>
                <w:color w:val="FFFFFF" w:themeColor="background1"/>
                <w:sz w:val="21"/>
                <w:szCs w:val="21"/>
              </w:rPr>
              <w:t>内容・部数</w:t>
            </w:r>
            <w:proofErr w:type="spellEnd"/>
          </w:p>
        </w:tc>
        <w:tc>
          <w:tcPr>
            <w:tcW w:w="509" w:type="pct"/>
            <w:shd w:val="clear" w:color="auto" w:fill="000000" w:themeFill="text1"/>
          </w:tcPr>
          <w:p w:rsidR="0073682B" w:rsidRPr="0073682B" w:rsidRDefault="0073682B" w:rsidP="0073682B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  <w:lang w:eastAsia="ja-JP"/>
              </w:rPr>
            </w:pPr>
            <w:r w:rsidRPr="0073682B">
              <w:rPr>
                <w:rFonts w:ascii="メイリオ" w:eastAsia="メイリオ" w:hAnsi="メイリオ" w:cstheme="minorBidi" w:hint="eastAsia"/>
                <w:color w:val="FFFFFF" w:themeColor="background1"/>
                <w:sz w:val="21"/>
                <w:szCs w:val="21"/>
                <w:lang w:eastAsia="ja-JP"/>
              </w:rPr>
              <w:t>作成・</w:t>
            </w:r>
            <w:proofErr w:type="spellStart"/>
            <w:r w:rsidRPr="0073682B">
              <w:rPr>
                <w:rFonts w:ascii="メイリオ" w:eastAsia="メイリオ" w:hAnsi="メイリオ" w:cstheme="minorBidi" w:hint="eastAsia"/>
                <w:color w:val="FFFFFF" w:themeColor="background1"/>
                <w:sz w:val="21"/>
                <w:szCs w:val="21"/>
              </w:rPr>
              <w:t>担当</w:t>
            </w:r>
            <w:proofErr w:type="spellEnd"/>
          </w:p>
        </w:tc>
        <w:tc>
          <w:tcPr>
            <w:tcW w:w="1246" w:type="pct"/>
            <w:shd w:val="clear" w:color="auto" w:fill="000000" w:themeFill="text1"/>
          </w:tcPr>
          <w:p w:rsidR="0073682B" w:rsidRPr="0073682B" w:rsidRDefault="0073682B" w:rsidP="0073682B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color w:val="FFFFFF" w:themeColor="background1"/>
                <w:sz w:val="21"/>
                <w:szCs w:val="21"/>
              </w:rPr>
            </w:pPr>
            <w:proofErr w:type="spellStart"/>
            <w:r w:rsidRPr="0073682B">
              <w:rPr>
                <w:rFonts w:ascii="メイリオ" w:eastAsia="メイリオ" w:hAnsi="メイリオ" w:cstheme="minorBidi" w:hint="eastAsia"/>
                <w:color w:val="FFFFFF" w:themeColor="background1"/>
                <w:sz w:val="21"/>
                <w:szCs w:val="21"/>
              </w:rPr>
              <w:t>持参者</w:t>
            </w:r>
            <w:proofErr w:type="spellEnd"/>
          </w:p>
        </w:tc>
      </w:tr>
      <w:tr w:rsidR="0073682B" w:rsidRPr="00007F31" w:rsidTr="006A3012">
        <w:trPr>
          <w:cantSplit/>
          <w:trHeight w:val="322"/>
        </w:trPr>
        <w:tc>
          <w:tcPr>
            <w:tcW w:w="718" w:type="pct"/>
          </w:tcPr>
          <w:p w:rsidR="0073682B" w:rsidRDefault="0073682B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007F3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ゲーム用備品</w:t>
            </w:r>
          </w:p>
          <w:p w:rsidR="0073682B" w:rsidRPr="00007F31" w:rsidRDefault="0073682B" w:rsidP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lang w:eastAsia="ja-JP"/>
              </w:rPr>
              <w:t>〈</w:t>
            </w: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「</w:t>
            </w:r>
            <w:r w:rsidR="00B0102C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Game of Choice</w:t>
            </w: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」</w:t>
            </w:r>
          </w:p>
        </w:tc>
        <w:tc>
          <w:tcPr>
            <w:tcW w:w="2527" w:type="pct"/>
            <w:tcBorders>
              <w:bottom w:val="single" w:sz="4" w:space="0" w:color="auto"/>
            </w:tcBorders>
          </w:tcPr>
          <w:p w:rsidR="00D51BD1" w:rsidRDefault="00D51BD1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 w:bidi="ar-SA"/>
              </w:rPr>
            </w:pP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 xml:space="preserve">サプライチェーン図x A0 1枚（説明用）、A1 </w:t>
            </w:r>
            <w:r w:rsidR="00E55EB0">
              <w:rPr>
                <w:rFonts w:ascii="メイリオ" w:eastAsia="メイリオ" w:hAnsi="メイリオ"/>
                <w:szCs w:val="21"/>
                <w:lang w:eastAsia="ja-JP"/>
              </w:rPr>
              <w:t xml:space="preserve"> </w:t>
            </w:r>
            <w:r w:rsidR="003E4251">
              <w:rPr>
                <w:rFonts w:ascii="メイリオ" w:eastAsia="メイリオ" w:hAnsi="メイリオ"/>
                <w:szCs w:val="21"/>
                <w:lang w:eastAsia="ja-JP"/>
              </w:rPr>
              <w:t>5</w:t>
            </w: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>枚（ゲーム用）</w:t>
            </w:r>
          </w:p>
          <w:p w:rsidR="00D51BD1" w:rsidRDefault="00D51BD1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 xml:space="preserve">事件カード (2枚/グループ) x </w:t>
            </w:r>
            <w:r w:rsidR="003E4251">
              <w:rPr>
                <w:rFonts w:ascii="メイリオ" w:eastAsia="メイリオ" w:hAnsi="メイリオ"/>
                <w:szCs w:val="21"/>
                <w:lang w:eastAsia="ja-JP"/>
              </w:rPr>
              <w:t>5</w:t>
            </w: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>セット</w:t>
            </w:r>
          </w:p>
          <w:p w:rsidR="00D51BD1" w:rsidRDefault="00D51BD1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 xml:space="preserve">選択カード（24枚/グループ）x </w:t>
            </w:r>
            <w:r w:rsidR="003E4251">
              <w:rPr>
                <w:rFonts w:ascii="メイリオ" w:eastAsia="メイリオ" w:hAnsi="メイリオ"/>
                <w:szCs w:val="21"/>
                <w:lang w:eastAsia="ja-JP"/>
              </w:rPr>
              <w:t>5</w:t>
            </w: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>セット</w:t>
            </w:r>
          </w:p>
          <w:p w:rsidR="00D51BD1" w:rsidRDefault="00D51BD1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 xml:space="preserve">あみだくじ用紙x </w:t>
            </w:r>
            <w:r w:rsidR="003E4251">
              <w:rPr>
                <w:rFonts w:ascii="メイリオ" w:eastAsia="メイリオ" w:hAnsi="メイリオ"/>
                <w:szCs w:val="21"/>
                <w:lang w:eastAsia="ja-JP"/>
              </w:rPr>
              <w:t>5</w:t>
            </w: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>セット</w:t>
            </w:r>
          </w:p>
          <w:p w:rsidR="00D51BD1" w:rsidRDefault="00D51BD1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 xml:space="preserve">諸用A4白紙 （5枚/グループ） x </w:t>
            </w:r>
            <w:r w:rsidR="003E4251">
              <w:rPr>
                <w:rFonts w:ascii="メイリオ" w:eastAsia="メイリオ" w:hAnsi="メイリオ"/>
                <w:szCs w:val="21"/>
                <w:lang w:eastAsia="ja-JP"/>
              </w:rPr>
              <w:t>5</w:t>
            </w: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>セット</w:t>
            </w:r>
          </w:p>
          <w:p w:rsidR="00D51BD1" w:rsidRDefault="00D51BD1" w:rsidP="00D51BD1">
            <w:pPr>
              <w:numPr>
                <w:ilvl w:val="0"/>
                <w:numId w:val="17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>各テーブル（A～J）の表示</w:t>
            </w:r>
          </w:p>
          <w:p w:rsidR="0073682B" w:rsidRPr="00D51BD1" w:rsidRDefault="00D51BD1" w:rsidP="00D51BD1">
            <w:pPr>
              <w:widowControl w:val="0"/>
              <w:numPr>
                <w:ilvl w:val="0"/>
                <w:numId w:val="17"/>
              </w:numPr>
              <w:tabs>
                <w:tab w:val="num" w:pos="420"/>
              </w:tabs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Cs w:val="21"/>
                <w:lang w:eastAsia="ja-JP"/>
              </w:rPr>
              <w:t>タイムキープ用タイマー・鐘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73682B" w:rsidRPr="00007F31" w:rsidRDefault="0073682B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highlight w:val="lightGray"/>
                <w:lang w:eastAsia="ja-JP"/>
              </w:rPr>
            </w:pPr>
            <w:r w:rsidRPr="002C4A0D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ゲームチーム</w:t>
            </w:r>
          </w:p>
        </w:tc>
        <w:tc>
          <w:tcPr>
            <w:tcW w:w="1246" w:type="pct"/>
            <w:tcBorders>
              <w:bottom w:val="single" w:sz="4" w:space="0" w:color="auto"/>
            </w:tcBorders>
          </w:tcPr>
          <w:p w:rsidR="00D51BD1" w:rsidRPr="00007F31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highlight w:val="lightGray"/>
                <w:lang w:eastAsia="ja-JP"/>
              </w:rPr>
              <w:t>XXXX、XXXX, XXXX</w:t>
            </w:r>
          </w:p>
        </w:tc>
      </w:tr>
      <w:tr w:rsidR="006A3012" w:rsidRPr="00AA6C21" w:rsidTr="006A3012">
        <w:trPr>
          <w:cantSplit/>
          <w:trHeight w:val="322"/>
        </w:trPr>
        <w:tc>
          <w:tcPr>
            <w:tcW w:w="718" w:type="pct"/>
            <w:vMerge w:val="restart"/>
            <w:shd w:val="clear" w:color="auto" w:fill="auto"/>
          </w:tcPr>
          <w:p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proofErr w:type="spellStart"/>
            <w:r w:rsidRPr="00961EC5">
              <w:rPr>
                <w:rFonts w:ascii="メイリオ" w:eastAsia="メイリオ" w:hAnsi="メイリオ" w:cstheme="minorBidi" w:hint="eastAsia"/>
                <w:sz w:val="21"/>
                <w:szCs w:val="21"/>
              </w:rPr>
              <w:t>その他備品</w:t>
            </w:r>
            <w:proofErr w:type="spellEnd"/>
          </w:p>
        </w:tc>
        <w:tc>
          <w:tcPr>
            <w:tcW w:w="2527" w:type="pct"/>
            <w:tcBorders>
              <w:bottom w:val="dotted" w:sz="4" w:space="0" w:color="auto"/>
            </w:tcBorders>
            <w:shd w:val="clear" w:color="auto" w:fill="auto"/>
          </w:tcPr>
          <w:p w:rsidR="006A3012" w:rsidRPr="00961EC5" w:rsidRDefault="006A3012" w:rsidP="0073682B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961EC5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文房具（養生テープ、ポストイット、太いペン、受付用ボールペン、はさみ、ゴミ袋</w:t>
            </w:r>
            <w:proofErr w:type="spellStart"/>
            <w:r w:rsidRPr="00961EC5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etc</w:t>
            </w:r>
            <w:proofErr w:type="spellEnd"/>
            <w:r w:rsidRPr="00961EC5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509" w:type="pct"/>
            <w:tcBorders>
              <w:bottom w:val="dotted" w:sz="4" w:space="0" w:color="auto"/>
            </w:tcBorders>
          </w:tcPr>
          <w:p w:rsidR="006A3012" w:rsidRPr="00D15AD2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b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246" w:type="pct"/>
            <w:vMerge w:val="restart"/>
          </w:tcPr>
          <w:p w:rsidR="003168EA" w:rsidRPr="00AA6C21" w:rsidRDefault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highlight w:val="lightGray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XXXX, XXXX</w:t>
            </w:r>
          </w:p>
        </w:tc>
      </w:tr>
      <w:tr w:rsidR="006A3012" w:rsidRPr="00AA6C21" w:rsidTr="006A3012">
        <w:trPr>
          <w:cantSplit/>
          <w:trHeight w:val="322"/>
        </w:trPr>
        <w:tc>
          <w:tcPr>
            <w:tcW w:w="718" w:type="pct"/>
            <w:vMerge/>
            <w:shd w:val="clear" w:color="auto" w:fill="auto"/>
          </w:tcPr>
          <w:p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3012" w:rsidRPr="00961EC5" w:rsidRDefault="006A3012" w:rsidP="0073682B">
            <w:pPr>
              <w:numPr>
                <w:ilvl w:val="0"/>
                <w:numId w:val="9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961EC5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 xml:space="preserve">タイムキープボード（白紙を数枚束ねたもの等で代用）　</w:t>
            </w: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:rsidR="003168EA" w:rsidRDefault="003168EA" w:rsidP="003168EA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246" w:type="pct"/>
            <w:vMerge/>
          </w:tcPr>
          <w:p w:rsidR="006A3012" w:rsidRDefault="006A3012" w:rsidP="00E62751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highlight w:val="lightGray"/>
                <w:lang w:eastAsia="ja-JP"/>
              </w:rPr>
            </w:pPr>
          </w:p>
        </w:tc>
      </w:tr>
      <w:tr w:rsidR="006A3012" w:rsidRPr="00AA6C21" w:rsidTr="006A3012">
        <w:trPr>
          <w:cantSplit/>
          <w:trHeight w:val="322"/>
        </w:trPr>
        <w:tc>
          <w:tcPr>
            <w:tcW w:w="718" w:type="pct"/>
            <w:vMerge/>
            <w:shd w:val="clear" w:color="auto" w:fill="auto"/>
          </w:tcPr>
          <w:p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25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3012" w:rsidRPr="00E62751" w:rsidRDefault="006A3012" w:rsidP="00E62751">
            <w:pPr>
              <w:pStyle w:val="a9"/>
              <w:numPr>
                <w:ilvl w:val="0"/>
                <w:numId w:val="15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E62751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白紙</w:t>
            </w: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:rsidR="006A3012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246" w:type="pct"/>
            <w:vMerge/>
            <w:tcBorders>
              <w:bottom w:val="dotted" w:sz="4" w:space="0" w:color="auto"/>
            </w:tcBorders>
          </w:tcPr>
          <w:p w:rsidR="006A3012" w:rsidRDefault="006A3012" w:rsidP="00E62751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highlight w:val="lightGray"/>
              </w:rPr>
            </w:pPr>
          </w:p>
        </w:tc>
      </w:tr>
      <w:tr w:rsidR="006A3012" w:rsidRPr="00AA6C21" w:rsidTr="006A3012">
        <w:trPr>
          <w:cantSplit/>
          <w:trHeight w:val="322"/>
        </w:trPr>
        <w:tc>
          <w:tcPr>
            <w:tcW w:w="718" w:type="pct"/>
            <w:vMerge/>
            <w:shd w:val="clear" w:color="auto" w:fill="auto"/>
          </w:tcPr>
          <w:p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3012" w:rsidRPr="006A3012" w:rsidRDefault="006A3012" w:rsidP="006A3012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6A3012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イベント会場案内</w:t>
            </w: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:rsidR="006A3012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246" w:type="pct"/>
            <w:vMerge w:val="restart"/>
            <w:tcBorders>
              <w:top w:val="dotted" w:sz="4" w:space="0" w:color="auto"/>
            </w:tcBorders>
          </w:tcPr>
          <w:p w:rsidR="003168EA" w:rsidRDefault="003168EA" w:rsidP="00FC64F8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XXXX, XXXX</w:t>
            </w:r>
          </w:p>
          <w:p w:rsidR="006A3012" w:rsidRDefault="006A3012" w:rsidP="006A3012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highlight w:val="lightGray"/>
              </w:rPr>
            </w:pPr>
          </w:p>
        </w:tc>
      </w:tr>
      <w:tr w:rsidR="006A3012" w:rsidRPr="00AA6C21" w:rsidTr="006A3012">
        <w:trPr>
          <w:cantSplit/>
          <w:trHeight w:val="322"/>
        </w:trPr>
        <w:tc>
          <w:tcPr>
            <w:tcW w:w="718" w:type="pct"/>
            <w:vMerge/>
            <w:shd w:val="clear" w:color="auto" w:fill="auto"/>
          </w:tcPr>
          <w:p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A3012" w:rsidRPr="006A3012" w:rsidRDefault="006A3012" w:rsidP="006A3012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6A3012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”受付”など会場案内の表示</w:t>
            </w: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</w:tcPr>
          <w:p w:rsidR="006A3012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246" w:type="pct"/>
            <w:vMerge/>
          </w:tcPr>
          <w:p w:rsidR="006A3012" w:rsidRDefault="006A3012" w:rsidP="007973F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highlight w:val="lightGray"/>
                <w:lang w:eastAsia="ja-JP"/>
              </w:rPr>
            </w:pPr>
          </w:p>
        </w:tc>
      </w:tr>
      <w:tr w:rsidR="006A3012" w:rsidRPr="00AA6C21" w:rsidTr="006A3012">
        <w:trPr>
          <w:cantSplit/>
          <w:trHeight w:val="322"/>
        </w:trPr>
        <w:tc>
          <w:tcPr>
            <w:tcW w:w="718" w:type="pct"/>
            <w:vMerge/>
            <w:shd w:val="clear" w:color="auto" w:fill="auto"/>
          </w:tcPr>
          <w:p w:rsidR="006A3012" w:rsidRPr="00961EC5" w:rsidRDefault="006A3012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</w:rPr>
            </w:pPr>
          </w:p>
        </w:tc>
        <w:tc>
          <w:tcPr>
            <w:tcW w:w="2527" w:type="pct"/>
            <w:tcBorders>
              <w:top w:val="dotted" w:sz="4" w:space="0" w:color="auto"/>
            </w:tcBorders>
            <w:shd w:val="clear" w:color="auto" w:fill="auto"/>
          </w:tcPr>
          <w:p w:rsidR="006A3012" w:rsidRPr="006A3012" w:rsidRDefault="006A3012" w:rsidP="006A3012">
            <w:pPr>
              <w:pStyle w:val="a9"/>
              <w:numPr>
                <w:ilvl w:val="0"/>
                <w:numId w:val="16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6A3012"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名刺サイズの「スタッフ」表示（ネームホルダーに名刺の代わりに入れる。）</w:t>
            </w:r>
          </w:p>
        </w:tc>
        <w:tc>
          <w:tcPr>
            <w:tcW w:w="509" w:type="pct"/>
            <w:tcBorders>
              <w:top w:val="dotted" w:sz="4" w:space="0" w:color="auto"/>
            </w:tcBorders>
          </w:tcPr>
          <w:p w:rsidR="003168EA" w:rsidRDefault="003168EA" w:rsidP="0073682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theme="minorBidi" w:hint="eastAsia"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246" w:type="pct"/>
            <w:vMerge/>
          </w:tcPr>
          <w:p w:rsidR="006A3012" w:rsidRDefault="006A3012" w:rsidP="007973F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</w:tr>
    </w:tbl>
    <w:p w:rsidR="00621F57" w:rsidRPr="001F7FF9" w:rsidRDefault="00236CE4" w:rsidP="00236CE4">
      <w:pPr>
        <w:spacing w:line="280" w:lineRule="exact"/>
        <w:rPr>
          <w:rFonts w:ascii="メイリオ" w:eastAsia="メイリオ" w:hAnsi="メイリオ"/>
          <w:b/>
          <w:sz w:val="24"/>
          <w:szCs w:val="24"/>
          <w:u w:val="single"/>
          <w:lang w:eastAsia="ja-JP"/>
        </w:rPr>
      </w:pPr>
      <w:r w:rsidRPr="00AA6C21">
        <w:rPr>
          <w:rFonts w:ascii="メイリオ" w:eastAsia="メイリオ" w:hAnsi="メイリオ" w:cs="Arial"/>
          <w:b/>
          <w:sz w:val="21"/>
          <w:szCs w:val="21"/>
          <w:highlight w:val="lightGray"/>
          <w:lang w:eastAsia="ja-JP"/>
        </w:rPr>
        <w:br w:type="page"/>
      </w:r>
      <w:r w:rsidRPr="008F6665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★イベント進行マニュアル</w:t>
      </w:r>
    </w:p>
    <w:tbl>
      <w:tblPr>
        <w:tblW w:w="4876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549"/>
        <w:gridCol w:w="3519"/>
        <w:gridCol w:w="2299"/>
        <w:gridCol w:w="1949"/>
      </w:tblGrid>
      <w:tr w:rsidR="00A10E3C" w:rsidRPr="00621F57" w:rsidTr="00FC23D0">
        <w:trPr>
          <w:tblHeader/>
        </w:trPr>
        <w:tc>
          <w:tcPr>
            <w:tcW w:w="623" w:type="pct"/>
            <w:shd w:val="clear" w:color="auto" w:fill="000000" w:themeFill="text1"/>
            <w:vAlign w:val="center"/>
          </w:tcPr>
          <w:p w:rsidR="00A10E3C" w:rsidRPr="00F4555E" w:rsidRDefault="00A10E3C" w:rsidP="00243D2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</w:rPr>
            </w:pPr>
            <w:r w:rsidRPr="00F4555E">
              <w:rPr>
                <w:rFonts w:ascii="メイリオ" w:eastAsia="メイリオ" w:hAnsi="メイリオ" w:hint="eastAsia"/>
                <w:color w:val="FFFFFF" w:themeColor="background1"/>
                <w:sz w:val="21"/>
                <w:szCs w:val="21"/>
                <w:lang w:eastAsia="ja-JP"/>
              </w:rPr>
              <w:t>時間</w:t>
            </w:r>
          </w:p>
        </w:tc>
        <w:tc>
          <w:tcPr>
            <w:tcW w:w="289" w:type="pct"/>
            <w:shd w:val="clear" w:color="auto" w:fill="000000" w:themeFill="text1"/>
            <w:vAlign w:val="center"/>
          </w:tcPr>
          <w:p w:rsidR="00A10E3C" w:rsidRPr="00F4555E" w:rsidRDefault="00A10E3C" w:rsidP="00243D2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</w:rPr>
            </w:pPr>
            <w:r w:rsidRPr="00F4555E">
              <w:rPr>
                <w:rFonts w:ascii="メイリオ" w:eastAsia="メイリオ" w:hAnsi="メイリオ" w:hint="eastAsia"/>
                <w:color w:val="FFFFFF" w:themeColor="background1"/>
                <w:sz w:val="21"/>
                <w:szCs w:val="21"/>
              </w:rPr>
              <w:t>分</w:t>
            </w:r>
          </w:p>
        </w:tc>
        <w:tc>
          <w:tcPr>
            <w:tcW w:w="1852" w:type="pct"/>
            <w:shd w:val="clear" w:color="auto" w:fill="000000" w:themeFill="text1"/>
            <w:vAlign w:val="center"/>
          </w:tcPr>
          <w:p w:rsidR="00A10E3C" w:rsidRPr="00F4555E" w:rsidRDefault="00A10E3C" w:rsidP="00A10E3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  <w:lang w:eastAsia="ja-JP"/>
              </w:rPr>
            </w:pPr>
            <w:proofErr w:type="spellStart"/>
            <w:r w:rsidRPr="00F4555E">
              <w:rPr>
                <w:rFonts w:ascii="メイリオ" w:eastAsia="メイリオ" w:hAnsi="メイリオ" w:hint="eastAsia"/>
                <w:color w:val="FFFFFF" w:themeColor="background1"/>
                <w:sz w:val="21"/>
                <w:szCs w:val="21"/>
              </w:rPr>
              <w:t>実施項目</w:t>
            </w:r>
            <w:proofErr w:type="spellEnd"/>
          </w:p>
        </w:tc>
        <w:tc>
          <w:tcPr>
            <w:tcW w:w="1210" w:type="pct"/>
            <w:tcBorders>
              <w:right w:val="single" w:sz="6" w:space="0" w:color="auto"/>
            </w:tcBorders>
            <w:shd w:val="clear" w:color="auto" w:fill="000000" w:themeFill="text1"/>
            <w:vAlign w:val="center"/>
          </w:tcPr>
          <w:p w:rsidR="00A10E3C" w:rsidRPr="00F4555E" w:rsidRDefault="00A10E3C" w:rsidP="00A10E3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  <w:lang w:eastAsia="ja-JP"/>
              </w:rPr>
            </w:pPr>
            <w:proofErr w:type="spellStart"/>
            <w:r w:rsidRPr="00F4555E">
              <w:rPr>
                <w:rFonts w:ascii="メイリオ" w:eastAsia="メイリオ" w:hAnsi="メイリオ" w:hint="eastAsia"/>
                <w:color w:val="FFFFFF" w:themeColor="background1"/>
                <w:sz w:val="21"/>
                <w:szCs w:val="21"/>
              </w:rPr>
              <w:t>担当者</w:t>
            </w:r>
            <w:proofErr w:type="spellEnd"/>
          </w:p>
        </w:tc>
        <w:tc>
          <w:tcPr>
            <w:tcW w:w="1026" w:type="pct"/>
            <w:tcBorders>
              <w:left w:val="single" w:sz="6" w:space="0" w:color="auto"/>
            </w:tcBorders>
            <w:shd w:val="clear" w:color="auto" w:fill="000000" w:themeFill="text1"/>
            <w:vAlign w:val="center"/>
          </w:tcPr>
          <w:p w:rsidR="00A10E3C" w:rsidRPr="00F4555E" w:rsidRDefault="00A10E3C" w:rsidP="00243D2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  <w:lang w:eastAsia="ja-JP"/>
              </w:rPr>
            </w:pPr>
            <w:r w:rsidRPr="00F4555E">
              <w:rPr>
                <w:rFonts w:ascii="メイリオ" w:eastAsia="メイリオ" w:hAnsi="メイリオ" w:hint="eastAsia"/>
                <w:color w:val="FFFFFF" w:themeColor="background1"/>
                <w:sz w:val="21"/>
                <w:szCs w:val="21"/>
                <w:lang w:eastAsia="ja-JP"/>
              </w:rPr>
              <w:t>他スタッフの動き</w:t>
            </w:r>
          </w:p>
          <w:p w:rsidR="00A10E3C" w:rsidRPr="00F4555E" w:rsidRDefault="00A10E3C" w:rsidP="00243D2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color w:val="FFFFFF" w:themeColor="background1"/>
                <w:sz w:val="21"/>
                <w:szCs w:val="21"/>
                <w:lang w:eastAsia="ja-JP"/>
              </w:rPr>
            </w:pPr>
            <w:r w:rsidRPr="00F4555E">
              <w:rPr>
                <w:rFonts w:ascii="メイリオ" w:eastAsia="メイリオ" w:hAnsi="メイリオ" w:hint="eastAsia"/>
                <w:color w:val="FFFFFF" w:themeColor="background1"/>
                <w:sz w:val="21"/>
                <w:szCs w:val="21"/>
                <w:lang w:eastAsia="ja-JP"/>
              </w:rPr>
              <w:t>使用物・備考</w:t>
            </w:r>
          </w:p>
        </w:tc>
      </w:tr>
      <w:tr w:rsidR="00A10E3C" w:rsidRPr="00621F57" w:rsidTr="00FC50B3">
        <w:trPr>
          <w:trHeight w:val="70"/>
        </w:trPr>
        <w:tc>
          <w:tcPr>
            <w:tcW w:w="623" w:type="pct"/>
            <w:shd w:val="clear" w:color="auto" w:fill="auto"/>
          </w:tcPr>
          <w:p w:rsidR="004D49D8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/>
                <w:sz w:val="21"/>
                <w:szCs w:val="21"/>
              </w:rPr>
              <w:t>12</w:t>
            </w: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：</w:t>
            </w:r>
            <w:r w:rsidRPr="00F26CA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15</w:t>
            </w:r>
          </w:p>
          <w:p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F26CA1">
              <w:rPr>
                <w:rFonts w:ascii="メイリオ" w:eastAsia="メイリオ" w:hAnsi="メイリオ" w:hint="eastAsia"/>
                <w:sz w:val="21"/>
                <w:szCs w:val="21"/>
              </w:rPr>
              <w:t>～</w:t>
            </w:r>
            <w:r w:rsidRPr="00F26CA1">
              <w:rPr>
                <w:rFonts w:ascii="メイリオ" w:eastAsia="メイリオ" w:hAnsi="メイリオ"/>
                <w:sz w:val="21"/>
                <w:szCs w:val="21"/>
              </w:rPr>
              <w:t>13</w:t>
            </w: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：</w:t>
            </w:r>
            <w:r w:rsidRPr="00F26CA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00</w:t>
            </w:r>
          </w:p>
        </w:tc>
        <w:tc>
          <w:tcPr>
            <w:tcW w:w="289" w:type="pct"/>
            <w:shd w:val="clear" w:color="auto" w:fill="auto"/>
          </w:tcPr>
          <w:p w:rsidR="00A10E3C" w:rsidRPr="00F26CA1" w:rsidRDefault="00A10E3C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26CA1">
              <w:rPr>
                <w:rFonts w:ascii="メイリオ" w:eastAsia="メイリオ" w:hAnsi="メイリオ"/>
                <w:sz w:val="21"/>
                <w:szCs w:val="21"/>
              </w:rPr>
              <w:t>45</w:t>
            </w:r>
          </w:p>
        </w:tc>
        <w:tc>
          <w:tcPr>
            <w:tcW w:w="1852" w:type="pct"/>
            <w:shd w:val="clear" w:color="auto" w:fill="auto"/>
          </w:tcPr>
          <w:p w:rsidR="00A10E3C" w:rsidRPr="00F26CA1" w:rsidRDefault="00A10E3C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全体挨拶・役割分担の確認</w:t>
            </w:r>
          </w:p>
          <w:p w:rsidR="00A10E3C" w:rsidRPr="00F26CA1" w:rsidRDefault="00A10E3C" w:rsidP="004D49D8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proofErr w:type="spellStart"/>
            <w:r w:rsidRPr="00F26CA1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会場準備</w:t>
            </w:r>
            <w:proofErr w:type="spellEnd"/>
          </w:p>
          <w:p w:rsidR="007973FD" w:rsidRPr="00F26CA1" w:rsidRDefault="007973FD" w:rsidP="007973FD">
            <w:pPr>
              <w:pStyle w:val="a3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テーブルと椅子をレイアウト図</w:t>
            </w:r>
            <w:r w:rsidR="00B4748D"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を参考に</w:t>
            </w: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セッティングする。</w:t>
            </w:r>
          </w:p>
          <w:p w:rsidR="007973FD" w:rsidRPr="00F26CA1" w:rsidRDefault="007973FD" w:rsidP="007973FD">
            <w:pPr>
              <w:pStyle w:val="a3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講義資料、アンケート、ネームホルダーをテーブルに置く。</w:t>
            </w:r>
          </w:p>
        </w:tc>
        <w:tc>
          <w:tcPr>
            <w:tcW w:w="1210" w:type="pct"/>
            <w:shd w:val="clear" w:color="auto" w:fill="auto"/>
          </w:tcPr>
          <w:p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F26CA1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全員</w:t>
            </w:r>
          </w:p>
        </w:tc>
        <w:tc>
          <w:tcPr>
            <w:tcW w:w="1026" w:type="pct"/>
            <w:shd w:val="clear" w:color="auto" w:fill="auto"/>
          </w:tcPr>
          <w:p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A10E3C" w:rsidRPr="00621F57" w:rsidTr="00FC50B3">
        <w:trPr>
          <w:trHeight w:val="332"/>
        </w:trPr>
        <w:tc>
          <w:tcPr>
            <w:tcW w:w="623" w:type="pct"/>
            <w:shd w:val="clear" w:color="auto" w:fill="auto"/>
          </w:tcPr>
          <w:p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F26CA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13：00</w:t>
            </w:r>
          </w:p>
        </w:tc>
        <w:tc>
          <w:tcPr>
            <w:tcW w:w="289" w:type="pct"/>
            <w:shd w:val="clear" w:color="auto" w:fill="auto"/>
          </w:tcPr>
          <w:p w:rsidR="00A10E3C" w:rsidRPr="00FC50B3" w:rsidRDefault="00F26CA1" w:rsidP="00243D2C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1852" w:type="pct"/>
            <w:shd w:val="clear" w:color="auto" w:fill="auto"/>
          </w:tcPr>
          <w:p w:rsidR="00A10E3C" w:rsidRPr="00F26CA1" w:rsidRDefault="00A10E3C" w:rsidP="002C4A0D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開場：受付開始</w:t>
            </w:r>
          </w:p>
          <w:p w:rsidR="00A10E3C" w:rsidRPr="00F26CA1" w:rsidRDefault="00A1242E" w:rsidP="007973FD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参加者リスト</w:t>
            </w:r>
            <w:r w:rsidR="00A10E3C"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チェック</w:t>
            </w:r>
          </w:p>
        </w:tc>
        <w:tc>
          <w:tcPr>
            <w:tcW w:w="1210" w:type="pct"/>
            <w:shd w:val="clear" w:color="auto" w:fill="auto"/>
          </w:tcPr>
          <w:p w:rsidR="0042530B" w:rsidRPr="00F26CA1" w:rsidRDefault="0042530B" w:rsidP="0042530B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026" w:type="pct"/>
            <w:shd w:val="clear" w:color="auto" w:fill="auto"/>
          </w:tcPr>
          <w:p w:rsidR="00A10E3C" w:rsidRPr="00F26CA1" w:rsidRDefault="00615A94" w:rsidP="00615A9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受付への誘導</w:t>
            </w:r>
          </w:p>
          <w:p w:rsidR="00615A94" w:rsidRPr="00F26CA1" w:rsidRDefault="00615A94" w:rsidP="00615A9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受付後の席への誘導</w:t>
            </w:r>
          </w:p>
        </w:tc>
      </w:tr>
      <w:tr w:rsidR="00A10E3C" w:rsidRPr="008F6665" w:rsidTr="00FC50B3">
        <w:tc>
          <w:tcPr>
            <w:tcW w:w="623" w:type="pct"/>
            <w:shd w:val="clear" w:color="auto" w:fill="auto"/>
          </w:tcPr>
          <w:p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F26CA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13：30</w:t>
            </w:r>
          </w:p>
        </w:tc>
        <w:tc>
          <w:tcPr>
            <w:tcW w:w="289" w:type="pct"/>
            <w:shd w:val="clear" w:color="auto" w:fill="auto"/>
          </w:tcPr>
          <w:p w:rsidR="00A10E3C" w:rsidRPr="00F26CA1" w:rsidRDefault="00A10E3C" w:rsidP="00243D2C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26CA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1852" w:type="pct"/>
            <w:shd w:val="clear" w:color="auto" w:fill="auto"/>
          </w:tcPr>
          <w:p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cs="メイリオ" w:hint="eastAsia"/>
                <w:b/>
                <w:noProof/>
                <w:sz w:val="21"/>
                <w:szCs w:val="21"/>
                <w:lang w:eastAsia="ja-JP"/>
              </w:rPr>
              <w:t>開会：司会より開会宣言と諸確認</w:t>
            </w:r>
          </w:p>
          <w:p w:rsidR="00975BA4" w:rsidRPr="00F26CA1" w:rsidRDefault="003A4C20" w:rsidP="00D50721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統括者による</w:t>
            </w:r>
            <w:r w:rsidR="00975BA4" w:rsidRPr="00F26CA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挨拶</w:t>
            </w:r>
          </w:p>
          <w:p w:rsidR="00A10E3C" w:rsidRPr="00F26CA1" w:rsidRDefault="00A10E3C" w:rsidP="00D50721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</w:rPr>
            </w:pP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イベント</w:t>
            </w:r>
            <w:proofErr w:type="spellStart"/>
            <w:r w:rsidRPr="00F26CA1">
              <w:rPr>
                <w:rFonts w:ascii="メイリオ" w:eastAsia="メイリオ" w:hAnsi="メイリオ" w:hint="eastAsia"/>
                <w:sz w:val="21"/>
                <w:szCs w:val="21"/>
              </w:rPr>
              <w:t>全体の流れ</w:t>
            </w:r>
            <w:proofErr w:type="spellEnd"/>
          </w:p>
          <w:p w:rsidR="00A10E3C" w:rsidRPr="00F26CA1" w:rsidRDefault="00A10E3C" w:rsidP="00243D2C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会場の案内（トイレ・喫煙場所・避難経路など）</w:t>
            </w:r>
          </w:p>
          <w:p w:rsidR="00A10E3C" w:rsidRPr="00F26CA1" w:rsidRDefault="00A10E3C" w:rsidP="00243D2C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当日配布資料</w:t>
            </w:r>
            <w:r w:rsidR="00975BA4"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（講義資料、アンケート）</w:t>
            </w: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の確認</w:t>
            </w:r>
          </w:p>
          <w:p w:rsidR="00975BA4" w:rsidRPr="00F26CA1" w:rsidRDefault="00975BA4" w:rsidP="00243D2C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ネーム</w:t>
            </w:r>
            <w:r w:rsidR="002F680E"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ホルダー</w:t>
            </w: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の使用方法</w:t>
            </w:r>
          </w:p>
          <w:p w:rsidR="00A10E3C" w:rsidRPr="00F26CA1" w:rsidRDefault="00A10E3C" w:rsidP="00D66B0D">
            <w:pPr>
              <w:numPr>
                <w:ilvl w:val="0"/>
                <w:numId w:val="1"/>
              </w:num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写真撮影について</w:t>
            </w:r>
          </w:p>
        </w:tc>
        <w:tc>
          <w:tcPr>
            <w:tcW w:w="1210" w:type="pct"/>
            <w:shd w:val="clear" w:color="auto" w:fill="auto"/>
          </w:tcPr>
          <w:p w:rsidR="00A10E3C" w:rsidRPr="00F26CA1" w:rsidRDefault="0042530B" w:rsidP="00975BA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026" w:type="pct"/>
            <w:shd w:val="clear" w:color="auto" w:fill="auto"/>
          </w:tcPr>
          <w:p w:rsidR="00A10E3C" w:rsidRPr="00F26CA1" w:rsidRDefault="00A10E3C" w:rsidP="00243D2C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  <w:tr w:rsidR="00053344" w:rsidRPr="008F6665" w:rsidTr="00FC50B3">
        <w:tc>
          <w:tcPr>
            <w:tcW w:w="623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  <w:t>13：35</w:t>
            </w:r>
          </w:p>
        </w:tc>
        <w:tc>
          <w:tcPr>
            <w:tcW w:w="289" w:type="pct"/>
            <w:shd w:val="clear" w:color="auto" w:fill="auto"/>
          </w:tcPr>
          <w:p w:rsidR="00053344" w:rsidRPr="00F26CA1" w:rsidRDefault="003A4C20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45</w:t>
            </w:r>
          </w:p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</w:p>
        </w:tc>
        <w:tc>
          <w:tcPr>
            <w:tcW w:w="1852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proofErr w:type="spellStart"/>
            <w:r w:rsidRPr="00F26CA1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講義</w:t>
            </w:r>
            <w:proofErr w:type="spellEnd"/>
            <w:r w:rsidRPr="00F26CA1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①「</w:t>
            </w:r>
            <w:r w:rsidRPr="00F26CA1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CSR調達入門書」</w:t>
            </w:r>
          </w:p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Q&amp;A</w:t>
            </w:r>
          </w:p>
        </w:tc>
        <w:tc>
          <w:tcPr>
            <w:tcW w:w="1210" w:type="pct"/>
            <w:shd w:val="clear" w:color="auto" w:fill="auto"/>
          </w:tcPr>
          <w:p w:rsidR="00053344" w:rsidRPr="00F26CA1" w:rsidRDefault="0042530B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026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報告用写真撮影</w:t>
            </w:r>
          </w:p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ゲーム準備</w:t>
            </w:r>
          </w:p>
        </w:tc>
      </w:tr>
      <w:tr w:rsidR="00053344" w:rsidRPr="008F6665" w:rsidTr="00FC50B3">
        <w:tc>
          <w:tcPr>
            <w:tcW w:w="623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  <w:t>14：</w:t>
            </w:r>
            <w:r w:rsidR="003A4C20"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89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1852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自己紹介＆共有タイム</w:t>
            </w:r>
          </w:p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ゲーム開始の時間をアナウンスし、休憩には自然に流れていくようにする。</w:t>
            </w:r>
          </w:p>
        </w:tc>
        <w:tc>
          <w:tcPr>
            <w:tcW w:w="1210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026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報告用写真撮影</w:t>
            </w:r>
          </w:p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ゲーム準備</w:t>
            </w:r>
          </w:p>
        </w:tc>
      </w:tr>
      <w:tr w:rsidR="00053344" w:rsidRPr="008F6665" w:rsidTr="00FC50B3">
        <w:tc>
          <w:tcPr>
            <w:tcW w:w="623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14：</w:t>
            </w:r>
            <w:r w:rsidR="003A4C20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89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1852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cs="メイリオ" w:hint="eastAsia"/>
                <w:b/>
                <w:noProof/>
                <w:sz w:val="21"/>
                <w:szCs w:val="21"/>
              </w:rPr>
              <w:t>休憩</w:t>
            </w:r>
          </w:p>
        </w:tc>
        <w:tc>
          <w:tcPr>
            <w:tcW w:w="1210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026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  <w:tr w:rsidR="00053344" w:rsidRPr="008F6665" w:rsidTr="00FC50B3">
        <w:tc>
          <w:tcPr>
            <w:tcW w:w="623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  <w:t>14：</w:t>
            </w:r>
            <w:r w:rsidR="003A4C20"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89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/>
                <w:sz w:val="21"/>
                <w:szCs w:val="21"/>
                <w:lang w:eastAsia="ja-JP"/>
              </w:rPr>
              <w:t>60</w:t>
            </w:r>
          </w:p>
        </w:tc>
        <w:tc>
          <w:tcPr>
            <w:tcW w:w="1852" w:type="pct"/>
            <w:shd w:val="clear" w:color="auto" w:fill="auto"/>
          </w:tcPr>
          <w:p w:rsidR="00B41881" w:rsidRPr="00F26CA1" w:rsidRDefault="00B41881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</w:rPr>
            </w:pPr>
            <w:r w:rsidRPr="00F26CA1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Game of Choice</w:t>
            </w:r>
          </w:p>
        </w:tc>
        <w:tc>
          <w:tcPr>
            <w:tcW w:w="1210" w:type="pct"/>
            <w:vMerge w:val="restart"/>
            <w:shd w:val="clear" w:color="auto" w:fill="auto"/>
          </w:tcPr>
          <w:p w:rsidR="00053344" w:rsidRPr="00E216B9" w:rsidRDefault="0042530B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b/>
                <w:sz w:val="21"/>
                <w:szCs w:val="21"/>
                <w:lang w:eastAsia="ja-JP"/>
              </w:rPr>
            </w:pPr>
            <w:r w:rsidRPr="00FC50B3"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  <w:t>XXXX, XXXX, XXXX, XXXX, XXXX, XXXX</w:t>
            </w:r>
          </w:p>
        </w:tc>
        <w:tc>
          <w:tcPr>
            <w:tcW w:w="1026" w:type="pct"/>
            <w:shd w:val="clear" w:color="auto" w:fill="auto"/>
          </w:tcPr>
          <w:p w:rsidR="00053344" w:rsidRPr="00E216B9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報告用写真撮影</w:t>
            </w:r>
          </w:p>
          <w:p w:rsidR="00053344" w:rsidRPr="00E216B9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  <w:tr w:rsidR="00053344" w:rsidRPr="008F6665" w:rsidTr="00FC50B3">
        <w:tc>
          <w:tcPr>
            <w:tcW w:w="623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cs="メイリオ"/>
                <w:noProof/>
                <w:sz w:val="21"/>
                <w:szCs w:val="21"/>
                <w:lang w:eastAsia="ja-JP"/>
              </w:rPr>
              <w:t>15：</w:t>
            </w:r>
            <w:r w:rsidR="003A4C20"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40</w:t>
            </w:r>
          </w:p>
        </w:tc>
        <w:tc>
          <w:tcPr>
            <w:tcW w:w="289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1852" w:type="pct"/>
            <w:shd w:val="clear" w:color="auto" w:fill="auto"/>
          </w:tcPr>
          <w:p w:rsidR="00053344" w:rsidRPr="00F26CA1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  <w:lang w:eastAsia="ja-JP"/>
              </w:rPr>
            </w:pPr>
            <w:r w:rsidRPr="00F26CA1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グループディスカッション</w:t>
            </w:r>
          </w:p>
        </w:tc>
        <w:tc>
          <w:tcPr>
            <w:tcW w:w="1210" w:type="pct"/>
            <w:vMerge/>
            <w:shd w:val="clear" w:color="auto" w:fill="auto"/>
          </w:tcPr>
          <w:p w:rsidR="00053344" w:rsidRPr="00E216B9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b/>
                <w:sz w:val="21"/>
                <w:szCs w:val="21"/>
                <w:lang w:eastAsia="ja-JP"/>
              </w:rPr>
            </w:pPr>
          </w:p>
        </w:tc>
        <w:tc>
          <w:tcPr>
            <w:tcW w:w="1026" w:type="pct"/>
            <w:shd w:val="clear" w:color="auto" w:fill="auto"/>
          </w:tcPr>
          <w:p w:rsidR="00053344" w:rsidRPr="00E216B9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 w:rsidRPr="00E216B9">
              <w:rPr>
                <w:rFonts w:ascii="メイリオ" w:eastAsia="メイリオ" w:hAnsi="メイリオ" w:cs="ＭＳ Ｐゴシック" w:hint="eastAsia"/>
                <w:sz w:val="21"/>
                <w:szCs w:val="21"/>
                <w:lang w:eastAsia="ja-JP"/>
              </w:rPr>
              <w:t>報告用写真撮影</w:t>
            </w:r>
          </w:p>
        </w:tc>
      </w:tr>
      <w:tr w:rsidR="00053344" w:rsidRPr="008F6665" w:rsidTr="00FC50B3">
        <w:tc>
          <w:tcPr>
            <w:tcW w:w="623" w:type="pct"/>
            <w:shd w:val="clear" w:color="auto" w:fill="auto"/>
          </w:tcPr>
          <w:p w:rsidR="00053344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621F57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lastRenderedPageBreak/>
              <w:t>16：</w:t>
            </w: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89" w:type="pct"/>
            <w:shd w:val="clear" w:color="auto" w:fill="auto"/>
          </w:tcPr>
          <w:p w:rsidR="00053344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 w:rsidRPr="00621F57"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1852" w:type="pct"/>
            <w:shd w:val="clear" w:color="auto" w:fill="auto"/>
          </w:tcPr>
          <w:p w:rsidR="00053344" w:rsidRPr="00D815C0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8F6665">
              <w:rPr>
                <w:rFonts w:ascii="メイリオ" w:eastAsia="メイリオ" w:hAnsi="メイリオ" w:cs="メイリオ" w:hint="eastAsia"/>
                <w:b/>
                <w:noProof/>
                <w:sz w:val="21"/>
                <w:szCs w:val="21"/>
                <w:lang w:eastAsia="ja-JP"/>
              </w:rPr>
              <w:t>閉会：司会より</w:t>
            </w:r>
            <w:r>
              <w:rPr>
                <w:rFonts w:ascii="メイリオ" w:eastAsia="メイリオ" w:hAnsi="メイリオ" w:cs="メイリオ" w:hint="eastAsia"/>
                <w:b/>
                <w:noProof/>
                <w:sz w:val="21"/>
                <w:szCs w:val="21"/>
                <w:lang w:eastAsia="ja-JP"/>
              </w:rPr>
              <w:t>アンケートの依頼（全体を通しての質問の受付）、閉会の挨拶、事務連絡等</w:t>
            </w:r>
          </w:p>
        </w:tc>
        <w:tc>
          <w:tcPr>
            <w:tcW w:w="1210" w:type="pct"/>
            <w:shd w:val="clear" w:color="auto" w:fill="auto"/>
          </w:tcPr>
          <w:p w:rsidR="00053344" w:rsidRDefault="0042530B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XXXX</w:t>
            </w:r>
          </w:p>
        </w:tc>
        <w:tc>
          <w:tcPr>
            <w:tcW w:w="1026" w:type="pct"/>
            <w:shd w:val="clear" w:color="auto" w:fill="auto"/>
          </w:tcPr>
          <w:p w:rsidR="00053344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  <w:lang w:eastAsia="ja-JP"/>
              </w:rPr>
              <w:t>アンケート回収</w:t>
            </w:r>
          </w:p>
        </w:tc>
      </w:tr>
      <w:tr w:rsidR="00053344" w:rsidRPr="008F6665" w:rsidTr="00FC50B3"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:rsidR="00053344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16：15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053344" w:rsidRDefault="00053344" w:rsidP="00053344">
            <w:pPr>
              <w:adjustRightInd w:val="0"/>
              <w:snapToGrid w:val="0"/>
              <w:spacing w:after="0" w:line="240" w:lineRule="auto"/>
              <w:jc w:val="center"/>
              <w:rPr>
                <w:rFonts w:ascii="メイリオ" w:eastAsia="メイリオ" w:hAnsi="メイリオ" w:cstheme="minorBidi"/>
                <w:sz w:val="21"/>
                <w:szCs w:val="21"/>
                <w:lang w:eastAsia="ja-JP"/>
              </w:rPr>
            </w:pPr>
          </w:p>
        </w:tc>
        <w:tc>
          <w:tcPr>
            <w:tcW w:w="1852" w:type="pct"/>
            <w:tcBorders>
              <w:bottom w:val="single" w:sz="4" w:space="0" w:color="auto"/>
            </w:tcBorders>
            <w:shd w:val="clear" w:color="auto" w:fill="auto"/>
          </w:tcPr>
          <w:p w:rsidR="00053344" w:rsidRPr="008F6665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メイリオ"/>
                <w:b/>
                <w:noProof/>
                <w:sz w:val="21"/>
                <w:szCs w:val="21"/>
                <w:lang w:eastAsia="ja-JP"/>
              </w:rPr>
            </w:pPr>
            <w:r w:rsidRPr="008F6665">
              <w:rPr>
                <w:rFonts w:ascii="メイリオ" w:eastAsia="メイリオ" w:hAnsi="メイリオ" w:cs="メイリオ" w:hint="eastAsia"/>
                <w:b/>
                <w:noProof/>
                <w:sz w:val="21"/>
                <w:szCs w:val="21"/>
                <w:lang w:eastAsia="ja-JP"/>
              </w:rPr>
              <w:t>片づけ・撤収</w:t>
            </w:r>
          </w:p>
          <w:p w:rsidR="00053344" w:rsidRPr="00D815C0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8F6665">
              <w:rPr>
                <w:rFonts w:ascii="メイリオ" w:eastAsia="メイリオ" w:hAnsi="メイリオ" w:cs="メイリオ" w:hint="eastAsia"/>
                <w:noProof/>
                <w:sz w:val="21"/>
                <w:szCs w:val="21"/>
                <w:lang w:eastAsia="ja-JP"/>
              </w:rPr>
              <w:t>ゴミは持ち帰り</w:t>
            </w:r>
          </w:p>
        </w:tc>
        <w:tc>
          <w:tcPr>
            <w:tcW w:w="1210" w:type="pct"/>
            <w:tcBorders>
              <w:bottom w:val="single" w:sz="4" w:space="0" w:color="auto"/>
            </w:tcBorders>
            <w:shd w:val="clear" w:color="auto" w:fill="auto"/>
          </w:tcPr>
          <w:p w:rsidR="00053344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1"/>
                <w:szCs w:val="21"/>
                <w:lang w:eastAsia="ja-JP"/>
              </w:rPr>
            </w:pPr>
            <w:r w:rsidRPr="00621F57">
              <w:rPr>
                <w:rFonts w:ascii="メイリオ" w:eastAsia="メイリオ" w:hAnsi="メイリオ" w:hint="eastAsia"/>
                <w:b/>
                <w:sz w:val="21"/>
                <w:szCs w:val="21"/>
                <w:lang w:eastAsia="ja-JP"/>
              </w:rPr>
              <w:t>全員</w:t>
            </w:r>
          </w:p>
        </w:tc>
        <w:tc>
          <w:tcPr>
            <w:tcW w:w="1026" w:type="pct"/>
            <w:tcBorders>
              <w:bottom w:val="single" w:sz="4" w:space="0" w:color="auto"/>
            </w:tcBorders>
            <w:shd w:val="clear" w:color="auto" w:fill="auto"/>
          </w:tcPr>
          <w:p w:rsidR="00053344" w:rsidRDefault="00053344" w:rsidP="00053344">
            <w:pPr>
              <w:adjustRightInd w:val="0"/>
              <w:snapToGrid w:val="0"/>
              <w:spacing w:after="0" w:line="240" w:lineRule="auto"/>
              <w:rPr>
                <w:rFonts w:ascii="メイリオ" w:eastAsia="メイリオ" w:hAnsi="メイリオ" w:cs="ＭＳ Ｐゴシック"/>
                <w:sz w:val="21"/>
                <w:szCs w:val="21"/>
                <w:lang w:eastAsia="ja-JP"/>
              </w:rPr>
            </w:pPr>
          </w:p>
        </w:tc>
      </w:tr>
    </w:tbl>
    <w:p w:rsidR="00621F57" w:rsidRPr="00621F57" w:rsidRDefault="00621F57" w:rsidP="00236CE4">
      <w:pPr>
        <w:spacing w:line="280" w:lineRule="exact"/>
        <w:rPr>
          <w:rFonts w:ascii="メイリオ" w:eastAsia="メイリオ" w:hAnsi="メイリオ"/>
          <w:b/>
          <w:sz w:val="24"/>
          <w:lang w:eastAsia="ja-JP"/>
        </w:rPr>
      </w:pPr>
    </w:p>
    <w:p w:rsidR="00D66B0D" w:rsidRDefault="00D66B0D" w:rsidP="00621F57">
      <w:pPr>
        <w:spacing w:line="280" w:lineRule="exact"/>
        <w:rPr>
          <w:rFonts w:ascii="メイリオ" w:eastAsia="メイリオ" w:hAnsi="メイリオ"/>
          <w:b/>
          <w:sz w:val="24"/>
          <w:lang w:eastAsia="ja-JP"/>
        </w:rPr>
      </w:pPr>
    </w:p>
    <w:p w:rsidR="00621F57" w:rsidRPr="00621F57" w:rsidRDefault="00621F57" w:rsidP="00621F57">
      <w:pPr>
        <w:spacing w:line="280" w:lineRule="exact"/>
        <w:rPr>
          <w:rFonts w:ascii="メイリオ" w:eastAsia="メイリオ" w:hAnsi="メイリオ"/>
          <w:b/>
          <w:sz w:val="24"/>
          <w:lang w:eastAsia="ja-JP"/>
        </w:rPr>
      </w:pPr>
    </w:p>
    <w:p w:rsidR="00621F57" w:rsidRPr="00621F57" w:rsidRDefault="00621F57" w:rsidP="00626724">
      <w:pPr>
        <w:spacing w:line="280" w:lineRule="exact"/>
        <w:rPr>
          <w:rFonts w:ascii="メイリオ" w:eastAsia="メイリオ" w:hAnsi="メイリオ"/>
          <w:b/>
          <w:sz w:val="24"/>
          <w:u w:val="single"/>
          <w:lang w:eastAsia="ja-JP"/>
        </w:rPr>
      </w:pPr>
    </w:p>
    <w:p w:rsidR="009560DD" w:rsidRPr="001F1E8B" w:rsidRDefault="00975BA4" w:rsidP="00FC50B3">
      <w:pPr>
        <w:spacing w:after="0" w:line="240" w:lineRule="auto"/>
        <w:rPr>
          <w:rFonts w:ascii="メイリオ" w:eastAsia="メイリオ" w:hAnsi="メイリオ"/>
          <w:b/>
          <w:sz w:val="21"/>
          <w:szCs w:val="21"/>
          <w:lang w:eastAsia="ja-JP"/>
        </w:rPr>
      </w:pPr>
      <w:r w:rsidRPr="00975BA4">
        <w:rPr>
          <w:rFonts w:ascii="メイリオ" w:eastAsia="メイリオ" w:hAnsi="メイリオ"/>
          <w:sz w:val="24"/>
          <w:lang w:eastAsia="ja-JP"/>
        </w:rPr>
        <w:br w:type="page"/>
      </w:r>
      <w:r w:rsidR="001F1E8B" w:rsidRPr="001F1E8B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ワークショップの流れ</w:t>
      </w: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89336</wp:posOffset>
                </wp:positionV>
                <wp:extent cx="5924550" cy="11430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143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166C56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12：15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E60CF3"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45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E60CF3"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準備</w:t>
                            </w:r>
                          </w:p>
                          <w:p w:rsidR="007A5FF9" w:rsidRPr="00E60CF3" w:rsidRDefault="007A5FF9" w:rsidP="00166C56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DC1ADA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13：00　受付開始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margin-left:0;margin-top:7.05pt;width:466.5pt;height:90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" fillcolor="#7f7f7f [1612]" stroked="f" strokeweight="2pt">
                <v:textbox>
                  <w:txbxContent>
                    <w:p w:rsidR="007A5FF9" w:rsidRDefault="007A5FF9" w:rsidP="00166C56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12：15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E60CF3"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45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E60CF3">
                        <w:rPr>
                          <w:rFonts w:ascii="Meiryo UI" w:eastAsia="Meiryo UI" w:hAnsi="Meiryo UI" w:cs="Meiryo UI"/>
                          <w:lang w:eastAsia="ja-JP"/>
                        </w:rPr>
                        <w:t>準備</w:t>
                      </w:r>
                    </w:p>
                    <w:p w:rsidR="007A5FF9" w:rsidRPr="00E60CF3" w:rsidRDefault="007A5FF9" w:rsidP="00166C56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DC1ADA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13：00　受付開始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7144E" wp14:editId="3B12DB10">
                <wp:simplePos x="0" y="0"/>
                <wp:positionH relativeFrom="margin">
                  <wp:posOffset>133985</wp:posOffset>
                </wp:positionH>
                <wp:positionV relativeFrom="paragraph">
                  <wp:posOffset>213144</wp:posOffset>
                </wp:positionV>
                <wp:extent cx="5924550" cy="55245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524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E60CF3" w:rsidRDefault="007A5FF9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13：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3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0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E60CF3"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開会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挨拶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7144E" id="角丸四角形 4" o:spid="_x0000_s1028" style="position:absolute;margin-left:10.55pt;margin-top:16.8pt;width:466.5pt;height:43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" fillcolor="#c0504d [3205]" stroked="f" strokeweight="2pt">
                <v:textbox>
                  <w:txbxContent>
                    <w:p w:rsidR="007A5FF9" w:rsidRPr="00E60CF3" w:rsidRDefault="007A5FF9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13：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3</w:t>
                      </w: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0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E60CF3"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5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開会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挨拶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42530B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7911F" wp14:editId="5F472BCD">
                <wp:simplePos x="0" y="0"/>
                <wp:positionH relativeFrom="margin">
                  <wp:posOffset>135089</wp:posOffset>
                </wp:positionH>
                <wp:positionV relativeFrom="paragraph">
                  <wp:posOffset>136580</wp:posOffset>
                </wp:positionV>
                <wp:extent cx="5916599" cy="4231640"/>
                <wp:effectExtent l="0" t="0" r="8255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599" cy="423164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13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5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45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講義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、Q&amp;A</w:t>
                            </w:r>
                          </w:p>
                          <w:p w:rsidR="007A5FF9" w:rsidRDefault="007A5FF9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14：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 xml:space="preserve">20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466FA0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自己紹介＆共有タイム</w:t>
                            </w:r>
                          </w:p>
                          <w:p w:rsidR="007A5FF9" w:rsidRDefault="007A5FF9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14：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30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休憩</w:t>
                            </w:r>
                          </w:p>
                          <w:p w:rsidR="007A5FF9" w:rsidRDefault="007A5FF9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14：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40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60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ゲーム</w:t>
                            </w:r>
                          </w:p>
                          <w:p w:rsidR="007A5FF9" w:rsidRDefault="007A5FF9" w:rsidP="00E60CF3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15：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40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30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グループディスカッション</w:t>
                            </w:r>
                          </w:p>
                          <w:p w:rsidR="007A5FF9" w:rsidRDefault="007A5FF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7911F" id="角丸四角形 8" o:spid="_x0000_s1029" style="position:absolute;margin-left:10.65pt;margin-top:10.75pt;width:465.85pt;height:333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" fillcolor="#4f81bd [3204]" stroked="f" strokeweight="2pt">
                <v:textbox>
                  <w:txbxContent>
                    <w:p w:rsidR="007A5FF9" w:rsidRDefault="007A5FF9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13：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3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5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45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講義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、Q&amp;A</w:t>
                      </w:r>
                    </w:p>
                    <w:p w:rsidR="007A5FF9" w:rsidRDefault="007A5FF9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14：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 xml:space="preserve">20　</w:t>
                      </w:r>
                      <w:r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10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466FA0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自己紹介＆共有タイム</w:t>
                      </w:r>
                    </w:p>
                    <w:p w:rsidR="007A5FF9" w:rsidRDefault="007A5FF9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14：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30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10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休憩</w:t>
                      </w:r>
                    </w:p>
                    <w:p w:rsidR="007A5FF9" w:rsidRDefault="007A5FF9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14：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40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60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ゲーム</w:t>
                      </w:r>
                    </w:p>
                    <w:p w:rsidR="007A5FF9" w:rsidRDefault="007A5FF9" w:rsidP="00E60CF3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15：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40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30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グループディスカッション</w:t>
                      </w:r>
                    </w:p>
                    <w:p w:rsidR="007A5FF9" w:rsidRDefault="007A5FF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466FA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60555" wp14:editId="78E762FF">
                <wp:simplePos x="0" y="0"/>
                <wp:positionH relativeFrom="margin">
                  <wp:posOffset>136525</wp:posOffset>
                </wp:positionH>
                <wp:positionV relativeFrom="paragraph">
                  <wp:posOffset>23333</wp:posOffset>
                </wp:positionV>
                <wp:extent cx="5924550" cy="55245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524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E60CF3" w:rsidRDefault="007A5FF9" w:rsidP="00DC1ADA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6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10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 w:rsidRPr="00E60CF3">
                              <w:rPr>
                                <w:rFonts w:ascii="Meiryo UI" w:eastAsia="Meiryo UI" w:hAnsi="Meiryo UI" w:cs="Meiryo UI"/>
                                <w:b/>
                                <w:u w:val="single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u w:val="single"/>
                                <w:lang w:eastAsia="ja-JP"/>
                              </w:rPr>
                              <w:t>分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閉会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  <w:t>挨拶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60555" id="角丸四角形 11" o:spid="_x0000_s1030" style="position:absolute;margin-left:10.75pt;margin-top:1.85pt;width:466.5pt;height:43.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" fillcolor="#c0504d [3205]" stroked="f" strokeweight="2pt">
                <v:textbox>
                  <w:txbxContent>
                    <w:p w:rsidR="007A5FF9" w:rsidRPr="00E60CF3" w:rsidRDefault="007A5FF9" w:rsidP="00DC1ADA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</w:rPr>
                        <w:t>6</w:t>
                      </w: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/>
                        </w:rPr>
                        <w:t>10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 w:rsidRPr="00E60CF3">
                        <w:rPr>
                          <w:rFonts w:ascii="Meiryo UI" w:eastAsia="Meiryo UI" w:hAnsi="Meiryo UI" w:cs="Meiryo UI"/>
                          <w:b/>
                          <w:u w:val="single"/>
                          <w:lang w:eastAsia="ja-JP"/>
                        </w:rPr>
                        <w:t>5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u w:val="single"/>
                          <w:lang w:eastAsia="ja-JP"/>
                        </w:rPr>
                        <w:t>分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閉会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lang w:eastAsia="ja-JP"/>
                        </w:rPr>
                        <w:t>挨拶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6698" w:rsidRDefault="00466FA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885C46" wp14:editId="1648F16D">
                <wp:simplePos x="0" y="0"/>
                <wp:positionH relativeFrom="column">
                  <wp:posOffset>127000</wp:posOffset>
                </wp:positionH>
                <wp:positionV relativeFrom="paragraph">
                  <wp:posOffset>278603</wp:posOffset>
                </wp:positionV>
                <wp:extent cx="5924550" cy="552450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52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E60CF3" w:rsidRDefault="007A5FF9" w:rsidP="00DC1ADA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6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15</w:t>
                            </w:r>
                            <w:r w:rsidRPr="00E60CF3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片付け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85C46" id="角丸四角形 12" o:spid="_x0000_s1031" style="position:absolute;margin-left:10pt;margin-top:21.95pt;width:466.5pt;height:4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" fillcolor="#7f7f7f [1612]" stroked="f" strokeweight="2pt">
                <v:textbox>
                  <w:txbxContent>
                    <w:p w:rsidR="007A5FF9" w:rsidRPr="00E60CF3" w:rsidRDefault="007A5FF9" w:rsidP="00DC1ADA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1</w:t>
                      </w:r>
                      <w:r>
                        <w:rPr>
                          <w:rFonts w:ascii="Meiryo UI" w:eastAsia="Meiryo UI" w:hAnsi="Meiryo UI" w:cs="Meiryo UI"/>
                        </w:rPr>
                        <w:t>6</w:t>
                      </w:r>
                      <w:r w:rsidRPr="00E60CF3">
                        <w:rPr>
                          <w:rFonts w:ascii="Meiryo UI" w:eastAsia="Meiryo UI" w:hAnsi="Meiryo UI" w:cs="Meiryo UI" w:hint="eastAsia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/>
                        </w:rPr>
                        <w:t>15</w:t>
                      </w:r>
                      <w:r w:rsidRPr="00E60CF3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片付け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2D7F" w:rsidRDefault="00022D7F">
      <w:pPr>
        <w:spacing w:after="0" w:line="240" w:lineRule="auto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sz w:val="21"/>
          <w:szCs w:val="21"/>
          <w:lang w:eastAsia="ja-JP"/>
        </w:rPr>
        <w:br w:type="page"/>
      </w:r>
    </w:p>
    <w:p w:rsidR="00B56698" w:rsidRPr="001F1E8B" w:rsidRDefault="00E62751" w:rsidP="00B56698">
      <w:pPr>
        <w:spacing w:line="400" w:lineRule="exact"/>
        <w:rPr>
          <w:rFonts w:ascii="メイリオ" w:eastAsia="メイリオ" w:hAnsi="メイリオ"/>
          <w:b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4B6164" wp14:editId="42E3FE30">
                <wp:simplePos x="0" y="0"/>
                <wp:positionH relativeFrom="margin">
                  <wp:posOffset>3441539</wp:posOffset>
                </wp:positionH>
                <wp:positionV relativeFrom="paragraph">
                  <wp:posOffset>379361</wp:posOffset>
                </wp:positionV>
                <wp:extent cx="3029998" cy="1807210"/>
                <wp:effectExtent l="19050" t="19050" r="37465" b="406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998" cy="180721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EF6B35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EF6B35"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講義</w:t>
                            </w:r>
                          </w:p>
                          <w:p w:rsidR="007A5FF9" w:rsidRPr="00EC43E7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B6164" id="角丸四角形 17" o:spid="_x0000_s1032" style="position:absolute;margin-left:271pt;margin-top:29.85pt;width:238.6pt;height:142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" filled="f" strokecolor="#243f60 [1604]" strokeweight="4.5pt">
                <v:textbox>
                  <w:txbxContent>
                    <w:p w:rsidR="007A5FF9" w:rsidRPr="00EF6B35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 w:rsidRPr="00EF6B35"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講義</w:t>
                      </w:r>
                    </w:p>
                    <w:p w:rsidR="007A5FF9" w:rsidRPr="00EC43E7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6698" w:rsidRPr="008F6665">
        <w:rPr>
          <w:rFonts w:ascii="メイリオ" w:eastAsia="メイリオ" w:hAnsi="メイリオ" w:hint="eastAsia"/>
          <w:b/>
          <w:sz w:val="24"/>
          <w:u w:val="single"/>
          <w:lang w:eastAsia="ja-JP"/>
        </w:rPr>
        <w:t>★</w:t>
      </w:r>
      <w:r w:rsidR="007A5FF9" w:rsidRPr="00DA6D87">
        <w:rPr>
          <w:rFonts w:ascii="メイリオ" w:eastAsia="メイリオ" w:hAnsi="メイリオ" w:hint="eastAsia"/>
          <w:b/>
          <w:sz w:val="24"/>
          <w:u w:val="single"/>
          <w:lang w:eastAsia="ja-JP"/>
        </w:rPr>
        <w:t>研修</w:t>
      </w:r>
      <w:r w:rsidR="00B56698" w:rsidRPr="00DA6D87">
        <w:rPr>
          <w:rFonts w:ascii="メイリオ" w:eastAsia="メイリオ" w:hAnsi="メイリオ" w:hint="eastAsia"/>
          <w:b/>
          <w:sz w:val="24"/>
          <w:u w:val="single"/>
          <w:lang w:eastAsia="ja-JP"/>
        </w:rPr>
        <w:t>当</w:t>
      </w:r>
      <w:r w:rsidR="00B56698">
        <w:rPr>
          <w:rFonts w:ascii="メイリオ" w:eastAsia="メイリオ" w:hAnsi="メイリオ" w:hint="eastAsia"/>
          <w:b/>
          <w:sz w:val="24"/>
          <w:u w:val="single"/>
          <w:lang w:eastAsia="ja-JP"/>
        </w:rPr>
        <w:t>日の必要人員</w:t>
      </w:r>
    </w:p>
    <w:p w:rsidR="00B56698" w:rsidRPr="00B56698" w:rsidRDefault="00905AFB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4B6164" wp14:editId="42E3FE30">
                <wp:simplePos x="0" y="0"/>
                <wp:positionH relativeFrom="column">
                  <wp:posOffset>-3411</wp:posOffset>
                </wp:positionH>
                <wp:positionV relativeFrom="paragraph">
                  <wp:posOffset>30258</wp:posOffset>
                </wp:positionV>
                <wp:extent cx="3200075" cy="1796415"/>
                <wp:effectExtent l="19050" t="19050" r="38735" b="3238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075" cy="179641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EF6B35"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統括</w:t>
                            </w:r>
                            <w:r w:rsidRPr="00EF6B35"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、リーダー</w:t>
                            </w:r>
                          </w:p>
                          <w:p w:rsidR="007A5FF9" w:rsidRPr="00EF6B35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（全体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の流れ、指示出し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）</w:t>
                            </w:r>
                          </w:p>
                          <w:p w:rsidR="007A5FF9" w:rsidRPr="00EC43E7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highlight w:val="darkGray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4B6164" id="角丸四角形 19" o:spid="_x0000_s1033" style="position:absolute;margin-left:-.25pt;margin-top:2.4pt;width:251.95pt;height:141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" filled="f" strokecolor="#243f60 [1604]" strokeweight="4.5pt">
                <v:textbox>
                  <w:txbxContent>
                    <w:p w:rsidR="007A5FF9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 w:rsidRPr="00EF6B35"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統括</w:t>
                      </w:r>
                      <w:r w:rsidRPr="00EF6B35"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、リーダー</w:t>
                      </w:r>
                    </w:p>
                    <w:p w:rsidR="007A5FF9" w:rsidRPr="00EF6B35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（全体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の流れ、指示出し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）</w:t>
                      </w:r>
                    </w:p>
                    <w:p w:rsidR="007A5FF9" w:rsidRPr="00EC43E7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highlight w:val="darkGray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XXX, XXXX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6698" w:rsidRPr="00B56698" w:rsidRDefault="00B56698" w:rsidP="00B566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Pr="00B56698" w:rsidRDefault="00B56698" w:rsidP="00B56698">
      <w:pPr>
        <w:tabs>
          <w:tab w:val="left" w:pos="1641"/>
        </w:tabs>
        <w:spacing w:line="400" w:lineRule="exact"/>
        <w:rPr>
          <w:rFonts w:ascii="メイリオ" w:eastAsia="メイリオ" w:hAnsi="メイリオ"/>
          <w:color w:val="1F497D" w:themeColor="text2"/>
          <w:sz w:val="40"/>
          <w:szCs w:val="40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E62751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3441538</wp:posOffset>
                </wp:positionH>
                <wp:positionV relativeFrom="paragraph">
                  <wp:posOffset>168482</wp:posOffset>
                </wp:positionV>
                <wp:extent cx="3125824" cy="1838960"/>
                <wp:effectExtent l="19050" t="19050" r="36830" b="4699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824" cy="183896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466FA0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66FA0"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司会</w:t>
                            </w:r>
                          </w:p>
                          <w:p w:rsidR="007A5FF9" w:rsidRPr="00EC43E7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</w:t>
                            </w:r>
                          </w:p>
                          <w:p w:rsidR="007A5FF9" w:rsidRPr="00EC43E7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:rsidR="007A5FF9" w:rsidRPr="00B56698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40"/>
                                <w:szCs w:val="4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4" style="position:absolute;margin-left:271pt;margin-top:13.25pt;width:246.15pt;height:144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" filled="f" strokecolor="#243f60 [1604]" strokeweight="4.5pt">
                <v:textbox>
                  <w:txbxContent>
                    <w:p w:rsidR="007A5FF9" w:rsidRPr="00466FA0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 w:rsidRPr="00466FA0"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司会</w:t>
                      </w:r>
                    </w:p>
                    <w:p w:rsidR="007A5FF9" w:rsidRPr="00EC43E7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</w:t>
                      </w:r>
                    </w:p>
                    <w:p w:rsidR="007A5FF9" w:rsidRPr="00EC43E7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</w:p>
                    <w:p w:rsidR="007A5FF9" w:rsidRPr="00B56698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40"/>
                          <w:szCs w:val="40"/>
                          <w:lang w:eastAsia="ja-JP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4B6164" wp14:editId="42E3FE30">
                <wp:simplePos x="0" y="0"/>
                <wp:positionH relativeFrom="margin">
                  <wp:align>left</wp:align>
                </wp:positionH>
                <wp:positionV relativeFrom="paragraph">
                  <wp:posOffset>125953</wp:posOffset>
                </wp:positionV>
                <wp:extent cx="3285460" cy="1839270"/>
                <wp:effectExtent l="19050" t="19050" r="29845" b="4699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60" cy="183927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EF6B35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EF6B35"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受付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会場設備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確認</w:t>
                            </w:r>
                          </w:p>
                          <w:p w:rsidR="007A5FF9" w:rsidRPr="00E62751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B6164" id="角丸四角形 20" o:spid="_x0000_s1035" style="position:absolute;margin-left:0;margin-top:9.9pt;width:258.7pt;height:144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" filled="f" strokecolor="#243f60 [1604]" strokeweight="4.5pt">
                <v:textbox>
                  <w:txbxContent>
                    <w:p w:rsidR="007A5FF9" w:rsidRPr="00EF6B35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 w:rsidRPr="00EF6B35"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受付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会場設備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確認</w:t>
                      </w:r>
                    </w:p>
                    <w:p w:rsidR="007A5FF9" w:rsidRPr="00E62751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, XXXX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3E3BB1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4B6164" wp14:editId="42E3FE30">
                <wp:simplePos x="0" y="0"/>
                <wp:positionH relativeFrom="margin">
                  <wp:align>left</wp:align>
                </wp:positionH>
                <wp:positionV relativeFrom="paragraph">
                  <wp:posOffset>40758</wp:posOffset>
                </wp:positionV>
                <wp:extent cx="6305107" cy="1977656"/>
                <wp:effectExtent l="19050" t="19050" r="38735" b="4191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107" cy="19776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EF6B35" w:rsidRDefault="007A5FF9" w:rsidP="00B5669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配布物・</w:t>
                            </w:r>
                            <w:r w:rsidRPr="00EF6B35"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備品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持参、</w:t>
                            </w:r>
                            <w:r w:rsidRPr="00EF6B35"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会場係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（セッティング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）</w:t>
                            </w:r>
                          </w:p>
                          <w:p w:rsidR="007A5FF9" w:rsidRPr="003E3BB1" w:rsidRDefault="007A5FF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, XXXX, XXXX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, XXXX,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B6164" id="角丸四角形 18" o:spid="_x0000_s1036" style="position:absolute;margin-left:0;margin-top:3.2pt;width:496.45pt;height:155.7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" filled="f" strokecolor="#243f60 [1604]" strokeweight="4.5pt">
                <v:textbox>
                  <w:txbxContent>
                    <w:p w:rsidR="007A5FF9" w:rsidRPr="00EF6B35" w:rsidRDefault="007A5FF9" w:rsidP="00B56698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配布物・</w:t>
                      </w:r>
                      <w:r w:rsidRPr="00EF6B35"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備品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持参、</w:t>
                      </w:r>
                      <w:r w:rsidRPr="00EF6B35"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会場係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（セッティング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等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）</w:t>
                      </w:r>
                    </w:p>
                    <w:p w:rsidR="007A5FF9" w:rsidRPr="003E3BB1" w:rsidRDefault="007A5FF9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</w:t>
                      </w: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, XXXX, XXXX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, XXXX, XXXX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EF6B35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FBF10B" wp14:editId="4F5AF5C2">
                <wp:simplePos x="0" y="0"/>
                <wp:positionH relativeFrom="column">
                  <wp:posOffset>124179</wp:posOffset>
                </wp:positionH>
                <wp:positionV relativeFrom="paragraph">
                  <wp:posOffset>347463</wp:posOffset>
                </wp:positionV>
                <wp:extent cx="5975498" cy="1902740"/>
                <wp:effectExtent l="19050" t="19050" r="44450" b="406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8" cy="190274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EF6B3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ゲームチーム</w:t>
                            </w:r>
                          </w:p>
                          <w:p w:rsidR="007A5FF9" w:rsidRPr="00EF6B35" w:rsidRDefault="007A5FF9" w:rsidP="00EF6B3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1F497D" w:themeColor="text2"/>
                                <w:sz w:val="36"/>
                                <w:szCs w:val="36"/>
                                <w:lang w:eastAsia="ja-JP"/>
                              </w:rPr>
                              <w:t>XXXX, XXXX, XXXX, XXXX, XXXX,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BF10B" id="角丸四角形 5" o:spid="_x0000_s1037" style="position:absolute;margin-left:9.8pt;margin-top:27.35pt;width:470.5pt;height:14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" filled="f" strokecolor="#243f60 [1604]" strokeweight="4.5pt">
                <v:textbox>
                  <w:txbxContent>
                    <w:p w:rsidR="007A5FF9" w:rsidRDefault="007A5FF9" w:rsidP="00EF6B3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ゲームチーム</w:t>
                      </w:r>
                    </w:p>
                    <w:p w:rsidR="007A5FF9" w:rsidRPr="00EF6B35" w:rsidRDefault="007A5FF9" w:rsidP="00EF6B3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color w:val="1F497D" w:themeColor="text2"/>
                          <w:sz w:val="36"/>
                          <w:szCs w:val="36"/>
                          <w:lang w:eastAsia="ja-JP"/>
                        </w:rPr>
                        <w:t>XXXX, XXXX, XXXX, XXXX, XXXX, XXXX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B56698" w:rsidRDefault="00B566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1F4E70">
        <w:rPr>
          <w:rFonts w:ascii="メイリオ" w:eastAsia="メイリオ" w:hAnsi="メイリオ"/>
          <w:noProof/>
          <w:sz w:val="21"/>
          <w:szCs w:val="21"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3CA8726" wp14:editId="2BAF8ABB">
                <wp:simplePos x="0" y="0"/>
                <wp:positionH relativeFrom="margin">
                  <wp:posOffset>3579761</wp:posOffset>
                </wp:positionH>
                <wp:positionV relativeFrom="paragraph">
                  <wp:posOffset>-131002</wp:posOffset>
                </wp:positionV>
                <wp:extent cx="2603116" cy="520700"/>
                <wp:effectExtent l="0" t="0" r="6985" b="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16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623D03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  <w:lang w:eastAsia="ja-JP"/>
                              </w:rPr>
                              <w:t>椅子</w:t>
                            </w:r>
                            <w:r>
                              <w:rPr>
                                <w:color w:val="1F497D" w:themeColor="text2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lang w:eastAsia="ja-JP"/>
                              </w:rPr>
                              <w:t xml:space="preserve">　事務局　</w:t>
                            </w:r>
                            <w:r>
                              <w:rPr>
                                <w:color w:val="1F497D" w:themeColor="text2"/>
                                <w:lang w:eastAsia="ja-JP"/>
                              </w:rPr>
                              <w:t xml:space="preserve">　　　　参加者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8726" id="正方形/長方形 107" o:spid="_x0000_s1038" style="position:absolute;margin-left:281.85pt;margin-top:-10.3pt;width:204.95pt;height:41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" fillcolor="white [3212]" stroked="f" strokeweight="2pt">
                <v:textbox>
                  <w:txbxContent>
                    <w:p w:rsidR="007A5FF9" w:rsidRPr="005D3237" w:rsidRDefault="007A5FF9" w:rsidP="00623D03">
                      <w:pPr>
                        <w:rPr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  <w:lang w:eastAsia="ja-JP"/>
                        </w:rPr>
                        <w:t>椅子</w:t>
                      </w:r>
                      <w:r>
                        <w:rPr>
                          <w:color w:val="1F497D" w:themeColor="text2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1F497D" w:themeColor="text2"/>
                          <w:lang w:eastAsia="ja-JP"/>
                        </w:rPr>
                        <w:t xml:space="preserve">　事務局　</w:t>
                      </w:r>
                      <w:r>
                        <w:rPr>
                          <w:color w:val="1F497D" w:themeColor="text2"/>
                          <w:lang w:eastAsia="ja-JP"/>
                        </w:rPr>
                        <w:t xml:space="preserve">　　　　参加者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73EDD74" wp14:editId="11C256D4">
                <wp:simplePos x="0" y="0"/>
                <wp:positionH relativeFrom="column">
                  <wp:posOffset>5097780</wp:posOffset>
                </wp:positionH>
                <wp:positionV relativeFrom="paragraph">
                  <wp:posOffset>-34925</wp:posOffset>
                </wp:positionV>
                <wp:extent cx="276225" cy="276225"/>
                <wp:effectExtent l="0" t="0" r="28575" b="28575"/>
                <wp:wrapNone/>
                <wp:docPr id="109" name="円/楕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C814E" id="円/楕円 109" o:spid="_x0000_s1026" style="position:absolute;left:0;text-align:left;margin-left:401.4pt;margin-top:-2.75pt;width:21.75pt;height:2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" fillcolor="white [3212]" strokecolor="#243f60 [1604]" strokeweight="2pt"/>
            </w:pict>
          </mc:Fallback>
        </mc:AlternateContent>
      </w:r>
      <w:r w:rsidRPr="001F4E70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48E0CF" wp14:editId="37E54495">
                <wp:simplePos x="0" y="0"/>
                <wp:positionH relativeFrom="column">
                  <wp:posOffset>4027170</wp:posOffset>
                </wp:positionH>
                <wp:positionV relativeFrom="paragraph">
                  <wp:posOffset>-37938</wp:posOffset>
                </wp:positionV>
                <wp:extent cx="276225" cy="276225"/>
                <wp:effectExtent l="0" t="0" r="28575" b="28575"/>
                <wp:wrapNone/>
                <wp:docPr id="108" name="円/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963A5" id="円/楕円 108" o:spid="_x0000_s1026" style="position:absolute;left:0;text-align:left;margin-left:317.1pt;margin-top:-3pt;width:21.75pt;height:2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" fillcolor="#1f497d [3215]" strokecolor="#243f60 [1604]" strokeweight="2pt"/>
            </w:pict>
          </mc:Fallback>
        </mc:AlternateContent>
      </w:r>
      <w:r w:rsidR="00EA1F1D" w:rsidRPr="008F6665">
        <w:rPr>
          <w:rFonts w:ascii="メイリオ" w:eastAsia="メイリオ" w:hAnsi="メイリオ" w:hint="eastAsia"/>
          <w:b/>
          <w:sz w:val="24"/>
          <w:u w:val="single"/>
          <w:lang w:eastAsia="ja-JP"/>
        </w:rPr>
        <w:t>★</w:t>
      </w:r>
      <w:r w:rsidR="00DA6D87">
        <w:rPr>
          <w:rFonts w:ascii="メイリオ" w:eastAsia="メイリオ" w:hAnsi="メイリオ" w:hint="eastAsia"/>
          <w:b/>
          <w:sz w:val="24"/>
          <w:u w:val="single"/>
          <w:lang w:eastAsia="ja-JP"/>
        </w:rPr>
        <w:t>研修</w:t>
      </w:r>
      <w:r w:rsidR="00EA1F1D">
        <w:rPr>
          <w:rFonts w:ascii="メイリオ" w:eastAsia="メイリオ" w:hAnsi="メイリオ" w:hint="eastAsia"/>
          <w:b/>
          <w:sz w:val="24"/>
          <w:u w:val="single"/>
          <w:lang w:eastAsia="ja-JP"/>
        </w:rPr>
        <w:t>会場レイアウト</w:t>
      </w:r>
    </w:p>
    <w:p w:rsidR="0006516A" w:rsidRDefault="00097B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655807</wp:posOffset>
                </wp:positionH>
                <wp:positionV relativeFrom="paragraph">
                  <wp:posOffset>19626</wp:posOffset>
                </wp:positionV>
                <wp:extent cx="5730875" cy="9132954"/>
                <wp:effectExtent l="0" t="0" r="22225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91329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E71E" id="正方形/長方形 7" o:spid="_x0000_s1026" style="position:absolute;left:0;text-align:left;margin-left:51.65pt;margin-top:1.55pt;width:451.25pt;height:719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" filled="f" strokecolor="#243f60 [1604]" strokeweight="2pt">
                <w10:wrap anchorx="margin"/>
              </v:rect>
            </w:pict>
          </mc:Fallback>
        </mc:AlternateContent>
      </w:r>
      <w:r w:rsidRPr="00097B98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9E91619" wp14:editId="5E01A1B6">
                <wp:simplePos x="0" y="0"/>
                <wp:positionH relativeFrom="column">
                  <wp:posOffset>1289699</wp:posOffset>
                </wp:positionH>
                <wp:positionV relativeFrom="paragraph">
                  <wp:posOffset>265622</wp:posOffset>
                </wp:positionV>
                <wp:extent cx="276225" cy="276225"/>
                <wp:effectExtent l="0" t="0" r="28575" b="285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C9FD4" id="円/楕円 27" o:spid="_x0000_s1026" style="position:absolute;left:0;text-align:left;margin-left:101.55pt;margin-top:20.9pt;width:21.75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DlkQIAAHE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" fillcolor="#1f497d [3215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8E9F7F" wp14:editId="2989CF89">
                <wp:simplePos x="0" y="0"/>
                <wp:positionH relativeFrom="column">
                  <wp:posOffset>5123609</wp:posOffset>
                </wp:positionH>
                <wp:positionV relativeFrom="paragraph">
                  <wp:posOffset>173340</wp:posOffset>
                </wp:positionV>
                <wp:extent cx="276225" cy="276225"/>
                <wp:effectExtent l="0" t="0" r="28575" b="28575"/>
                <wp:wrapNone/>
                <wp:docPr id="106" name="円/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13C2C" id="円/楕円 106" o:spid="_x0000_s1026" style="position:absolute;left:0;text-align:left;margin-left:403.45pt;margin-top:13.65pt;width:21.75pt;height:2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" fillcolor="#1f497d [3215]" strokecolor="#243f60 [1604]" strokeweight="2pt"/>
            </w:pict>
          </mc:Fallback>
        </mc:AlternateContent>
      </w: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B1D8B1" wp14:editId="79D2C481">
                <wp:simplePos x="0" y="0"/>
                <wp:positionH relativeFrom="margin">
                  <wp:posOffset>2516682</wp:posOffset>
                </wp:positionH>
                <wp:positionV relativeFrom="paragraph">
                  <wp:posOffset>222250</wp:posOffset>
                </wp:positionV>
                <wp:extent cx="1796178" cy="382772"/>
                <wp:effectExtent l="0" t="0" r="13970" b="177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78" cy="38277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F7709A" w:rsidRDefault="007A5FF9" w:rsidP="005D3237">
                            <w:pPr>
                              <w:rPr>
                                <w:color w:val="FFFFFF" w:themeColor="background1"/>
                                <w:lang w:eastAsia="ja-JP"/>
                              </w:rPr>
                            </w:pPr>
                            <w:r w:rsidRPr="00F7709A">
                              <w:rPr>
                                <w:rFonts w:hint="eastAsia"/>
                                <w:color w:val="FFFFFF" w:themeColor="background1"/>
                                <w:lang w:eastAsia="ja-JP"/>
                              </w:rPr>
                              <w:t>大型</w:t>
                            </w:r>
                            <w:r w:rsidRPr="00F7709A">
                              <w:rPr>
                                <w:color w:val="FFFFFF" w:themeColor="background1"/>
                                <w:lang w:eastAsia="ja-JP"/>
                              </w:rPr>
                              <w:t>液晶ディスプレイ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lang w:eastAsia="ja-JP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1D8B1" id="正方形/長方形 23" o:spid="_x0000_s1039" style="position:absolute;margin-left:198.15pt;margin-top:17.5pt;width:141.45pt;height:30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" fillcolor="#1f497d [3215]" strokecolor="#243f60 [1604]" strokeweight="2pt">
                <v:textbox>
                  <w:txbxContent>
                    <w:p w:rsidR="007A5FF9" w:rsidRPr="00F7709A" w:rsidRDefault="007A5FF9" w:rsidP="005D3237">
                      <w:pPr>
                        <w:rPr>
                          <w:color w:val="FFFFFF" w:themeColor="background1"/>
                          <w:lang w:eastAsia="ja-JP"/>
                        </w:rPr>
                      </w:pPr>
                      <w:r w:rsidRPr="00F7709A">
                        <w:rPr>
                          <w:rFonts w:hint="eastAsia"/>
                          <w:color w:val="FFFFFF" w:themeColor="background1"/>
                          <w:lang w:eastAsia="ja-JP"/>
                        </w:rPr>
                        <w:t>大型</w:t>
                      </w:r>
                      <w:r w:rsidRPr="00F7709A">
                        <w:rPr>
                          <w:color w:val="FFFFFF" w:themeColor="background1"/>
                          <w:lang w:eastAsia="ja-JP"/>
                        </w:rPr>
                        <w:t>液晶ディスプレイ</w:t>
                      </w:r>
                      <w:r>
                        <w:rPr>
                          <w:rFonts w:hint="eastAsia"/>
                          <w:color w:val="FFFFFF" w:themeColor="background1"/>
                          <w:lang w:eastAsia="ja-JP"/>
                        </w:rPr>
                        <w:t>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516A" w:rsidRDefault="00097B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097B98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63F89D" wp14:editId="1745A10A">
                <wp:simplePos x="0" y="0"/>
                <wp:positionH relativeFrom="column">
                  <wp:posOffset>807676</wp:posOffset>
                </wp:positionH>
                <wp:positionV relativeFrom="paragraph">
                  <wp:posOffset>300325</wp:posOffset>
                </wp:positionV>
                <wp:extent cx="1573249" cy="382772"/>
                <wp:effectExtent l="38100" t="285750" r="46355" b="28448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0471">
                          <a:off x="0" y="0"/>
                          <a:ext cx="1573249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097B98">
                            <w:pPr>
                              <w:jc w:val="center"/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  <w:r w:rsidRPr="005D3237">
                              <w:rPr>
                                <w:rFonts w:hint="eastAsia"/>
                                <w:color w:val="1F497D" w:themeColor="text2"/>
                                <w:lang w:eastAsia="ja-JP"/>
                              </w:rPr>
                              <w:t>司会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3F89D" id="正方形/長方形 25" o:spid="_x0000_s1040" style="position:absolute;margin-left:63.6pt;margin-top:23.65pt;width:123.9pt;height:30.15pt;rotation:-1299283fd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" fillcolor="white [3212]" strokecolor="#243f60 [1604]" strokeweight="2pt">
                <v:textbox>
                  <w:txbxContent>
                    <w:p w:rsidR="007A5FF9" w:rsidRPr="005D3237" w:rsidRDefault="007A5FF9" w:rsidP="00097B98">
                      <w:pPr>
                        <w:jc w:val="center"/>
                        <w:rPr>
                          <w:color w:val="1F497D" w:themeColor="text2"/>
                          <w:lang w:eastAsia="ja-JP"/>
                        </w:rPr>
                      </w:pPr>
                      <w:r w:rsidRPr="005D3237">
                        <w:rPr>
                          <w:rFonts w:hint="eastAsia"/>
                          <w:color w:val="1F497D" w:themeColor="text2"/>
                          <w:lang w:eastAsia="ja-JP"/>
                        </w:rPr>
                        <w:t>司会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98DE4A" wp14:editId="719484BD">
                <wp:simplePos x="0" y="0"/>
                <wp:positionH relativeFrom="margin">
                  <wp:align>right</wp:align>
                </wp:positionH>
                <wp:positionV relativeFrom="paragraph">
                  <wp:posOffset>298745</wp:posOffset>
                </wp:positionV>
                <wp:extent cx="1573249" cy="382772"/>
                <wp:effectExtent l="38100" t="323850" r="27305" b="3225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6275">
                          <a:off x="0" y="0"/>
                          <a:ext cx="1573249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5D3237">
                            <w:pPr>
                              <w:jc w:val="center"/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color w:val="1F497D" w:themeColor="text2"/>
                                <w:lang w:eastAsia="ja-JP"/>
                              </w:rPr>
                              <w:t>講義者</w:t>
                            </w:r>
                            <w:r>
                              <w:rPr>
                                <w:rFonts w:hint="eastAsia"/>
                                <w:color w:val="1F497D" w:themeColor="text2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color w:val="1F497D" w:themeColor="text2"/>
                                <w:lang w:eastAsia="ja-JP"/>
                              </w:rPr>
                              <w:t>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8DE4A" id="正方形/長方形 14" o:spid="_x0000_s1041" style="position:absolute;margin-left:72.7pt;margin-top:23.5pt;width:123.9pt;height:30.15pt;rotation:1536027fd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" fillcolor="white [3212]" strokecolor="#243f60 [1604]" strokeweight="2pt">
                <v:textbox>
                  <w:txbxContent>
                    <w:p w:rsidR="007A5FF9" w:rsidRPr="005D3237" w:rsidRDefault="007A5FF9" w:rsidP="005D3237">
                      <w:pPr>
                        <w:jc w:val="center"/>
                        <w:rPr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color w:val="1F497D" w:themeColor="text2"/>
                          <w:lang w:eastAsia="ja-JP"/>
                        </w:rPr>
                        <w:t>講義者</w:t>
                      </w:r>
                      <w:r>
                        <w:rPr>
                          <w:rFonts w:hint="eastAsia"/>
                          <w:color w:val="1F497D" w:themeColor="text2"/>
                          <w:lang w:eastAsia="ja-JP"/>
                        </w:rPr>
                        <w:t>、</w:t>
                      </w:r>
                      <w:r>
                        <w:rPr>
                          <w:color w:val="1F497D" w:themeColor="text2"/>
                          <w:lang w:eastAsia="ja-JP"/>
                        </w:rPr>
                        <w:t>PC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4E70"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8E9F7F" wp14:editId="2989CF89">
                <wp:simplePos x="0" y="0"/>
                <wp:positionH relativeFrom="column">
                  <wp:posOffset>5645578</wp:posOffset>
                </wp:positionH>
                <wp:positionV relativeFrom="paragraph">
                  <wp:posOffset>26537</wp:posOffset>
                </wp:positionV>
                <wp:extent cx="276225" cy="276225"/>
                <wp:effectExtent l="0" t="0" r="28575" b="28575"/>
                <wp:wrapNone/>
                <wp:docPr id="105" name="円/楕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86A78" id="円/楕円 105" o:spid="_x0000_s1026" style="position:absolute;left:0;text-align:left;margin-left:444.55pt;margin-top:2.1pt;width:21.7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" fillcolor="#1f497d [3215]" strokecolor="#243f60 [1604]" strokeweight="2pt"/>
            </w:pict>
          </mc:Fallback>
        </mc:AlternateContent>
      </w: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EA1F1D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DC002D" wp14:editId="7AFF7976">
                <wp:simplePos x="0" y="0"/>
                <wp:positionH relativeFrom="column">
                  <wp:posOffset>4824095</wp:posOffset>
                </wp:positionH>
                <wp:positionV relativeFrom="paragraph">
                  <wp:posOffset>1704975</wp:posOffset>
                </wp:positionV>
                <wp:extent cx="276225" cy="276225"/>
                <wp:effectExtent l="0" t="0" r="28575" b="28575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004CE" id="円/楕円 45" o:spid="_x0000_s1026" style="position:absolute;left:0;text-align:left;margin-left:379.85pt;margin-top:134.25pt;width:21.7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" fillcolor="#1f497d [3215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D467161" wp14:editId="4278929F">
                <wp:simplePos x="0" y="0"/>
                <wp:positionH relativeFrom="column">
                  <wp:posOffset>5696585</wp:posOffset>
                </wp:positionH>
                <wp:positionV relativeFrom="paragraph">
                  <wp:posOffset>1195070</wp:posOffset>
                </wp:positionV>
                <wp:extent cx="276225" cy="276225"/>
                <wp:effectExtent l="0" t="0" r="28575" b="2857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E477FCB" wp14:editId="17FE9492">
                                  <wp:extent cx="0" cy="0"/>
                                  <wp:effectExtent l="0" t="0" r="0" b="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67161" id="円/楕円 44" o:spid="_x0000_s1042" style="position:absolute;margin-left:448.55pt;margin-top:94.1pt;width:21.75pt;height:2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</w:t>
                      </w: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7E477FCB" wp14:editId="17FE9492">
                            <wp:extent cx="0" cy="0"/>
                            <wp:effectExtent l="0" t="0" r="0" b="0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94CA51" wp14:editId="3F22517A">
                <wp:simplePos x="0" y="0"/>
                <wp:positionH relativeFrom="column">
                  <wp:posOffset>5622925</wp:posOffset>
                </wp:positionH>
                <wp:positionV relativeFrom="paragraph">
                  <wp:posOffset>5080</wp:posOffset>
                </wp:positionV>
                <wp:extent cx="276225" cy="276225"/>
                <wp:effectExtent l="0" t="0" r="28575" b="28575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6194ACA1" wp14:editId="1FAF79C7">
                                  <wp:extent cx="0" cy="0"/>
                                  <wp:effectExtent l="0" t="0" r="0" b="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4CA51" id="円/楕円 43" o:spid="_x0000_s1043" style="position:absolute;margin-left:442.75pt;margin-top:.4pt;width:21.7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6194ACA1" wp14:editId="1FAF79C7">
                            <wp:extent cx="0" cy="0"/>
                            <wp:effectExtent l="0" t="0" r="0" b="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464ED0" wp14:editId="304A7631">
                <wp:simplePos x="0" y="0"/>
                <wp:positionH relativeFrom="margin">
                  <wp:posOffset>4410710</wp:posOffset>
                </wp:positionH>
                <wp:positionV relativeFrom="paragraph">
                  <wp:posOffset>3175</wp:posOffset>
                </wp:positionV>
                <wp:extent cx="520065" cy="1551940"/>
                <wp:effectExtent l="0" t="0" r="13335" b="1016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64ED0" id="正方形/長方形 93" o:spid="_x0000_s1044" style="position:absolute;margin-left:347.3pt;margin-top:.25pt;width:40.95pt;height:122.2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E38B76" wp14:editId="096A1BF1">
                <wp:simplePos x="0" y="0"/>
                <wp:positionH relativeFrom="margin">
                  <wp:posOffset>4973320</wp:posOffset>
                </wp:positionH>
                <wp:positionV relativeFrom="paragraph">
                  <wp:posOffset>2540</wp:posOffset>
                </wp:positionV>
                <wp:extent cx="509905" cy="1541145"/>
                <wp:effectExtent l="0" t="0" r="23495" b="20955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38B76" id="正方形/長方形 94" o:spid="_x0000_s1045" style="position:absolute;margin-left:391.6pt;margin-top:.2pt;width:40.15pt;height:121.3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5AB560" wp14:editId="05ED1518">
                <wp:simplePos x="0" y="0"/>
                <wp:positionH relativeFrom="column">
                  <wp:posOffset>4025900</wp:posOffset>
                </wp:positionH>
                <wp:positionV relativeFrom="paragraph">
                  <wp:posOffset>376555</wp:posOffset>
                </wp:positionV>
                <wp:extent cx="276225" cy="276225"/>
                <wp:effectExtent l="0" t="0" r="28575" b="28575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3A0AE" id="円/楕円 42" o:spid="_x0000_s1026" style="position:absolute;left:0;text-align:left;margin-left:317pt;margin-top:29.65pt;width:21.75pt;height:2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" fillcolor="white [3212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F8CADC" wp14:editId="318B1BDC">
                <wp:simplePos x="0" y="0"/>
                <wp:positionH relativeFrom="column">
                  <wp:posOffset>4039235</wp:posOffset>
                </wp:positionH>
                <wp:positionV relativeFrom="paragraph">
                  <wp:posOffset>1047115</wp:posOffset>
                </wp:positionV>
                <wp:extent cx="276225" cy="276225"/>
                <wp:effectExtent l="0" t="0" r="28575" b="2857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475B3A51" wp14:editId="11D9000F">
                                  <wp:extent cx="0" cy="0"/>
                                  <wp:effectExtent l="0" t="0" r="0" b="0"/>
                                  <wp:docPr id="46" name="図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8CADC" id="円/楕円 40" o:spid="_x0000_s1046" style="position:absolute;margin-left:318.05pt;margin-top:82.45pt;width:21.7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475B3A51" wp14:editId="11D9000F">
                            <wp:extent cx="0" cy="0"/>
                            <wp:effectExtent l="0" t="0" r="0" b="0"/>
                            <wp:docPr id="46" name="図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1634DD" wp14:editId="3FF6A5BA">
                <wp:simplePos x="0" y="0"/>
                <wp:positionH relativeFrom="column">
                  <wp:posOffset>5664200</wp:posOffset>
                </wp:positionH>
                <wp:positionV relativeFrom="paragraph">
                  <wp:posOffset>631190</wp:posOffset>
                </wp:positionV>
                <wp:extent cx="276225" cy="276225"/>
                <wp:effectExtent l="0" t="0" r="28575" b="2857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D4122" id="円/楕円 41" o:spid="_x0000_s1026" style="position:absolute;left:0;text-align:left;margin-left:446pt;margin-top:49.7pt;width:21.7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" fillcolor="white [3212]" strokecolor="#243f60 [1604]" strokeweight="2pt"/>
            </w:pict>
          </mc:Fallback>
        </mc:AlternateContent>
      </w: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A80F9A" wp14:editId="726B74B6">
                <wp:simplePos x="0" y="0"/>
                <wp:positionH relativeFrom="column">
                  <wp:posOffset>2074545</wp:posOffset>
                </wp:positionH>
                <wp:positionV relativeFrom="paragraph">
                  <wp:posOffset>1677670</wp:posOffset>
                </wp:positionV>
                <wp:extent cx="276225" cy="276225"/>
                <wp:effectExtent l="0" t="0" r="28575" b="28575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0AF38" id="円/楕円 37" o:spid="_x0000_s1026" style="position:absolute;left:0;text-align:left;margin-left:163.35pt;margin-top:132.1pt;width:21.7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" fillcolor="#1f497d [3215]" strokecolor="#243f60 [1604]" strokeweight="2pt"/>
            </w:pict>
          </mc:Fallback>
        </mc:AlternateContent>
      </w: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719BCD" wp14:editId="4872F8FD">
                <wp:simplePos x="0" y="0"/>
                <wp:positionH relativeFrom="column">
                  <wp:posOffset>2872105</wp:posOffset>
                </wp:positionH>
                <wp:positionV relativeFrom="paragraph">
                  <wp:posOffset>996950</wp:posOffset>
                </wp:positionV>
                <wp:extent cx="276225" cy="276225"/>
                <wp:effectExtent l="0" t="0" r="28575" b="2857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995838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F52297B" wp14:editId="0E0E4C65">
                                  <wp:extent cx="0" cy="0"/>
                                  <wp:effectExtent l="0" t="0" r="0" b="0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19BCD" id="円/楕円 35" o:spid="_x0000_s1047" style="position:absolute;margin-left:226.15pt;margin-top:78.5pt;width:21.7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" fillcolor="white [3212]" strokecolor="#243f60 [1604]" strokeweight="2pt">
                <v:textbox>
                  <w:txbxContent>
                    <w:p w:rsidR="007A5FF9" w:rsidRDefault="007A5FF9" w:rsidP="00995838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</w:t>
                      </w: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7F52297B" wp14:editId="0E0E4C65">
                            <wp:extent cx="0" cy="0"/>
                            <wp:effectExtent l="0" t="0" r="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8AEC1A" wp14:editId="47905FB6">
                <wp:simplePos x="0" y="0"/>
                <wp:positionH relativeFrom="column">
                  <wp:posOffset>1192530</wp:posOffset>
                </wp:positionH>
                <wp:positionV relativeFrom="paragraph">
                  <wp:posOffset>50800</wp:posOffset>
                </wp:positionV>
                <wp:extent cx="276225" cy="276225"/>
                <wp:effectExtent l="0" t="0" r="28575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53B02" id="円/楕円 30" o:spid="_x0000_s1026" style="position:absolute;left:0;text-align:left;margin-left:93.9pt;margin-top:4pt;width:21.7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" fillcolor="white [3212]" strokecolor="#243f60 [1604]" strokeweight="2pt"/>
            </w:pict>
          </mc:Fallback>
        </mc:AlternateContent>
      </w: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8AEC1A" wp14:editId="47905FB6">
                <wp:simplePos x="0" y="0"/>
                <wp:positionH relativeFrom="column">
                  <wp:posOffset>1183005</wp:posOffset>
                </wp:positionH>
                <wp:positionV relativeFrom="paragraph">
                  <wp:posOffset>1317625</wp:posOffset>
                </wp:positionV>
                <wp:extent cx="276225" cy="276225"/>
                <wp:effectExtent l="0" t="0" r="28575" b="2857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995838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AEC1A" id="円/楕円 29" o:spid="_x0000_s1048" style="position:absolute;margin-left:93.15pt;margin-top:103.75pt;width:21.7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" fillcolor="white [3212]" strokecolor="#243f60 [1604]" strokeweight="2pt">
                <v:textbox>
                  <w:txbxContent>
                    <w:p w:rsidR="007A5FF9" w:rsidRDefault="007A5FF9" w:rsidP="00995838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E38B76" wp14:editId="096A1BF1">
                <wp:simplePos x="0" y="0"/>
                <wp:positionH relativeFrom="margin">
                  <wp:posOffset>2209165</wp:posOffset>
                </wp:positionH>
                <wp:positionV relativeFrom="paragraph">
                  <wp:posOffset>4445</wp:posOffset>
                </wp:positionV>
                <wp:extent cx="509905" cy="1541145"/>
                <wp:effectExtent l="0" t="0" r="23495" b="20955"/>
                <wp:wrapNone/>
                <wp:docPr id="96" name="正方形/長方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38B76" id="正方形/長方形 96" o:spid="_x0000_s1049" style="position:absolute;margin-left:173.95pt;margin-top:.35pt;width:40.15pt;height:121.3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464ED0" wp14:editId="304A7631">
                <wp:simplePos x="0" y="0"/>
                <wp:positionH relativeFrom="margin">
                  <wp:posOffset>1646555</wp:posOffset>
                </wp:positionH>
                <wp:positionV relativeFrom="paragraph">
                  <wp:posOffset>5080</wp:posOffset>
                </wp:positionV>
                <wp:extent cx="520065" cy="1551940"/>
                <wp:effectExtent l="0" t="0" r="13335" b="10160"/>
                <wp:wrapNone/>
                <wp:docPr id="95" name="正方形/長方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64ED0" id="正方形/長方形 95" o:spid="_x0000_s1050" style="position:absolute;margin-left:129.65pt;margin-top:.4pt;width:40.95pt;height:122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719BCD" wp14:editId="4872F8FD">
                <wp:simplePos x="0" y="0"/>
                <wp:positionH relativeFrom="column">
                  <wp:posOffset>2830195</wp:posOffset>
                </wp:positionH>
                <wp:positionV relativeFrom="paragraph">
                  <wp:posOffset>349885</wp:posOffset>
                </wp:positionV>
                <wp:extent cx="276225" cy="276225"/>
                <wp:effectExtent l="0" t="0" r="28575" b="2857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995838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F52297B" wp14:editId="0E0E4C65">
                                  <wp:extent cx="0" cy="0"/>
                                  <wp:effectExtent l="0" t="0" r="0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19BCD" id="円/楕円 33" o:spid="_x0000_s1051" style="position:absolute;margin-left:222.85pt;margin-top:27.55pt;width:21.7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" fillcolor="white [3212]" strokecolor="#243f60 [1604]" strokeweight="2pt">
                <v:textbox>
                  <w:txbxContent>
                    <w:p w:rsidR="007A5FF9" w:rsidRDefault="007A5FF9" w:rsidP="00995838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7F52297B" wp14:editId="0E0E4C65">
                            <wp:extent cx="0" cy="0"/>
                            <wp:effectExtent l="0" t="0" r="0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8AEC1A" wp14:editId="47905FB6">
                <wp:simplePos x="0" y="0"/>
                <wp:positionH relativeFrom="column">
                  <wp:posOffset>1170305</wp:posOffset>
                </wp:positionH>
                <wp:positionV relativeFrom="paragraph">
                  <wp:posOffset>624840</wp:posOffset>
                </wp:positionV>
                <wp:extent cx="276225" cy="276225"/>
                <wp:effectExtent l="0" t="0" r="28575" b="2857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1275A" id="円/楕円 31" o:spid="_x0000_s1026" style="position:absolute;left:0;text-align:left;margin-left:92.15pt;margin-top:49.2pt;width:21.7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" fillcolor="white [3212]" strokecolor="#243f60 [1604]" strokeweight="2pt"/>
            </w:pict>
          </mc:Fallback>
        </mc:AlternateContent>
      </w: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EA1F1D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94CA51" wp14:editId="3F22517A">
                <wp:simplePos x="0" y="0"/>
                <wp:positionH relativeFrom="column">
                  <wp:posOffset>1200785</wp:posOffset>
                </wp:positionH>
                <wp:positionV relativeFrom="paragraph">
                  <wp:posOffset>3529965</wp:posOffset>
                </wp:positionV>
                <wp:extent cx="276225" cy="276225"/>
                <wp:effectExtent l="0" t="0" r="28575" b="28575"/>
                <wp:wrapNone/>
                <wp:docPr id="76" name="円/楕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6194ACA1" wp14:editId="1FAF79C7">
                                  <wp:extent cx="0" cy="0"/>
                                  <wp:effectExtent l="0" t="0" r="0" b="0"/>
                                  <wp:docPr id="80" name="図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4CA51" id="円/楕円 76" o:spid="_x0000_s1052" style="position:absolute;margin-left:94.55pt;margin-top:277.95pt;width:21.75pt;height:21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6194ACA1" wp14:editId="1FAF79C7">
                            <wp:extent cx="0" cy="0"/>
                            <wp:effectExtent l="0" t="0" r="0" b="0"/>
                            <wp:docPr id="80" name="図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467161" wp14:editId="4278929F">
                <wp:simplePos x="0" y="0"/>
                <wp:positionH relativeFrom="column">
                  <wp:posOffset>2858135</wp:posOffset>
                </wp:positionH>
                <wp:positionV relativeFrom="paragraph">
                  <wp:posOffset>1062355</wp:posOffset>
                </wp:positionV>
                <wp:extent cx="276225" cy="276225"/>
                <wp:effectExtent l="0" t="0" r="28575" b="28575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E477FCB" wp14:editId="17FE9492">
                                  <wp:extent cx="0" cy="0"/>
                                  <wp:effectExtent l="0" t="0" r="0" b="0"/>
                                  <wp:docPr id="59" name="図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67161" id="円/楕円 55" o:spid="_x0000_s1053" style="position:absolute;margin-left:225.05pt;margin-top:83.65pt;width:21.7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</w:t>
                      </w: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7E477FCB" wp14:editId="17FE9492">
                            <wp:extent cx="0" cy="0"/>
                            <wp:effectExtent l="0" t="0" r="0" b="0"/>
                            <wp:docPr id="59" name="図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5AB560" wp14:editId="05ED1518">
                <wp:simplePos x="0" y="0"/>
                <wp:positionH relativeFrom="column">
                  <wp:posOffset>2879725</wp:posOffset>
                </wp:positionH>
                <wp:positionV relativeFrom="paragraph">
                  <wp:posOffset>2637155</wp:posOffset>
                </wp:positionV>
                <wp:extent cx="276225" cy="276225"/>
                <wp:effectExtent l="0" t="0" r="28575" b="28575"/>
                <wp:wrapNone/>
                <wp:docPr id="75" name="円/楕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F768E" id="円/楕円 75" o:spid="_x0000_s1026" style="position:absolute;left:0;text-align:left;margin-left:226.75pt;margin-top:207.65pt;width:21.75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" fillcolor="white [3212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894CA51" wp14:editId="3F22517A">
                <wp:simplePos x="0" y="0"/>
                <wp:positionH relativeFrom="column">
                  <wp:posOffset>1189355</wp:posOffset>
                </wp:positionH>
                <wp:positionV relativeFrom="paragraph">
                  <wp:posOffset>734060</wp:posOffset>
                </wp:positionV>
                <wp:extent cx="276225" cy="276225"/>
                <wp:effectExtent l="0" t="0" r="28575" b="28575"/>
                <wp:wrapNone/>
                <wp:docPr id="54" name="円/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6194ACA1" wp14:editId="1FAF79C7">
                                  <wp:extent cx="0" cy="0"/>
                                  <wp:effectExtent l="0" t="0" r="0" b="0"/>
                                  <wp:docPr id="58" name="図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4CA51" id="円/楕円 54" o:spid="_x0000_s1054" style="position:absolute;margin-left:93.65pt;margin-top:57.8pt;width:21.75pt;height:21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6194ACA1" wp14:editId="1FAF79C7">
                            <wp:extent cx="0" cy="0"/>
                            <wp:effectExtent l="0" t="0" r="0" b="0"/>
                            <wp:docPr id="58" name="図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DC002D" wp14:editId="7AFF7976">
                <wp:simplePos x="0" y="0"/>
                <wp:positionH relativeFrom="column">
                  <wp:posOffset>4824730</wp:posOffset>
                </wp:positionH>
                <wp:positionV relativeFrom="paragraph">
                  <wp:posOffset>4071620</wp:posOffset>
                </wp:positionV>
                <wp:extent cx="276225" cy="276225"/>
                <wp:effectExtent l="0" t="0" r="28575" b="28575"/>
                <wp:wrapNone/>
                <wp:docPr id="89" name="円/楕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01C4A" id="円/楕円 89" o:spid="_x0000_s1026" style="position:absolute;left:0;text-align:left;margin-left:379.9pt;margin-top:320.6pt;width:21.75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" fillcolor="#1f497d [3215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F8CADC" wp14:editId="318B1BDC">
                <wp:simplePos x="0" y="0"/>
                <wp:positionH relativeFrom="column">
                  <wp:posOffset>5591175</wp:posOffset>
                </wp:positionH>
                <wp:positionV relativeFrom="paragraph">
                  <wp:posOffset>3540760</wp:posOffset>
                </wp:positionV>
                <wp:extent cx="276225" cy="276225"/>
                <wp:effectExtent l="0" t="0" r="28575" b="28575"/>
                <wp:wrapNone/>
                <wp:docPr id="84" name="円/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475B3A51" wp14:editId="11D9000F">
                                  <wp:extent cx="0" cy="0"/>
                                  <wp:effectExtent l="0" t="0" r="0" b="0"/>
                                  <wp:docPr id="90" name="図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8CADC" id="円/楕円 84" o:spid="_x0000_s1055" style="position:absolute;margin-left:440.25pt;margin-top:278.8pt;width:21.75pt;height:21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475B3A51" wp14:editId="11D9000F">
                            <wp:extent cx="0" cy="0"/>
                            <wp:effectExtent l="0" t="0" r="0" b="0"/>
                            <wp:docPr id="90" name="図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467161" wp14:editId="4278929F">
                <wp:simplePos x="0" y="0"/>
                <wp:positionH relativeFrom="column">
                  <wp:posOffset>4006215</wp:posOffset>
                </wp:positionH>
                <wp:positionV relativeFrom="paragraph">
                  <wp:posOffset>3295015</wp:posOffset>
                </wp:positionV>
                <wp:extent cx="276225" cy="276225"/>
                <wp:effectExtent l="0" t="0" r="28575" b="28575"/>
                <wp:wrapNone/>
                <wp:docPr id="88" name="円/楕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E477FCB" wp14:editId="17FE9492">
                                  <wp:extent cx="0" cy="0"/>
                                  <wp:effectExtent l="0" t="0" r="0" b="0"/>
                                  <wp:docPr id="92" name="図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67161" id="円/楕円 88" o:spid="_x0000_s1056" style="position:absolute;margin-left:315.45pt;margin-top:259.45pt;width:21.75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</w:t>
                      </w: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7E477FCB" wp14:editId="17FE9492">
                            <wp:extent cx="0" cy="0"/>
                            <wp:effectExtent l="0" t="0" r="0" b="0"/>
                            <wp:docPr id="92" name="図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F5AB560" wp14:editId="05ED1518">
                <wp:simplePos x="0" y="0"/>
                <wp:positionH relativeFrom="column">
                  <wp:posOffset>5591175</wp:posOffset>
                </wp:positionH>
                <wp:positionV relativeFrom="paragraph">
                  <wp:posOffset>2923540</wp:posOffset>
                </wp:positionV>
                <wp:extent cx="276225" cy="276225"/>
                <wp:effectExtent l="0" t="0" r="28575" b="28575"/>
                <wp:wrapNone/>
                <wp:docPr id="86" name="円/楕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CC5BA" id="円/楕円 86" o:spid="_x0000_s1026" style="position:absolute;left:0;text-align:left;margin-left:440.25pt;margin-top:230.2pt;width:21.75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" fillcolor="white [3212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F8CADC" wp14:editId="318B1BDC">
                <wp:simplePos x="0" y="0"/>
                <wp:positionH relativeFrom="column">
                  <wp:posOffset>1232535</wp:posOffset>
                </wp:positionH>
                <wp:positionV relativeFrom="paragraph">
                  <wp:posOffset>2339340</wp:posOffset>
                </wp:positionV>
                <wp:extent cx="276225" cy="276225"/>
                <wp:effectExtent l="0" t="0" r="28575" b="28575"/>
                <wp:wrapNone/>
                <wp:docPr id="73" name="円/楕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475B3A51" wp14:editId="11D9000F">
                                  <wp:extent cx="0" cy="0"/>
                                  <wp:effectExtent l="0" t="0" r="0" b="0"/>
                                  <wp:docPr id="79" name="図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8CADC" id="円/楕円 73" o:spid="_x0000_s1057" style="position:absolute;margin-left:97.05pt;margin-top:184.2pt;width:21.7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475B3A51" wp14:editId="11D9000F">
                            <wp:extent cx="0" cy="0"/>
                            <wp:effectExtent l="0" t="0" r="0" b="0"/>
                            <wp:docPr id="79" name="図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81639E7" wp14:editId="47B82E38">
                <wp:simplePos x="0" y="0"/>
                <wp:positionH relativeFrom="margin">
                  <wp:posOffset>4387215</wp:posOffset>
                </wp:positionH>
                <wp:positionV relativeFrom="paragraph">
                  <wp:posOffset>2351405</wp:posOffset>
                </wp:positionV>
                <wp:extent cx="520065" cy="1551940"/>
                <wp:effectExtent l="0" t="0" r="13335" b="1016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639E7" id="正方形/長方形 82" o:spid="_x0000_s1058" style="position:absolute;margin-left:345.45pt;margin-top:185.15pt;width:40.95pt;height:122.2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976C00" wp14:editId="5316FC5D">
                <wp:simplePos x="0" y="0"/>
                <wp:positionH relativeFrom="margin">
                  <wp:posOffset>4949825</wp:posOffset>
                </wp:positionH>
                <wp:positionV relativeFrom="paragraph">
                  <wp:posOffset>2350770</wp:posOffset>
                </wp:positionV>
                <wp:extent cx="509905" cy="1541145"/>
                <wp:effectExtent l="0" t="0" r="23495" b="2095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76C00" id="正方形/長方形 83" o:spid="_x0000_s1059" style="position:absolute;margin-left:389.75pt;margin-top:185.1pt;width:40.15pt;height:121.3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1634DD" wp14:editId="3FF6A5BA">
                <wp:simplePos x="0" y="0"/>
                <wp:positionH relativeFrom="column">
                  <wp:posOffset>5588635</wp:posOffset>
                </wp:positionH>
                <wp:positionV relativeFrom="paragraph">
                  <wp:posOffset>2423160</wp:posOffset>
                </wp:positionV>
                <wp:extent cx="276225" cy="276225"/>
                <wp:effectExtent l="0" t="0" r="28575" b="28575"/>
                <wp:wrapNone/>
                <wp:docPr id="85" name="円/楕円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FF0F4" id="円/楕円 85" o:spid="_x0000_s1026" style="position:absolute;left:0;text-align:left;margin-left:440.05pt;margin-top:190.8pt;width:21.75pt;height:2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" fillcolor="white [3212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94CA51" wp14:editId="3F22517A">
                <wp:simplePos x="0" y="0"/>
                <wp:positionH relativeFrom="column">
                  <wp:posOffset>3997960</wp:posOffset>
                </wp:positionH>
                <wp:positionV relativeFrom="paragraph">
                  <wp:posOffset>2658745</wp:posOffset>
                </wp:positionV>
                <wp:extent cx="276225" cy="276225"/>
                <wp:effectExtent l="0" t="0" r="28575" b="28575"/>
                <wp:wrapNone/>
                <wp:docPr id="87" name="円/楕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6194ACA1" wp14:editId="1FAF79C7">
                                  <wp:extent cx="0" cy="0"/>
                                  <wp:effectExtent l="0" t="0" r="0" b="0"/>
                                  <wp:docPr id="91" name="図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4CA51" id="円/楕円 87" o:spid="_x0000_s1060" style="position:absolute;margin-left:314.8pt;margin-top:209.35pt;width:21.75pt;height:21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6194ACA1" wp14:editId="1FAF79C7">
                            <wp:extent cx="0" cy="0"/>
                            <wp:effectExtent l="0" t="0" r="0" b="0"/>
                            <wp:docPr id="91" name="図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464ED0" wp14:editId="304A7631">
                <wp:simplePos x="0" y="0"/>
                <wp:positionH relativeFrom="margin">
                  <wp:posOffset>1654810</wp:posOffset>
                </wp:positionH>
                <wp:positionV relativeFrom="paragraph">
                  <wp:posOffset>2335530</wp:posOffset>
                </wp:positionV>
                <wp:extent cx="520065" cy="1551940"/>
                <wp:effectExtent l="0" t="0" r="13335" b="1016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64ED0" id="正方形/長方形 99" o:spid="_x0000_s1061" style="position:absolute;margin-left:130.3pt;margin-top:183.9pt;width:40.95pt;height:122.2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E38B76" wp14:editId="096A1BF1">
                <wp:simplePos x="0" y="0"/>
                <wp:positionH relativeFrom="margin">
                  <wp:posOffset>2217420</wp:posOffset>
                </wp:positionH>
                <wp:positionV relativeFrom="paragraph">
                  <wp:posOffset>2334895</wp:posOffset>
                </wp:positionV>
                <wp:extent cx="509905" cy="1541145"/>
                <wp:effectExtent l="0" t="0" r="23495" b="20955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38B76" id="正方形/長方形 100" o:spid="_x0000_s1062" style="position:absolute;margin-left:174.6pt;margin-top:183.85pt;width:40.15pt;height:121.3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DC002D" wp14:editId="7AFF7976">
                <wp:simplePos x="0" y="0"/>
                <wp:positionH relativeFrom="column">
                  <wp:posOffset>4844415</wp:posOffset>
                </wp:positionH>
                <wp:positionV relativeFrom="paragraph">
                  <wp:posOffset>1789430</wp:posOffset>
                </wp:positionV>
                <wp:extent cx="276225" cy="276225"/>
                <wp:effectExtent l="0" t="0" r="28575" b="28575"/>
                <wp:wrapNone/>
                <wp:docPr id="67" name="円/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475C1" id="円/楕円 67" o:spid="_x0000_s1026" style="position:absolute;left:0;text-align:left;margin-left:381.45pt;margin-top:140.9pt;width:21.7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WMkQIAAHE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" fillcolor="#1f497d [3215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F8CADC" wp14:editId="318B1BDC">
                <wp:simplePos x="0" y="0"/>
                <wp:positionH relativeFrom="column">
                  <wp:posOffset>4027170</wp:posOffset>
                </wp:positionH>
                <wp:positionV relativeFrom="paragraph">
                  <wp:posOffset>939800</wp:posOffset>
                </wp:positionV>
                <wp:extent cx="276225" cy="276225"/>
                <wp:effectExtent l="0" t="0" r="28575" b="28575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475B3A51" wp14:editId="11D9000F">
                                  <wp:extent cx="0" cy="0"/>
                                  <wp:effectExtent l="0" t="0" r="0" b="0"/>
                                  <wp:docPr id="68" name="図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8CADC" id="円/楕円 62" o:spid="_x0000_s1063" style="position:absolute;margin-left:317.1pt;margin-top:74pt;width:21.75pt;height:2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475B3A51" wp14:editId="11D9000F">
                            <wp:extent cx="0" cy="0"/>
                            <wp:effectExtent l="0" t="0" r="0" b="0"/>
                            <wp:docPr id="68" name="図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1634DD" wp14:editId="3FF6A5BA">
                <wp:simplePos x="0" y="0"/>
                <wp:positionH relativeFrom="column">
                  <wp:posOffset>5662930</wp:posOffset>
                </wp:positionH>
                <wp:positionV relativeFrom="paragraph">
                  <wp:posOffset>662305</wp:posOffset>
                </wp:positionV>
                <wp:extent cx="276225" cy="276225"/>
                <wp:effectExtent l="0" t="0" r="28575" b="28575"/>
                <wp:wrapNone/>
                <wp:docPr id="63" name="円/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7DE80" id="円/楕円 63" o:spid="_x0000_s1026" style="position:absolute;left:0;text-align:left;margin-left:445.9pt;margin-top:52.15pt;width:21.75pt;height:2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" fillcolor="white [3212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F8CADC" wp14:editId="318B1BDC">
                <wp:simplePos x="0" y="0"/>
                <wp:positionH relativeFrom="column">
                  <wp:posOffset>1189990</wp:posOffset>
                </wp:positionH>
                <wp:positionV relativeFrom="paragraph">
                  <wp:posOffset>1414780</wp:posOffset>
                </wp:positionV>
                <wp:extent cx="276225" cy="276225"/>
                <wp:effectExtent l="0" t="0" r="28575" b="28575"/>
                <wp:wrapNone/>
                <wp:docPr id="51" name="円/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475B3A51" wp14:editId="11D9000F">
                                  <wp:extent cx="0" cy="0"/>
                                  <wp:effectExtent l="0" t="0" r="0" b="0"/>
                                  <wp:docPr id="57" name="図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8CADC" id="円/楕円 51" o:spid="_x0000_s1064" style="position:absolute;margin-left:93.7pt;margin-top:111.4pt;width:21.75pt;height:2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475B3A51" wp14:editId="11D9000F">
                            <wp:extent cx="0" cy="0"/>
                            <wp:effectExtent l="0" t="0" r="0" b="0"/>
                            <wp:docPr id="57" name="図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5AB560" wp14:editId="05ED1518">
                <wp:simplePos x="0" y="0"/>
                <wp:positionH relativeFrom="column">
                  <wp:posOffset>5621020</wp:posOffset>
                </wp:positionH>
                <wp:positionV relativeFrom="paragraph">
                  <wp:posOffset>57150</wp:posOffset>
                </wp:positionV>
                <wp:extent cx="276225" cy="276225"/>
                <wp:effectExtent l="0" t="0" r="28575" b="28575"/>
                <wp:wrapNone/>
                <wp:docPr id="64" name="円/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08B91" id="円/楕円 64" o:spid="_x0000_s1026" style="position:absolute;left:0;text-align:left;margin-left:442.6pt;margin-top:4.5pt;width:21.7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" fillcolor="white [3212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94CA51" wp14:editId="3F22517A">
                <wp:simplePos x="0" y="0"/>
                <wp:positionH relativeFrom="column">
                  <wp:posOffset>4027805</wp:posOffset>
                </wp:positionH>
                <wp:positionV relativeFrom="paragraph">
                  <wp:posOffset>206375</wp:posOffset>
                </wp:positionV>
                <wp:extent cx="276225" cy="276225"/>
                <wp:effectExtent l="0" t="0" r="28575" b="28575"/>
                <wp:wrapNone/>
                <wp:docPr id="65" name="円/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6194ACA1" wp14:editId="1FAF79C7">
                                  <wp:extent cx="0" cy="0"/>
                                  <wp:effectExtent l="0" t="0" r="0" b="0"/>
                                  <wp:docPr id="69" name="図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4CA51" id="円/楕円 65" o:spid="_x0000_s1065" style="position:absolute;margin-left:317.15pt;margin-top:16.25pt;width:21.7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6194ACA1" wp14:editId="1FAF79C7">
                            <wp:extent cx="0" cy="0"/>
                            <wp:effectExtent l="0" t="0" r="0" b="0"/>
                            <wp:docPr id="69" name="図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464ED0" wp14:editId="304A7631">
                <wp:simplePos x="0" y="0"/>
                <wp:positionH relativeFrom="margin">
                  <wp:posOffset>4422775</wp:posOffset>
                </wp:positionH>
                <wp:positionV relativeFrom="paragraph">
                  <wp:posOffset>53340</wp:posOffset>
                </wp:positionV>
                <wp:extent cx="520065" cy="1551940"/>
                <wp:effectExtent l="0" t="0" r="13335" b="1016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64ED0" id="正方形/長方形 101" o:spid="_x0000_s1066" style="position:absolute;margin-left:348.25pt;margin-top:4.2pt;width:40.95pt;height:122.2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E38B76" wp14:editId="096A1BF1">
                <wp:simplePos x="0" y="0"/>
                <wp:positionH relativeFrom="margin">
                  <wp:posOffset>4985385</wp:posOffset>
                </wp:positionH>
                <wp:positionV relativeFrom="paragraph">
                  <wp:posOffset>52705</wp:posOffset>
                </wp:positionV>
                <wp:extent cx="509905" cy="1541145"/>
                <wp:effectExtent l="0" t="0" r="23495" b="20955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38B76" id="正方形/長方形 102" o:spid="_x0000_s1067" style="position:absolute;margin-left:392.55pt;margin-top:4.15pt;width:40.15pt;height:121.3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9E38B76" wp14:editId="096A1BF1">
                <wp:simplePos x="0" y="0"/>
                <wp:positionH relativeFrom="margin">
                  <wp:posOffset>2192655</wp:posOffset>
                </wp:positionH>
                <wp:positionV relativeFrom="paragraph">
                  <wp:posOffset>56515</wp:posOffset>
                </wp:positionV>
                <wp:extent cx="509905" cy="1541145"/>
                <wp:effectExtent l="0" t="0" r="23495" b="2095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541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38B76" id="正方形/長方形 98" o:spid="_x0000_s1068" style="position:absolute;margin-left:172.65pt;margin-top:4.45pt;width:40.15pt;height:121.3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C464ED0" wp14:editId="304A7631">
                <wp:simplePos x="0" y="0"/>
                <wp:positionH relativeFrom="margin">
                  <wp:posOffset>1630045</wp:posOffset>
                </wp:positionH>
                <wp:positionV relativeFrom="paragraph">
                  <wp:posOffset>57150</wp:posOffset>
                </wp:positionV>
                <wp:extent cx="520065" cy="1551940"/>
                <wp:effectExtent l="0" t="0" r="13335" b="1016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55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F7709A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64ED0" id="正方形/長方形 97" o:spid="_x0000_s1069" style="position:absolute;margin-left:128.35pt;margin-top:4.5pt;width:40.95pt;height:122.2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" fillcolor="white [3212]" strokecolor="#243f60 [1604]" strokeweight="2pt">
                <v:textbox>
                  <w:txbxContent>
                    <w:p w:rsidR="007A5FF9" w:rsidRPr="005D3237" w:rsidRDefault="007A5FF9" w:rsidP="00F7709A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1634DD" wp14:editId="3FF6A5BA">
                <wp:simplePos x="0" y="0"/>
                <wp:positionH relativeFrom="column">
                  <wp:posOffset>1156970</wp:posOffset>
                </wp:positionH>
                <wp:positionV relativeFrom="paragraph">
                  <wp:posOffset>52705</wp:posOffset>
                </wp:positionV>
                <wp:extent cx="276225" cy="276225"/>
                <wp:effectExtent l="0" t="0" r="28575" b="28575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0F5B2" id="円/楕円 52" o:spid="_x0000_s1026" style="position:absolute;left:0;text-align:left;margin-left:91.1pt;margin-top:4.15pt;width:21.75pt;height:21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" fillcolor="white [3212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5AB560" wp14:editId="05ED1518">
                <wp:simplePos x="0" y="0"/>
                <wp:positionH relativeFrom="margin">
                  <wp:posOffset>2858770</wp:posOffset>
                </wp:positionH>
                <wp:positionV relativeFrom="paragraph">
                  <wp:posOffset>351155</wp:posOffset>
                </wp:positionV>
                <wp:extent cx="276225" cy="276225"/>
                <wp:effectExtent l="0" t="0" r="28575" b="28575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9D921" id="円/楕円 53" o:spid="_x0000_s1026" style="position:absolute;left:0;text-align:left;margin-left:225.1pt;margin-top:27.65pt;width:21.7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" fillcolor="white [3212]" strokecolor="#243f60 [1604]" strokeweight="2pt">
                <w10:wrap anchorx="margin"/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1634DD" wp14:editId="3FF6A5BA">
                <wp:simplePos x="0" y="0"/>
                <wp:positionH relativeFrom="column">
                  <wp:posOffset>1231265</wp:posOffset>
                </wp:positionH>
                <wp:positionV relativeFrom="paragraph">
                  <wp:posOffset>2933065</wp:posOffset>
                </wp:positionV>
                <wp:extent cx="276225" cy="276225"/>
                <wp:effectExtent l="0" t="0" r="28575" b="28575"/>
                <wp:wrapNone/>
                <wp:docPr id="74" name="円/楕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68CFD" id="円/楕円 74" o:spid="_x0000_s1026" style="position:absolute;left:0;text-align:left;margin-left:96.95pt;margin-top:230.95pt;width:21.75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" fillcolor="white [3212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DC002D" wp14:editId="7AFF7976">
                <wp:simplePos x="0" y="0"/>
                <wp:positionH relativeFrom="column">
                  <wp:posOffset>2082165</wp:posOffset>
                </wp:positionH>
                <wp:positionV relativeFrom="paragraph">
                  <wp:posOffset>1775460</wp:posOffset>
                </wp:positionV>
                <wp:extent cx="276225" cy="276225"/>
                <wp:effectExtent l="0" t="0" r="28575" b="28575"/>
                <wp:wrapNone/>
                <wp:docPr id="56" name="円/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D77A1" id="円/楕円 56" o:spid="_x0000_s1026" style="position:absolute;left:0;text-align:left;margin-left:163.95pt;margin-top:139.8pt;width:21.7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" fillcolor="#1f497d [3215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467161" wp14:editId="4278929F">
                <wp:simplePos x="0" y="0"/>
                <wp:positionH relativeFrom="column">
                  <wp:posOffset>2911475</wp:posOffset>
                </wp:positionH>
                <wp:positionV relativeFrom="paragraph">
                  <wp:posOffset>3295650</wp:posOffset>
                </wp:positionV>
                <wp:extent cx="276225" cy="276225"/>
                <wp:effectExtent l="0" t="0" r="28575" b="28575"/>
                <wp:wrapNone/>
                <wp:docPr id="77" name="円/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E477FCB" wp14:editId="17FE9492">
                                  <wp:extent cx="0" cy="0"/>
                                  <wp:effectExtent l="0" t="0" r="0" b="0"/>
                                  <wp:docPr id="81" name="図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67161" id="円/楕円 77" o:spid="_x0000_s1070" style="position:absolute;margin-left:229.25pt;margin-top:259.5pt;width:21.7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</w:t>
                      </w: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7E477FCB" wp14:editId="17FE9492">
                            <wp:extent cx="0" cy="0"/>
                            <wp:effectExtent l="0" t="0" r="0" b="0"/>
                            <wp:docPr id="81" name="図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DC002D" wp14:editId="7AFF7976">
                <wp:simplePos x="0" y="0"/>
                <wp:positionH relativeFrom="column">
                  <wp:posOffset>2081530</wp:posOffset>
                </wp:positionH>
                <wp:positionV relativeFrom="paragraph">
                  <wp:posOffset>4040505</wp:posOffset>
                </wp:positionV>
                <wp:extent cx="276225" cy="276225"/>
                <wp:effectExtent l="0" t="0" r="28575" b="28575"/>
                <wp:wrapNone/>
                <wp:docPr id="78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511AD" id="円/楕円 78" o:spid="_x0000_s1026" style="position:absolute;left:0;text-align:left;margin-left:163.9pt;margin-top:318.15pt;width:21.75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u6kQIAAHE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" fillcolor="#1f497d [3215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467161" wp14:editId="4278929F">
                <wp:simplePos x="0" y="0"/>
                <wp:positionH relativeFrom="column">
                  <wp:posOffset>5664200</wp:posOffset>
                </wp:positionH>
                <wp:positionV relativeFrom="paragraph">
                  <wp:posOffset>1290320</wp:posOffset>
                </wp:positionV>
                <wp:extent cx="276225" cy="276225"/>
                <wp:effectExtent l="0" t="0" r="28575" b="28575"/>
                <wp:wrapNone/>
                <wp:docPr id="66" name="円/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Default="007A5FF9" w:rsidP="00F7709A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ｖ</w:t>
                            </w:r>
                            <w:r w:rsidRPr="00995838">
                              <w:rPr>
                                <w:rFonts w:hint="eastAsia"/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7E477FCB" wp14:editId="17FE9492">
                                  <wp:extent cx="0" cy="0"/>
                                  <wp:effectExtent l="0" t="0" r="0" b="0"/>
                                  <wp:docPr id="70" name="図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467161" id="円/楕円 66" o:spid="_x0000_s1071" style="position:absolute;margin-left:446pt;margin-top:101.6pt;width:21.7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" fillcolor="white [3212]" strokecolor="#243f60 [1604]" strokeweight="2pt">
                <v:textbox>
                  <w:txbxContent>
                    <w:p w:rsidR="007A5FF9" w:rsidRDefault="007A5FF9" w:rsidP="00F7709A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F</w:t>
                      </w:r>
                      <w:r>
                        <w:rPr>
                          <w:rFonts w:hint="eastAsia"/>
                          <w:lang w:eastAsia="ja-JP"/>
                        </w:rPr>
                        <w:t>ｖ</w:t>
                      </w:r>
                      <w:r w:rsidRPr="00995838">
                        <w:rPr>
                          <w:rFonts w:hint="eastAsia"/>
                          <w:noProof/>
                          <w:lang w:eastAsia="ja-JP" w:bidi="ar-SA"/>
                        </w:rPr>
                        <w:drawing>
                          <wp:inline distT="0" distB="0" distL="0" distR="0" wp14:anchorId="7E477FCB" wp14:editId="17FE9492">
                            <wp:extent cx="0" cy="0"/>
                            <wp:effectExtent l="0" t="0" r="0" b="0"/>
                            <wp:docPr id="70" name="図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41B98EB" wp14:editId="61C67318">
                <wp:simplePos x="0" y="0"/>
                <wp:positionH relativeFrom="column">
                  <wp:posOffset>243840</wp:posOffset>
                </wp:positionH>
                <wp:positionV relativeFrom="paragraph">
                  <wp:posOffset>327423</wp:posOffset>
                </wp:positionV>
                <wp:extent cx="276225" cy="276225"/>
                <wp:effectExtent l="0" t="0" r="28575" b="28575"/>
                <wp:wrapNone/>
                <wp:docPr id="104" name="円/楕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0BFCB" id="円/楕円 104" o:spid="_x0000_s1026" style="position:absolute;left:0;text-align:left;margin-left:19.2pt;margin-top:25.8pt;width:21.7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" fillcolor="#1f497d [3215]" strokecolor="#243f60 [1604]" strokeweight="2pt"/>
            </w:pict>
          </mc:Fallback>
        </mc:AlternateContent>
      </w:r>
    </w:p>
    <w:p w:rsidR="0006516A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83B691" wp14:editId="64FFD641">
                <wp:simplePos x="0" y="0"/>
                <wp:positionH relativeFrom="column">
                  <wp:posOffset>-960755</wp:posOffset>
                </wp:positionH>
                <wp:positionV relativeFrom="paragraph">
                  <wp:posOffset>306351</wp:posOffset>
                </wp:positionV>
                <wp:extent cx="1860550" cy="372110"/>
                <wp:effectExtent l="1270" t="0" r="26670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0550" cy="37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5D3237">
                            <w:pPr>
                              <w:jc w:val="center"/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  <w:r w:rsidRPr="005D3237">
                              <w:rPr>
                                <w:rFonts w:hint="eastAsia"/>
                                <w:color w:val="1F497D" w:themeColor="text2"/>
                                <w:lang w:eastAsia="ja-JP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3B691" id="正方形/長方形 9" o:spid="_x0000_s1072" style="position:absolute;margin-left:-75.65pt;margin-top:24.1pt;width:146.5pt;height:29.3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" fillcolor="white [3212]" strokecolor="#243f60 [1604]" strokeweight="2pt">
                <v:textbox style="layout-flow:vertical;mso-layout-flow-alt:bottom-to-top">
                  <w:txbxContent>
                    <w:p w:rsidR="007A5FF9" w:rsidRPr="005D3237" w:rsidRDefault="007A5FF9" w:rsidP="005D3237">
                      <w:pPr>
                        <w:jc w:val="center"/>
                        <w:rPr>
                          <w:color w:val="1F497D" w:themeColor="text2"/>
                          <w:lang w:eastAsia="ja-JP"/>
                        </w:rPr>
                      </w:pPr>
                      <w:r w:rsidRPr="005D3237">
                        <w:rPr>
                          <w:rFonts w:hint="eastAsia"/>
                          <w:color w:val="1F497D" w:themeColor="text2"/>
                          <w:lang w:eastAsia="ja-JP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8E9F7F" wp14:editId="2989CF89">
                <wp:simplePos x="0" y="0"/>
                <wp:positionH relativeFrom="column">
                  <wp:posOffset>265120</wp:posOffset>
                </wp:positionH>
                <wp:positionV relativeFrom="paragraph">
                  <wp:posOffset>13778</wp:posOffset>
                </wp:positionV>
                <wp:extent cx="276225" cy="276225"/>
                <wp:effectExtent l="0" t="0" r="28575" b="28575"/>
                <wp:wrapNone/>
                <wp:docPr id="103" name="円/楕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9FDCB" id="円/楕円 103" o:spid="_x0000_s1026" style="position:absolute;left:0;text-align:left;margin-left:20.9pt;margin-top:1.1pt;width:21.7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" fillcolor="#1f497d [3215]" strokecolor="#243f60 [1604]" strokeweight="2pt"/>
            </w:pict>
          </mc:Fallback>
        </mc:AlternateContent>
      </w:r>
    </w:p>
    <w:p w:rsidR="0006516A" w:rsidRDefault="0006516A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06516A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F4DF76" wp14:editId="502D8ACE">
                <wp:simplePos x="0" y="0"/>
                <wp:positionH relativeFrom="column">
                  <wp:posOffset>-3493</wp:posOffset>
                </wp:positionH>
                <wp:positionV relativeFrom="paragraph">
                  <wp:posOffset>312163</wp:posOffset>
                </wp:positionV>
                <wp:extent cx="1286451" cy="372140"/>
                <wp:effectExtent l="0" t="317" r="9207" b="9208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6451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5D3237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DF76" id="正方形/長方形 26" o:spid="_x0000_s1073" style="position:absolute;margin-left:-.3pt;margin-top:24.6pt;width:101.3pt;height:29.3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" fillcolor="white [3212]" stroked="f" strokeweight="2pt">
                <v:textbox>
                  <w:txbxContent>
                    <w:p w:rsidR="007A5FF9" w:rsidRPr="005D3237" w:rsidRDefault="007A5FF9" w:rsidP="005D3237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68EE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097B98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A8E66D" wp14:editId="539CD8A3">
                <wp:simplePos x="0" y="0"/>
                <wp:positionH relativeFrom="column">
                  <wp:posOffset>3411855</wp:posOffset>
                </wp:positionH>
                <wp:positionV relativeFrom="paragraph">
                  <wp:posOffset>6985</wp:posOffset>
                </wp:positionV>
                <wp:extent cx="276225" cy="276225"/>
                <wp:effectExtent l="0" t="0" r="28575" b="28575"/>
                <wp:wrapNone/>
                <wp:docPr id="116" name="円/楕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113BB" id="円/楕円 116" o:spid="_x0000_s1026" style="position:absolute;left:0;text-align:left;margin-left:268.65pt;margin-top:.55pt;width:21.75pt;height:21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vCkgIAAHM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" fillcolor="#1f497d [3215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DA8E66D" wp14:editId="539CD8A3">
                <wp:simplePos x="0" y="0"/>
                <wp:positionH relativeFrom="column">
                  <wp:posOffset>4081145</wp:posOffset>
                </wp:positionH>
                <wp:positionV relativeFrom="paragraph">
                  <wp:posOffset>29210</wp:posOffset>
                </wp:positionV>
                <wp:extent cx="276225" cy="276225"/>
                <wp:effectExtent l="0" t="0" r="28575" b="28575"/>
                <wp:wrapNone/>
                <wp:docPr id="117" name="円/楕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14EE8" id="円/楕円 117" o:spid="_x0000_s1026" style="position:absolute;left:0;text-align:left;margin-left:321.35pt;margin-top:2.3pt;width:21.75pt;height:21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BSkgIAAHM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" fillcolor="#1f497d [3215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DA8E66D" wp14:editId="539CD8A3">
                <wp:simplePos x="0" y="0"/>
                <wp:positionH relativeFrom="column">
                  <wp:posOffset>4688205</wp:posOffset>
                </wp:positionH>
                <wp:positionV relativeFrom="paragraph">
                  <wp:posOffset>29210</wp:posOffset>
                </wp:positionV>
                <wp:extent cx="276225" cy="276225"/>
                <wp:effectExtent l="0" t="0" r="28575" b="28575"/>
                <wp:wrapNone/>
                <wp:docPr id="113" name="円/楕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D1262" id="円/楕円 113" o:spid="_x0000_s1026" style="position:absolute;left:0;text-align:left;margin-left:369.15pt;margin-top:2.3pt;width:21.75pt;height:21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" fillcolor="#1f497d [3215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6DBB0AF" wp14:editId="5515F82C">
                <wp:simplePos x="0" y="0"/>
                <wp:positionH relativeFrom="margin">
                  <wp:posOffset>5344795</wp:posOffset>
                </wp:positionH>
                <wp:positionV relativeFrom="paragraph">
                  <wp:posOffset>6985</wp:posOffset>
                </wp:positionV>
                <wp:extent cx="276225" cy="276225"/>
                <wp:effectExtent l="0" t="0" r="28575" b="28575"/>
                <wp:wrapNone/>
                <wp:docPr id="112" name="円/楕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54F94" id="円/楕円 112" o:spid="_x0000_s1026" style="position:absolute;left:0;text-align:left;margin-left:420.85pt;margin-top:.55pt;width:21.75pt;height:21.7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TskgIAAHM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" fillcolor="#1f497d [3215]" strokecolor="#243f60 [1604]" strokeweight="2pt">
                <w10:wrap anchorx="margin"/>
              </v:oval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DA8E66D" wp14:editId="539CD8A3">
                <wp:simplePos x="0" y="0"/>
                <wp:positionH relativeFrom="column">
                  <wp:posOffset>2625725</wp:posOffset>
                </wp:positionH>
                <wp:positionV relativeFrom="paragraph">
                  <wp:posOffset>7620</wp:posOffset>
                </wp:positionV>
                <wp:extent cx="276225" cy="276225"/>
                <wp:effectExtent l="0" t="0" r="28575" b="28575"/>
                <wp:wrapNone/>
                <wp:docPr id="115" name="円/楕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93938" id="円/楕円 115" o:spid="_x0000_s1026" style="position:absolute;left:0;text-align:left;margin-left:206.75pt;margin-top:.6pt;width:21.75pt;height:21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" fillcolor="#1f497d [3215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DA8E66D" wp14:editId="539CD8A3">
                <wp:simplePos x="0" y="0"/>
                <wp:positionH relativeFrom="column">
                  <wp:posOffset>1764355</wp:posOffset>
                </wp:positionH>
                <wp:positionV relativeFrom="paragraph">
                  <wp:posOffset>28368</wp:posOffset>
                </wp:positionV>
                <wp:extent cx="276225" cy="276225"/>
                <wp:effectExtent l="0" t="0" r="28575" b="28575"/>
                <wp:wrapNone/>
                <wp:docPr id="114" name="円/楕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773B4" id="円/楕円 114" o:spid="_x0000_s1026" style="position:absolute;left:0;text-align:left;margin-left:138.95pt;margin-top:2.25pt;width:21.75pt;height:21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" fillcolor="#1f497d [3215]" strokecolor="#243f60 [1604]" strokeweight="2pt"/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2DB10A7" wp14:editId="791A92AF">
                <wp:simplePos x="0" y="0"/>
                <wp:positionH relativeFrom="margin">
                  <wp:posOffset>1294499</wp:posOffset>
                </wp:positionH>
                <wp:positionV relativeFrom="paragraph">
                  <wp:posOffset>334306</wp:posOffset>
                </wp:positionV>
                <wp:extent cx="1583320" cy="361093"/>
                <wp:effectExtent l="0" t="0" r="17145" b="2032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320" cy="361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097B98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  <w:lang w:eastAsia="ja-JP"/>
                              </w:rPr>
                              <w:t>余分な</w:t>
                            </w:r>
                            <w:r>
                              <w:rPr>
                                <w:color w:val="1F497D" w:themeColor="text2"/>
                                <w:lang w:eastAsia="ja-JP"/>
                              </w:rPr>
                              <w:t>テーブル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10A7" id="正方形/長方形 38" o:spid="_x0000_s1074" style="position:absolute;margin-left:101.95pt;margin-top:26.3pt;width:124.65pt;height:28.4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" fillcolor="white [3212]" strokecolor="#243f60 [1604]" strokeweight="2pt">
                <v:textbox>
                  <w:txbxContent>
                    <w:p w:rsidR="007A5FF9" w:rsidRPr="005D3237" w:rsidRDefault="007A5FF9" w:rsidP="00097B98">
                      <w:pPr>
                        <w:rPr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  <w:lang w:eastAsia="ja-JP"/>
                        </w:rPr>
                        <w:t>余分な</w:t>
                      </w:r>
                      <w:r>
                        <w:rPr>
                          <w:color w:val="1F497D" w:themeColor="text2"/>
                          <w:lang w:eastAsia="ja-JP"/>
                        </w:rPr>
                        <w:t>テーブル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315E68" wp14:editId="54FFA9B3">
                <wp:simplePos x="0" y="0"/>
                <wp:positionH relativeFrom="margin">
                  <wp:posOffset>2976540</wp:posOffset>
                </wp:positionH>
                <wp:positionV relativeFrom="paragraph">
                  <wp:posOffset>327335</wp:posOffset>
                </wp:positionV>
                <wp:extent cx="1583320" cy="361093"/>
                <wp:effectExtent l="0" t="0" r="17145" b="2032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320" cy="361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097B98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5E68" id="正方形/長方形 39" o:spid="_x0000_s1075" style="position:absolute;margin-left:234.35pt;margin-top:25.75pt;width:124.65pt;height:28.4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" fillcolor="white [3212]" strokecolor="#243f60 [1604]" strokeweight="2pt">
                <v:textbox>
                  <w:txbxContent>
                    <w:p w:rsidR="007A5FF9" w:rsidRPr="005D3237" w:rsidRDefault="007A5FF9" w:rsidP="00097B98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7709A">
        <w:rPr>
          <w:rFonts w:ascii="メイリオ" w:eastAsia="メイリオ" w:hAnsi="メイリオ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315E68" wp14:editId="54FFA9B3">
                <wp:simplePos x="0" y="0"/>
                <wp:positionH relativeFrom="margin">
                  <wp:posOffset>4656115</wp:posOffset>
                </wp:positionH>
                <wp:positionV relativeFrom="paragraph">
                  <wp:posOffset>327025</wp:posOffset>
                </wp:positionV>
                <wp:extent cx="1583320" cy="361093"/>
                <wp:effectExtent l="0" t="0" r="17145" b="2032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320" cy="361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FF9" w:rsidRPr="005D3237" w:rsidRDefault="007A5FF9" w:rsidP="00097B98">
                            <w:pPr>
                              <w:rPr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5E68" id="正方形/長方形 49" o:spid="_x0000_s1076" style="position:absolute;margin-left:366.6pt;margin-top:25.75pt;width:124.65pt;height:28.4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" fillcolor="white [3212]" strokecolor="#243f60 [1604]" strokeweight="2pt">
                <v:textbox>
                  <w:txbxContent>
                    <w:p w:rsidR="007A5FF9" w:rsidRPr="005D3237" w:rsidRDefault="007A5FF9" w:rsidP="00097B98">
                      <w:pPr>
                        <w:rPr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A1F1D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8F6665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</w:t>
      </w:r>
      <w:r w:rsidR="008D68EE">
        <w:rPr>
          <w:rFonts w:ascii="メイリオ" w:eastAsia="メイリオ" w:hAnsi="メイリオ" w:hint="eastAsia"/>
          <w:b/>
          <w:sz w:val="24"/>
          <w:u w:val="single"/>
          <w:lang w:eastAsia="ja-JP"/>
        </w:rPr>
        <w:t>配布用講義資料</w:t>
      </w:r>
      <w:r w:rsidR="00220803">
        <w:rPr>
          <w:rFonts w:ascii="メイリオ" w:eastAsia="メイリオ" w:hAnsi="メイリオ" w:hint="eastAsia"/>
          <w:b/>
          <w:sz w:val="24"/>
          <w:u w:val="single"/>
          <w:lang w:eastAsia="ja-JP"/>
        </w:rPr>
        <w:t>(入門書の場合は、冊子1式)</w:t>
      </w:r>
      <w:r w:rsidR="008D68EE">
        <w:rPr>
          <w:rFonts w:ascii="メイリオ" w:eastAsia="メイリオ" w:hAnsi="メイリオ" w:hint="eastAsia"/>
          <w:b/>
          <w:sz w:val="24"/>
          <w:u w:val="single"/>
          <w:lang w:eastAsia="ja-JP"/>
        </w:rPr>
        <w:t>印刷プレビュー</w:t>
      </w:r>
    </w:p>
    <w:p w:rsidR="00126450" w:rsidRDefault="008D68EE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126450">
        <w:rPr>
          <w:rFonts w:ascii="メイリオ" w:eastAsia="メイリオ" w:hAnsi="メイリオ" w:hint="eastAsia"/>
          <w:noProof/>
          <w:sz w:val="21"/>
          <w:szCs w:val="21"/>
          <w:lang w:eastAsia="ja-JP" w:bidi="ar-SA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349575</wp:posOffset>
            </wp:positionV>
            <wp:extent cx="5879804" cy="8586005"/>
            <wp:effectExtent l="19050" t="19050" r="26035" b="2476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29" cy="85969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1"/>
          <w:szCs w:val="21"/>
          <w:lang w:eastAsia="ja-JP"/>
        </w:rPr>
        <w:t>A4用紙にスライド２枚を縦に並べて印刷</w:t>
      </w: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126450" w:rsidRDefault="00126450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EA1F1D" w:rsidRDefault="00EA1F1D" w:rsidP="005001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</w:p>
    <w:p w:rsidR="00E7388C" w:rsidRDefault="00E7388C">
      <w:pPr>
        <w:spacing w:after="0" w:line="240" w:lineRule="auto"/>
        <w:rPr>
          <w:rFonts w:ascii="メイリオ" w:eastAsia="メイリオ" w:hAnsi="メイリオ"/>
          <w:sz w:val="21"/>
          <w:szCs w:val="21"/>
          <w:lang w:eastAsia="ja-JP"/>
        </w:rPr>
      </w:pPr>
      <w:r>
        <w:rPr>
          <w:rFonts w:ascii="メイリオ" w:eastAsia="メイリオ" w:hAnsi="メイリオ"/>
          <w:sz w:val="21"/>
          <w:szCs w:val="21"/>
          <w:lang w:eastAsia="ja-JP"/>
        </w:rPr>
        <w:br w:type="page"/>
      </w:r>
    </w:p>
    <w:p w:rsidR="00097B98" w:rsidRDefault="00097B98" w:rsidP="00097B98">
      <w:pPr>
        <w:spacing w:line="400" w:lineRule="exact"/>
        <w:rPr>
          <w:rFonts w:ascii="メイリオ" w:eastAsia="メイリオ" w:hAnsi="メイリオ"/>
          <w:sz w:val="21"/>
          <w:szCs w:val="21"/>
          <w:lang w:eastAsia="ja-JP"/>
        </w:rPr>
      </w:pPr>
      <w:r w:rsidRPr="008F6665">
        <w:rPr>
          <w:rFonts w:ascii="メイリオ" w:eastAsia="メイリオ" w:hAnsi="メイリオ" w:hint="eastAsia"/>
          <w:b/>
          <w:sz w:val="24"/>
          <w:u w:val="single"/>
          <w:lang w:eastAsia="ja-JP"/>
        </w:rPr>
        <w:lastRenderedPageBreak/>
        <w:t>★</w:t>
      </w:r>
      <w:r>
        <w:rPr>
          <w:rFonts w:ascii="メイリオ" w:eastAsia="メイリオ" w:hAnsi="メイリオ" w:hint="eastAsia"/>
          <w:b/>
          <w:sz w:val="24"/>
          <w:u w:val="single"/>
          <w:lang w:eastAsia="ja-JP"/>
        </w:rPr>
        <w:t>利用許可証</w:t>
      </w:r>
      <w:r w:rsidR="0042530B">
        <w:rPr>
          <w:rFonts w:ascii="メイリオ" w:eastAsia="メイリオ" w:hAnsi="メイリオ" w:hint="eastAsia"/>
          <w:b/>
          <w:sz w:val="24"/>
          <w:u w:val="single"/>
          <w:lang w:eastAsia="ja-JP"/>
        </w:rPr>
        <w:t>(添付欄)</w:t>
      </w:r>
    </w:p>
    <w:p w:rsidR="00097B98" w:rsidRDefault="0042530B" w:rsidP="00097B98">
      <w:pPr>
        <w:spacing w:after="0" w:line="240" w:lineRule="auto"/>
        <w:rPr>
          <w:rFonts w:ascii="メイリオ" w:eastAsia="メイリオ" w:hAnsi="メイリオ"/>
          <w:sz w:val="21"/>
          <w:szCs w:val="21"/>
          <w:lang w:eastAsia="ja-JP"/>
        </w:rPr>
      </w:pPr>
      <w:r w:rsidDel="0042530B">
        <w:rPr>
          <w:rFonts w:ascii="メイリオ" w:eastAsia="メイリオ" w:hAnsi="メイリオ" w:hint="eastAsia"/>
          <w:sz w:val="21"/>
          <w:szCs w:val="21"/>
          <w:lang w:eastAsia="ja-JP"/>
        </w:rPr>
        <w:t xml:space="preserve"> </w:t>
      </w:r>
    </w:p>
    <w:p w:rsidR="00097B98" w:rsidRDefault="00097B98">
      <w:pPr>
        <w:spacing w:after="0" w:line="240" w:lineRule="auto"/>
        <w:rPr>
          <w:rFonts w:ascii="メイリオ" w:eastAsia="メイリオ" w:hAnsi="メイリオ"/>
          <w:noProof/>
          <w:sz w:val="21"/>
          <w:szCs w:val="21"/>
          <w:lang w:eastAsia="ja-JP" w:bidi="ar-SA"/>
        </w:rPr>
      </w:pPr>
    </w:p>
    <w:p w:rsidR="00A43095" w:rsidRPr="00022D7F" w:rsidRDefault="00A43095" w:rsidP="00097B98">
      <w:pPr>
        <w:spacing w:after="0" w:line="240" w:lineRule="auto"/>
        <w:rPr>
          <w:rFonts w:ascii="メイリオ" w:eastAsia="メイリオ" w:hAnsi="メイリオ"/>
          <w:sz w:val="21"/>
          <w:szCs w:val="21"/>
          <w:lang w:eastAsia="ja-JP"/>
        </w:rPr>
      </w:pPr>
    </w:p>
    <w:sectPr w:rsidR="00A43095" w:rsidRPr="00022D7F" w:rsidSect="00022D7F">
      <w:headerReference w:type="default" r:id="rId11"/>
      <w:footerReference w:type="default" r:id="rId12"/>
      <w:pgSz w:w="11906" w:h="16838" w:code="9"/>
      <w:pgMar w:top="1077" w:right="1077" w:bottom="1077" w:left="1077" w:header="284" w:footer="0" w:gutter="0"/>
      <w:pgBorders w:offsetFrom="page">
        <w:right w:val="single" w:sz="4" w:space="24" w:color="FFFFFF"/>
      </w:pgBorders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45" w:rsidRDefault="00F45545">
      <w:r>
        <w:separator/>
      </w:r>
    </w:p>
  </w:endnote>
  <w:endnote w:type="continuationSeparator" w:id="0">
    <w:p w:rsidR="00F45545" w:rsidRDefault="00F4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F9" w:rsidRDefault="007A5FF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5BE" w:rsidRPr="000105BE">
      <w:rPr>
        <w:noProof/>
        <w:lang w:val="ja-JP"/>
      </w:rPr>
      <w:t>14</w:t>
    </w:r>
    <w:r>
      <w:rPr>
        <w:noProof/>
        <w:lang w:val="ja-JP"/>
      </w:rPr>
      <w:fldChar w:fldCharType="end"/>
    </w:r>
  </w:p>
  <w:p w:rsidR="007A5FF9" w:rsidRDefault="007A5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45" w:rsidRDefault="00F45545">
      <w:r>
        <w:separator/>
      </w:r>
    </w:p>
  </w:footnote>
  <w:footnote w:type="continuationSeparator" w:id="0">
    <w:p w:rsidR="00F45545" w:rsidRDefault="00F4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FF9" w:rsidRDefault="007A5FF9" w:rsidP="00077FE7">
    <w:pPr>
      <w:pStyle w:val="a3"/>
      <w:wordWrap w:val="0"/>
      <w:ind w:right="360"/>
      <w:jc w:val="right"/>
      <w:rPr>
        <w:sz w:val="18"/>
        <w:lang w:eastAsia="ja-JP"/>
      </w:rPr>
    </w:pPr>
    <w:r>
      <w:rPr>
        <w:rFonts w:hint="eastAsia"/>
        <w:sz w:val="18"/>
        <w:lang w:eastAsia="ja-JP"/>
      </w:rPr>
      <w:t>添付資料</w:t>
    </w:r>
    <w:r w:rsidR="000105BE">
      <w:rPr>
        <w:rFonts w:hint="eastAsia"/>
        <w:sz w:val="18"/>
        <w:lang w:eastAsia="ja-JP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BBE"/>
    <w:multiLevelType w:val="hybridMultilevel"/>
    <w:tmpl w:val="912CD4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A1641F58">
      <w:start w:val="3"/>
      <w:numFmt w:val="bullet"/>
      <w:lvlText w:val="□"/>
      <w:lvlJc w:val="left"/>
      <w:pPr>
        <w:ind w:left="1245" w:hanging="405"/>
      </w:pPr>
      <w:rPr>
        <w:rFonts w:ascii="メイリオ" w:eastAsia="メイリオ" w:hAnsi="メイリオ" w:cs="Times New Roman" w:hint="eastAsia"/>
      </w:rPr>
    </w:lvl>
    <w:lvl w:ilvl="2" w:tplc="C31454BE">
      <w:start w:val="1"/>
      <w:numFmt w:val="decimalEnclosedCircle"/>
      <w:lvlText w:val="%3"/>
      <w:lvlJc w:val="left"/>
      <w:pPr>
        <w:ind w:left="16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F3359D"/>
    <w:multiLevelType w:val="hybridMultilevel"/>
    <w:tmpl w:val="0D20CFBE"/>
    <w:lvl w:ilvl="0" w:tplc="60BC840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60780"/>
    <w:multiLevelType w:val="hybridMultilevel"/>
    <w:tmpl w:val="E4DEBA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11D2E"/>
    <w:multiLevelType w:val="hybridMultilevel"/>
    <w:tmpl w:val="FE5224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E35A3"/>
    <w:multiLevelType w:val="hybridMultilevel"/>
    <w:tmpl w:val="C4966A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381D80"/>
    <w:multiLevelType w:val="hybridMultilevel"/>
    <w:tmpl w:val="F648AA52"/>
    <w:lvl w:ilvl="0" w:tplc="60BC840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8A144D"/>
    <w:multiLevelType w:val="hybridMultilevel"/>
    <w:tmpl w:val="045A5CB0"/>
    <w:lvl w:ilvl="0" w:tplc="754AFC74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35B07"/>
    <w:multiLevelType w:val="hybridMultilevel"/>
    <w:tmpl w:val="DE0E7A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4D476C5"/>
    <w:multiLevelType w:val="hybridMultilevel"/>
    <w:tmpl w:val="FB1ADF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395E88"/>
    <w:multiLevelType w:val="hybridMultilevel"/>
    <w:tmpl w:val="1A9A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6866D7"/>
    <w:multiLevelType w:val="hybridMultilevel"/>
    <w:tmpl w:val="F9E0887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1BC5088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6E433C"/>
    <w:multiLevelType w:val="hybridMultilevel"/>
    <w:tmpl w:val="DE0E7A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CC33942"/>
    <w:multiLevelType w:val="hybridMultilevel"/>
    <w:tmpl w:val="8F2024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EB4D5F"/>
    <w:multiLevelType w:val="hybridMultilevel"/>
    <w:tmpl w:val="7E005D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154C1D"/>
    <w:multiLevelType w:val="hybridMultilevel"/>
    <w:tmpl w:val="3EA497AE"/>
    <w:lvl w:ilvl="0" w:tplc="60BC840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DD6C7E"/>
    <w:multiLevelType w:val="hybridMultilevel"/>
    <w:tmpl w:val="E33E44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  <w:num w:numId="14">
    <w:abstractNumId w:val="15"/>
  </w:num>
  <w:num w:numId="15">
    <w:abstractNumId w:val="1"/>
  </w:num>
  <w:num w:numId="16">
    <w:abstractNumId w:val="5"/>
  </w:num>
  <w:num w:numId="1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9"/>
    <w:rsid w:val="00000492"/>
    <w:rsid w:val="000072EA"/>
    <w:rsid w:val="00007F31"/>
    <w:rsid w:val="000105BE"/>
    <w:rsid w:val="00013607"/>
    <w:rsid w:val="00013852"/>
    <w:rsid w:val="00013EB9"/>
    <w:rsid w:val="00014DF9"/>
    <w:rsid w:val="00016EA5"/>
    <w:rsid w:val="0002050F"/>
    <w:rsid w:val="00022D7F"/>
    <w:rsid w:val="00030EAA"/>
    <w:rsid w:val="00031278"/>
    <w:rsid w:val="0003252C"/>
    <w:rsid w:val="00033D5E"/>
    <w:rsid w:val="00035B3F"/>
    <w:rsid w:val="00036922"/>
    <w:rsid w:val="0003769B"/>
    <w:rsid w:val="00040877"/>
    <w:rsid w:val="0004151F"/>
    <w:rsid w:val="00041EE5"/>
    <w:rsid w:val="000431F4"/>
    <w:rsid w:val="000441B1"/>
    <w:rsid w:val="00044EA5"/>
    <w:rsid w:val="00045E7E"/>
    <w:rsid w:val="0005139C"/>
    <w:rsid w:val="000532E5"/>
    <w:rsid w:val="00053344"/>
    <w:rsid w:val="000536EF"/>
    <w:rsid w:val="0005411E"/>
    <w:rsid w:val="00055740"/>
    <w:rsid w:val="00055C73"/>
    <w:rsid w:val="000563A6"/>
    <w:rsid w:val="00063603"/>
    <w:rsid w:val="000639C0"/>
    <w:rsid w:val="00064B10"/>
    <w:rsid w:val="0006516A"/>
    <w:rsid w:val="00065A0A"/>
    <w:rsid w:val="00066397"/>
    <w:rsid w:val="0007091A"/>
    <w:rsid w:val="00071B96"/>
    <w:rsid w:val="000730DB"/>
    <w:rsid w:val="000735A0"/>
    <w:rsid w:val="000774F7"/>
    <w:rsid w:val="00077E97"/>
    <w:rsid w:val="00077FE7"/>
    <w:rsid w:val="000807DD"/>
    <w:rsid w:val="00081078"/>
    <w:rsid w:val="000814B6"/>
    <w:rsid w:val="0008246D"/>
    <w:rsid w:val="00083351"/>
    <w:rsid w:val="00087F25"/>
    <w:rsid w:val="00090D47"/>
    <w:rsid w:val="00090E39"/>
    <w:rsid w:val="00091170"/>
    <w:rsid w:val="00091A0A"/>
    <w:rsid w:val="00092C9A"/>
    <w:rsid w:val="00094CCE"/>
    <w:rsid w:val="00096BD5"/>
    <w:rsid w:val="00097057"/>
    <w:rsid w:val="0009793B"/>
    <w:rsid w:val="00097B98"/>
    <w:rsid w:val="000A0588"/>
    <w:rsid w:val="000A06D4"/>
    <w:rsid w:val="000A1B74"/>
    <w:rsid w:val="000A1FF8"/>
    <w:rsid w:val="000A32CF"/>
    <w:rsid w:val="000A597F"/>
    <w:rsid w:val="000A6320"/>
    <w:rsid w:val="000B3208"/>
    <w:rsid w:val="000B3BDD"/>
    <w:rsid w:val="000B4AAB"/>
    <w:rsid w:val="000B5341"/>
    <w:rsid w:val="000B73B9"/>
    <w:rsid w:val="000B75ED"/>
    <w:rsid w:val="000B76FE"/>
    <w:rsid w:val="000B78D5"/>
    <w:rsid w:val="000C482E"/>
    <w:rsid w:val="000D1909"/>
    <w:rsid w:val="000D1B4A"/>
    <w:rsid w:val="000D38B7"/>
    <w:rsid w:val="000D6F78"/>
    <w:rsid w:val="000E26E1"/>
    <w:rsid w:val="000E3141"/>
    <w:rsid w:val="000E38F6"/>
    <w:rsid w:val="000E3AF4"/>
    <w:rsid w:val="000E4181"/>
    <w:rsid w:val="000E456D"/>
    <w:rsid w:val="000E4C83"/>
    <w:rsid w:val="000E63AD"/>
    <w:rsid w:val="000E79E5"/>
    <w:rsid w:val="000E7A3F"/>
    <w:rsid w:val="000F140D"/>
    <w:rsid w:val="00101D8D"/>
    <w:rsid w:val="001027A4"/>
    <w:rsid w:val="00103456"/>
    <w:rsid w:val="001044B4"/>
    <w:rsid w:val="00104D4D"/>
    <w:rsid w:val="001063C3"/>
    <w:rsid w:val="00106865"/>
    <w:rsid w:val="001131B6"/>
    <w:rsid w:val="00113C9C"/>
    <w:rsid w:val="001146FF"/>
    <w:rsid w:val="00114BAB"/>
    <w:rsid w:val="00116038"/>
    <w:rsid w:val="00121A13"/>
    <w:rsid w:val="00121D0E"/>
    <w:rsid w:val="00122281"/>
    <w:rsid w:val="00122389"/>
    <w:rsid w:val="00122713"/>
    <w:rsid w:val="00126450"/>
    <w:rsid w:val="001266D8"/>
    <w:rsid w:val="00126A1B"/>
    <w:rsid w:val="001271E8"/>
    <w:rsid w:val="0013000E"/>
    <w:rsid w:val="001300C1"/>
    <w:rsid w:val="0013415E"/>
    <w:rsid w:val="00142FBD"/>
    <w:rsid w:val="00145DEF"/>
    <w:rsid w:val="001502A8"/>
    <w:rsid w:val="0015088E"/>
    <w:rsid w:val="001529A9"/>
    <w:rsid w:val="00154929"/>
    <w:rsid w:val="00155318"/>
    <w:rsid w:val="00156FE7"/>
    <w:rsid w:val="00157AFC"/>
    <w:rsid w:val="00157C8F"/>
    <w:rsid w:val="00162C76"/>
    <w:rsid w:val="00164C8E"/>
    <w:rsid w:val="001658E4"/>
    <w:rsid w:val="00165B26"/>
    <w:rsid w:val="00166383"/>
    <w:rsid w:val="00166C56"/>
    <w:rsid w:val="00167579"/>
    <w:rsid w:val="00167E1B"/>
    <w:rsid w:val="00177E4B"/>
    <w:rsid w:val="00181229"/>
    <w:rsid w:val="00184E90"/>
    <w:rsid w:val="00185A53"/>
    <w:rsid w:val="00185ADB"/>
    <w:rsid w:val="00187EAB"/>
    <w:rsid w:val="00190677"/>
    <w:rsid w:val="00190766"/>
    <w:rsid w:val="00192540"/>
    <w:rsid w:val="00192639"/>
    <w:rsid w:val="001939DF"/>
    <w:rsid w:val="001940CB"/>
    <w:rsid w:val="001940F1"/>
    <w:rsid w:val="0019635A"/>
    <w:rsid w:val="00196931"/>
    <w:rsid w:val="001A2010"/>
    <w:rsid w:val="001A2118"/>
    <w:rsid w:val="001A21D7"/>
    <w:rsid w:val="001A3719"/>
    <w:rsid w:val="001A4E7D"/>
    <w:rsid w:val="001A7F90"/>
    <w:rsid w:val="001B1072"/>
    <w:rsid w:val="001B1B57"/>
    <w:rsid w:val="001B1EC5"/>
    <w:rsid w:val="001B2BB9"/>
    <w:rsid w:val="001B6442"/>
    <w:rsid w:val="001B6BE5"/>
    <w:rsid w:val="001B7928"/>
    <w:rsid w:val="001C1AD1"/>
    <w:rsid w:val="001C26FB"/>
    <w:rsid w:val="001C4034"/>
    <w:rsid w:val="001C7C70"/>
    <w:rsid w:val="001D18DE"/>
    <w:rsid w:val="001D6873"/>
    <w:rsid w:val="001D6CFC"/>
    <w:rsid w:val="001E2754"/>
    <w:rsid w:val="001E3DE0"/>
    <w:rsid w:val="001E6167"/>
    <w:rsid w:val="001E79DB"/>
    <w:rsid w:val="001F0091"/>
    <w:rsid w:val="001F0811"/>
    <w:rsid w:val="001F0A31"/>
    <w:rsid w:val="001F16A3"/>
    <w:rsid w:val="001F19A8"/>
    <w:rsid w:val="001F1B81"/>
    <w:rsid w:val="001F1C5C"/>
    <w:rsid w:val="001F1E8B"/>
    <w:rsid w:val="001F4E70"/>
    <w:rsid w:val="001F7FF9"/>
    <w:rsid w:val="00203452"/>
    <w:rsid w:val="00206AA5"/>
    <w:rsid w:val="0020741F"/>
    <w:rsid w:val="002114FE"/>
    <w:rsid w:val="00211E6A"/>
    <w:rsid w:val="0021227A"/>
    <w:rsid w:val="002147DE"/>
    <w:rsid w:val="002152D1"/>
    <w:rsid w:val="002154F5"/>
    <w:rsid w:val="00216164"/>
    <w:rsid w:val="00220803"/>
    <w:rsid w:val="0022110F"/>
    <w:rsid w:val="002277D3"/>
    <w:rsid w:val="00227B0D"/>
    <w:rsid w:val="002318F9"/>
    <w:rsid w:val="002329C2"/>
    <w:rsid w:val="00233477"/>
    <w:rsid w:val="002335A5"/>
    <w:rsid w:val="00233F37"/>
    <w:rsid w:val="00233FF6"/>
    <w:rsid w:val="002352F5"/>
    <w:rsid w:val="002360D9"/>
    <w:rsid w:val="00236CE4"/>
    <w:rsid w:val="00241184"/>
    <w:rsid w:val="0024120C"/>
    <w:rsid w:val="00243D2C"/>
    <w:rsid w:val="00244FB1"/>
    <w:rsid w:val="0024505D"/>
    <w:rsid w:val="00245637"/>
    <w:rsid w:val="0024577D"/>
    <w:rsid w:val="00246865"/>
    <w:rsid w:val="00246BE8"/>
    <w:rsid w:val="002479B9"/>
    <w:rsid w:val="00250BB5"/>
    <w:rsid w:val="00250F89"/>
    <w:rsid w:val="00252D7C"/>
    <w:rsid w:val="00254246"/>
    <w:rsid w:val="0025533F"/>
    <w:rsid w:val="002557EF"/>
    <w:rsid w:val="00257D4F"/>
    <w:rsid w:val="00257EDF"/>
    <w:rsid w:val="002602D7"/>
    <w:rsid w:val="002619B4"/>
    <w:rsid w:val="0026413B"/>
    <w:rsid w:val="00264DDA"/>
    <w:rsid w:val="00265358"/>
    <w:rsid w:val="0026580B"/>
    <w:rsid w:val="002659A9"/>
    <w:rsid w:val="002675AF"/>
    <w:rsid w:val="00270D21"/>
    <w:rsid w:val="0027267C"/>
    <w:rsid w:val="00275BCF"/>
    <w:rsid w:val="0027739E"/>
    <w:rsid w:val="00277ABF"/>
    <w:rsid w:val="00280907"/>
    <w:rsid w:val="002813A4"/>
    <w:rsid w:val="00281C09"/>
    <w:rsid w:val="00281EFF"/>
    <w:rsid w:val="00282F05"/>
    <w:rsid w:val="002864CA"/>
    <w:rsid w:val="00287F09"/>
    <w:rsid w:val="00291A42"/>
    <w:rsid w:val="0029218C"/>
    <w:rsid w:val="0029279C"/>
    <w:rsid w:val="00292F62"/>
    <w:rsid w:val="0029307E"/>
    <w:rsid w:val="0029489F"/>
    <w:rsid w:val="00295AB1"/>
    <w:rsid w:val="00296564"/>
    <w:rsid w:val="00296672"/>
    <w:rsid w:val="002A0924"/>
    <w:rsid w:val="002A1621"/>
    <w:rsid w:val="002A3E2C"/>
    <w:rsid w:val="002A681A"/>
    <w:rsid w:val="002A79F5"/>
    <w:rsid w:val="002A7C26"/>
    <w:rsid w:val="002B0264"/>
    <w:rsid w:val="002B1083"/>
    <w:rsid w:val="002B3F59"/>
    <w:rsid w:val="002B56FC"/>
    <w:rsid w:val="002B71D5"/>
    <w:rsid w:val="002C16F8"/>
    <w:rsid w:val="002C4A0D"/>
    <w:rsid w:val="002C66D8"/>
    <w:rsid w:val="002C7EA6"/>
    <w:rsid w:val="002D1D86"/>
    <w:rsid w:val="002D3ABF"/>
    <w:rsid w:val="002D3CC8"/>
    <w:rsid w:val="002D5F73"/>
    <w:rsid w:val="002D77CA"/>
    <w:rsid w:val="002E1E49"/>
    <w:rsid w:val="002E37C2"/>
    <w:rsid w:val="002E3E12"/>
    <w:rsid w:val="002E514D"/>
    <w:rsid w:val="002E5407"/>
    <w:rsid w:val="002F0456"/>
    <w:rsid w:val="002F1159"/>
    <w:rsid w:val="002F1220"/>
    <w:rsid w:val="002F1DEC"/>
    <w:rsid w:val="002F22C9"/>
    <w:rsid w:val="002F2340"/>
    <w:rsid w:val="002F2DC4"/>
    <w:rsid w:val="002F3933"/>
    <w:rsid w:val="002F680E"/>
    <w:rsid w:val="003005C5"/>
    <w:rsid w:val="00302609"/>
    <w:rsid w:val="003029C5"/>
    <w:rsid w:val="00303301"/>
    <w:rsid w:val="003046D8"/>
    <w:rsid w:val="003102FA"/>
    <w:rsid w:val="003110EA"/>
    <w:rsid w:val="00311926"/>
    <w:rsid w:val="00312BEE"/>
    <w:rsid w:val="00315D6F"/>
    <w:rsid w:val="00315F61"/>
    <w:rsid w:val="003168EA"/>
    <w:rsid w:val="003203FC"/>
    <w:rsid w:val="00322313"/>
    <w:rsid w:val="00323F8B"/>
    <w:rsid w:val="00324DC0"/>
    <w:rsid w:val="00326464"/>
    <w:rsid w:val="0032660D"/>
    <w:rsid w:val="003272D2"/>
    <w:rsid w:val="00330CBA"/>
    <w:rsid w:val="003331F9"/>
    <w:rsid w:val="00333F55"/>
    <w:rsid w:val="003341B8"/>
    <w:rsid w:val="00336AF9"/>
    <w:rsid w:val="003375F4"/>
    <w:rsid w:val="00341E76"/>
    <w:rsid w:val="00343DEA"/>
    <w:rsid w:val="0034672C"/>
    <w:rsid w:val="0035166A"/>
    <w:rsid w:val="00352C09"/>
    <w:rsid w:val="00352C29"/>
    <w:rsid w:val="00353602"/>
    <w:rsid w:val="00353D2E"/>
    <w:rsid w:val="00354581"/>
    <w:rsid w:val="003561AF"/>
    <w:rsid w:val="003570C8"/>
    <w:rsid w:val="00357DE7"/>
    <w:rsid w:val="00360FED"/>
    <w:rsid w:val="003636EF"/>
    <w:rsid w:val="003667D5"/>
    <w:rsid w:val="00367593"/>
    <w:rsid w:val="0037215C"/>
    <w:rsid w:val="0037352C"/>
    <w:rsid w:val="00374885"/>
    <w:rsid w:val="00375175"/>
    <w:rsid w:val="003753A4"/>
    <w:rsid w:val="00376FC7"/>
    <w:rsid w:val="00381A57"/>
    <w:rsid w:val="00382100"/>
    <w:rsid w:val="003822AC"/>
    <w:rsid w:val="00383E50"/>
    <w:rsid w:val="003841F5"/>
    <w:rsid w:val="00384353"/>
    <w:rsid w:val="00385896"/>
    <w:rsid w:val="00385B6D"/>
    <w:rsid w:val="00390C7E"/>
    <w:rsid w:val="003929EF"/>
    <w:rsid w:val="00392D5A"/>
    <w:rsid w:val="00393CFA"/>
    <w:rsid w:val="00394A2E"/>
    <w:rsid w:val="00397522"/>
    <w:rsid w:val="00397D20"/>
    <w:rsid w:val="003A098A"/>
    <w:rsid w:val="003A0E85"/>
    <w:rsid w:val="003A1E69"/>
    <w:rsid w:val="003A1FDD"/>
    <w:rsid w:val="003A275D"/>
    <w:rsid w:val="003A33ED"/>
    <w:rsid w:val="003A37FB"/>
    <w:rsid w:val="003A39D7"/>
    <w:rsid w:val="003A4C20"/>
    <w:rsid w:val="003A568E"/>
    <w:rsid w:val="003B0304"/>
    <w:rsid w:val="003B0A23"/>
    <w:rsid w:val="003B2BD6"/>
    <w:rsid w:val="003B376E"/>
    <w:rsid w:val="003B38B0"/>
    <w:rsid w:val="003B47E0"/>
    <w:rsid w:val="003C6D4C"/>
    <w:rsid w:val="003C7A8E"/>
    <w:rsid w:val="003C7BE3"/>
    <w:rsid w:val="003C7CAC"/>
    <w:rsid w:val="003D4D8E"/>
    <w:rsid w:val="003E3173"/>
    <w:rsid w:val="003E3A3D"/>
    <w:rsid w:val="003E3BB1"/>
    <w:rsid w:val="003E4251"/>
    <w:rsid w:val="003E6D17"/>
    <w:rsid w:val="003F0882"/>
    <w:rsid w:val="003F3C44"/>
    <w:rsid w:val="003F4818"/>
    <w:rsid w:val="003F54C1"/>
    <w:rsid w:val="003F645D"/>
    <w:rsid w:val="003F651C"/>
    <w:rsid w:val="00401EFF"/>
    <w:rsid w:val="004020B7"/>
    <w:rsid w:val="00402927"/>
    <w:rsid w:val="00404051"/>
    <w:rsid w:val="00404A82"/>
    <w:rsid w:val="00405068"/>
    <w:rsid w:val="00406B9B"/>
    <w:rsid w:val="00410100"/>
    <w:rsid w:val="00412FE1"/>
    <w:rsid w:val="004140C9"/>
    <w:rsid w:val="00414C1B"/>
    <w:rsid w:val="00414DE4"/>
    <w:rsid w:val="0041584D"/>
    <w:rsid w:val="00415BAF"/>
    <w:rsid w:val="00415C2C"/>
    <w:rsid w:val="00416630"/>
    <w:rsid w:val="00417E3A"/>
    <w:rsid w:val="0042179C"/>
    <w:rsid w:val="00421C9B"/>
    <w:rsid w:val="004235FD"/>
    <w:rsid w:val="0042431D"/>
    <w:rsid w:val="00425283"/>
    <w:rsid w:val="0042530B"/>
    <w:rsid w:val="004254C5"/>
    <w:rsid w:val="00425D51"/>
    <w:rsid w:val="004267BA"/>
    <w:rsid w:val="00426973"/>
    <w:rsid w:val="00430652"/>
    <w:rsid w:val="00430B70"/>
    <w:rsid w:val="004317FC"/>
    <w:rsid w:val="00432E7A"/>
    <w:rsid w:val="00435149"/>
    <w:rsid w:val="00435AC5"/>
    <w:rsid w:val="00436162"/>
    <w:rsid w:val="004361F6"/>
    <w:rsid w:val="004362B0"/>
    <w:rsid w:val="004406FA"/>
    <w:rsid w:val="00442897"/>
    <w:rsid w:val="00442FD5"/>
    <w:rsid w:val="004436F2"/>
    <w:rsid w:val="00443835"/>
    <w:rsid w:val="004440FF"/>
    <w:rsid w:val="0044520D"/>
    <w:rsid w:val="00445C1F"/>
    <w:rsid w:val="00447A4E"/>
    <w:rsid w:val="0045007E"/>
    <w:rsid w:val="00450466"/>
    <w:rsid w:val="0045137A"/>
    <w:rsid w:val="004525EC"/>
    <w:rsid w:val="00452E64"/>
    <w:rsid w:val="0045434A"/>
    <w:rsid w:val="00456152"/>
    <w:rsid w:val="0045679A"/>
    <w:rsid w:val="004571FC"/>
    <w:rsid w:val="00460176"/>
    <w:rsid w:val="004621E8"/>
    <w:rsid w:val="00462325"/>
    <w:rsid w:val="0046477E"/>
    <w:rsid w:val="00466FA0"/>
    <w:rsid w:val="004705F2"/>
    <w:rsid w:val="0047073D"/>
    <w:rsid w:val="004711B9"/>
    <w:rsid w:val="004722AF"/>
    <w:rsid w:val="00472D19"/>
    <w:rsid w:val="00474A2D"/>
    <w:rsid w:val="00477410"/>
    <w:rsid w:val="004775B8"/>
    <w:rsid w:val="00477CF7"/>
    <w:rsid w:val="004825D5"/>
    <w:rsid w:val="00484F38"/>
    <w:rsid w:val="004852AD"/>
    <w:rsid w:val="00485B02"/>
    <w:rsid w:val="00486E10"/>
    <w:rsid w:val="00487C75"/>
    <w:rsid w:val="00487DE5"/>
    <w:rsid w:val="00492D83"/>
    <w:rsid w:val="00493FEF"/>
    <w:rsid w:val="004942E9"/>
    <w:rsid w:val="004951F6"/>
    <w:rsid w:val="00497992"/>
    <w:rsid w:val="004A08AA"/>
    <w:rsid w:val="004A7A8A"/>
    <w:rsid w:val="004A7ED8"/>
    <w:rsid w:val="004B023C"/>
    <w:rsid w:val="004B02FB"/>
    <w:rsid w:val="004B0F2B"/>
    <w:rsid w:val="004B1131"/>
    <w:rsid w:val="004B221A"/>
    <w:rsid w:val="004B2646"/>
    <w:rsid w:val="004B295A"/>
    <w:rsid w:val="004B2A20"/>
    <w:rsid w:val="004B3776"/>
    <w:rsid w:val="004B5EEC"/>
    <w:rsid w:val="004B6323"/>
    <w:rsid w:val="004B6956"/>
    <w:rsid w:val="004B7D51"/>
    <w:rsid w:val="004C2564"/>
    <w:rsid w:val="004C265E"/>
    <w:rsid w:val="004C2A70"/>
    <w:rsid w:val="004C3789"/>
    <w:rsid w:val="004C4452"/>
    <w:rsid w:val="004C599A"/>
    <w:rsid w:val="004C5A4A"/>
    <w:rsid w:val="004D125C"/>
    <w:rsid w:val="004D49D8"/>
    <w:rsid w:val="004D50FF"/>
    <w:rsid w:val="004E0A17"/>
    <w:rsid w:val="004E3E0F"/>
    <w:rsid w:val="004E5FDF"/>
    <w:rsid w:val="004F06A1"/>
    <w:rsid w:val="004F12FF"/>
    <w:rsid w:val="004F2F7B"/>
    <w:rsid w:val="004F446A"/>
    <w:rsid w:val="004F7D17"/>
    <w:rsid w:val="0050009D"/>
    <w:rsid w:val="00500198"/>
    <w:rsid w:val="005007C0"/>
    <w:rsid w:val="0050097C"/>
    <w:rsid w:val="00503FC9"/>
    <w:rsid w:val="0050452C"/>
    <w:rsid w:val="0050473F"/>
    <w:rsid w:val="00506269"/>
    <w:rsid w:val="00507EC5"/>
    <w:rsid w:val="005114E7"/>
    <w:rsid w:val="00511795"/>
    <w:rsid w:val="00513CD2"/>
    <w:rsid w:val="00513DEA"/>
    <w:rsid w:val="00515024"/>
    <w:rsid w:val="00515DB2"/>
    <w:rsid w:val="00516725"/>
    <w:rsid w:val="005168B1"/>
    <w:rsid w:val="005169A9"/>
    <w:rsid w:val="0051710A"/>
    <w:rsid w:val="005176BE"/>
    <w:rsid w:val="00517722"/>
    <w:rsid w:val="00521A40"/>
    <w:rsid w:val="00524E10"/>
    <w:rsid w:val="00527FF4"/>
    <w:rsid w:val="00543268"/>
    <w:rsid w:val="00544812"/>
    <w:rsid w:val="00545123"/>
    <w:rsid w:val="00545342"/>
    <w:rsid w:val="00546198"/>
    <w:rsid w:val="005479C3"/>
    <w:rsid w:val="00554DE2"/>
    <w:rsid w:val="00555282"/>
    <w:rsid w:val="00557063"/>
    <w:rsid w:val="00557E5D"/>
    <w:rsid w:val="0056100D"/>
    <w:rsid w:val="00561E4A"/>
    <w:rsid w:val="005628A1"/>
    <w:rsid w:val="005652AA"/>
    <w:rsid w:val="00566466"/>
    <w:rsid w:val="00570064"/>
    <w:rsid w:val="0057069E"/>
    <w:rsid w:val="0057345D"/>
    <w:rsid w:val="00574A74"/>
    <w:rsid w:val="00574C19"/>
    <w:rsid w:val="00574E36"/>
    <w:rsid w:val="00575F1B"/>
    <w:rsid w:val="005800D2"/>
    <w:rsid w:val="005813EA"/>
    <w:rsid w:val="005815D5"/>
    <w:rsid w:val="005816C6"/>
    <w:rsid w:val="005819EF"/>
    <w:rsid w:val="00582620"/>
    <w:rsid w:val="0058419B"/>
    <w:rsid w:val="00584A17"/>
    <w:rsid w:val="0058577B"/>
    <w:rsid w:val="005857CA"/>
    <w:rsid w:val="005861A6"/>
    <w:rsid w:val="00586A87"/>
    <w:rsid w:val="00590963"/>
    <w:rsid w:val="005944B1"/>
    <w:rsid w:val="00596E1C"/>
    <w:rsid w:val="005975A4"/>
    <w:rsid w:val="005A1679"/>
    <w:rsid w:val="005A1962"/>
    <w:rsid w:val="005A2DF4"/>
    <w:rsid w:val="005A304E"/>
    <w:rsid w:val="005A44D9"/>
    <w:rsid w:val="005A6138"/>
    <w:rsid w:val="005A689A"/>
    <w:rsid w:val="005A6CD8"/>
    <w:rsid w:val="005B1515"/>
    <w:rsid w:val="005B1936"/>
    <w:rsid w:val="005B2421"/>
    <w:rsid w:val="005B246E"/>
    <w:rsid w:val="005B28EC"/>
    <w:rsid w:val="005B2D5E"/>
    <w:rsid w:val="005B434E"/>
    <w:rsid w:val="005B5D1C"/>
    <w:rsid w:val="005B7BB3"/>
    <w:rsid w:val="005B7EF0"/>
    <w:rsid w:val="005C1E69"/>
    <w:rsid w:val="005C2026"/>
    <w:rsid w:val="005C23A8"/>
    <w:rsid w:val="005C2612"/>
    <w:rsid w:val="005C2FC3"/>
    <w:rsid w:val="005C3926"/>
    <w:rsid w:val="005D185B"/>
    <w:rsid w:val="005D2918"/>
    <w:rsid w:val="005D2AF9"/>
    <w:rsid w:val="005D30FD"/>
    <w:rsid w:val="005D3237"/>
    <w:rsid w:val="005D5174"/>
    <w:rsid w:val="005D5757"/>
    <w:rsid w:val="005D5C0E"/>
    <w:rsid w:val="005D791A"/>
    <w:rsid w:val="005E10B9"/>
    <w:rsid w:val="005E1474"/>
    <w:rsid w:val="005E2B26"/>
    <w:rsid w:val="005E3805"/>
    <w:rsid w:val="005F0565"/>
    <w:rsid w:val="005F0EF1"/>
    <w:rsid w:val="005F2A62"/>
    <w:rsid w:val="005F3F30"/>
    <w:rsid w:val="005F4164"/>
    <w:rsid w:val="005F46E9"/>
    <w:rsid w:val="005F60F3"/>
    <w:rsid w:val="005F68BB"/>
    <w:rsid w:val="005F7241"/>
    <w:rsid w:val="005F7B94"/>
    <w:rsid w:val="00600D8F"/>
    <w:rsid w:val="00600DFD"/>
    <w:rsid w:val="0060182B"/>
    <w:rsid w:val="00602E3D"/>
    <w:rsid w:val="006052B4"/>
    <w:rsid w:val="00605B5C"/>
    <w:rsid w:val="006120A8"/>
    <w:rsid w:val="00613415"/>
    <w:rsid w:val="00615A94"/>
    <w:rsid w:val="00615E7F"/>
    <w:rsid w:val="00615FE0"/>
    <w:rsid w:val="00617154"/>
    <w:rsid w:val="00620D73"/>
    <w:rsid w:val="006215CE"/>
    <w:rsid w:val="00621F57"/>
    <w:rsid w:val="006227DF"/>
    <w:rsid w:val="00622E36"/>
    <w:rsid w:val="00623872"/>
    <w:rsid w:val="00623D03"/>
    <w:rsid w:val="00624B1E"/>
    <w:rsid w:val="006250FF"/>
    <w:rsid w:val="00626724"/>
    <w:rsid w:val="00626CA9"/>
    <w:rsid w:val="00627798"/>
    <w:rsid w:val="0062789E"/>
    <w:rsid w:val="00630142"/>
    <w:rsid w:val="00630493"/>
    <w:rsid w:val="00630F3B"/>
    <w:rsid w:val="00632E87"/>
    <w:rsid w:val="0063415A"/>
    <w:rsid w:val="0063565F"/>
    <w:rsid w:val="00641CBE"/>
    <w:rsid w:val="0064542A"/>
    <w:rsid w:val="006455B2"/>
    <w:rsid w:val="0064672F"/>
    <w:rsid w:val="006477A7"/>
    <w:rsid w:val="00650DD4"/>
    <w:rsid w:val="006521BF"/>
    <w:rsid w:val="00653B11"/>
    <w:rsid w:val="00654D98"/>
    <w:rsid w:val="00656631"/>
    <w:rsid w:val="006572B7"/>
    <w:rsid w:val="006616DA"/>
    <w:rsid w:val="006628D7"/>
    <w:rsid w:val="006632C0"/>
    <w:rsid w:val="0066390A"/>
    <w:rsid w:val="006650EF"/>
    <w:rsid w:val="0066596C"/>
    <w:rsid w:val="00672A38"/>
    <w:rsid w:val="00672E44"/>
    <w:rsid w:val="0067369B"/>
    <w:rsid w:val="0067487E"/>
    <w:rsid w:val="006761E5"/>
    <w:rsid w:val="00676426"/>
    <w:rsid w:val="006777D7"/>
    <w:rsid w:val="0068099F"/>
    <w:rsid w:val="00681FBD"/>
    <w:rsid w:val="006827B2"/>
    <w:rsid w:val="00682C6B"/>
    <w:rsid w:val="00683734"/>
    <w:rsid w:val="00683ECB"/>
    <w:rsid w:val="00684482"/>
    <w:rsid w:val="00687089"/>
    <w:rsid w:val="0068770B"/>
    <w:rsid w:val="00690ADA"/>
    <w:rsid w:val="006924DF"/>
    <w:rsid w:val="00693288"/>
    <w:rsid w:val="006939F4"/>
    <w:rsid w:val="00694A53"/>
    <w:rsid w:val="00694D5D"/>
    <w:rsid w:val="006953F9"/>
    <w:rsid w:val="00696D93"/>
    <w:rsid w:val="006A0382"/>
    <w:rsid w:val="006A08A9"/>
    <w:rsid w:val="006A0E9F"/>
    <w:rsid w:val="006A2753"/>
    <w:rsid w:val="006A3012"/>
    <w:rsid w:val="006A325A"/>
    <w:rsid w:val="006A418B"/>
    <w:rsid w:val="006A44D3"/>
    <w:rsid w:val="006A4EB2"/>
    <w:rsid w:val="006A5330"/>
    <w:rsid w:val="006A6C5A"/>
    <w:rsid w:val="006A76F2"/>
    <w:rsid w:val="006A7B2E"/>
    <w:rsid w:val="006B026E"/>
    <w:rsid w:val="006B0C19"/>
    <w:rsid w:val="006B15FB"/>
    <w:rsid w:val="006B278A"/>
    <w:rsid w:val="006B2D13"/>
    <w:rsid w:val="006B30D7"/>
    <w:rsid w:val="006B37C9"/>
    <w:rsid w:val="006B4F53"/>
    <w:rsid w:val="006B5233"/>
    <w:rsid w:val="006B7D48"/>
    <w:rsid w:val="006C30D2"/>
    <w:rsid w:val="006C328C"/>
    <w:rsid w:val="006C3CDC"/>
    <w:rsid w:val="006C40F8"/>
    <w:rsid w:val="006C4FFB"/>
    <w:rsid w:val="006C5D2F"/>
    <w:rsid w:val="006C70FE"/>
    <w:rsid w:val="006C7725"/>
    <w:rsid w:val="006D0A4C"/>
    <w:rsid w:val="006D223B"/>
    <w:rsid w:val="006D25CB"/>
    <w:rsid w:val="006D2DC6"/>
    <w:rsid w:val="006D5341"/>
    <w:rsid w:val="006D55C4"/>
    <w:rsid w:val="006D72EE"/>
    <w:rsid w:val="006E2E78"/>
    <w:rsid w:val="006E4934"/>
    <w:rsid w:val="006E6E6D"/>
    <w:rsid w:val="006F0491"/>
    <w:rsid w:val="006F0F6E"/>
    <w:rsid w:val="006F10D6"/>
    <w:rsid w:val="006F2CC5"/>
    <w:rsid w:val="006F47F3"/>
    <w:rsid w:val="006F4D9F"/>
    <w:rsid w:val="006F7FDB"/>
    <w:rsid w:val="007001FC"/>
    <w:rsid w:val="007020A1"/>
    <w:rsid w:val="0070283D"/>
    <w:rsid w:val="00702B3B"/>
    <w:rsid w:val="00703034"/>
    <w:rsid w:val="0070328A"/>
    <w:rsid w:val="00710CEE"/>
    <w:rsid w:val="00711E7D"/>
    <w:rsid w:val="00712E00"/>
    <w:rsid w:val="007142A2"/>
    <w:rsid w:val="007146D9"/>
    <w:rsid w:val="00715229"/>
    <w:rsid w:val="00715A7D"/>
    <w:rsid w:val="00716040"/>
    <w:rsid w:val="00716B5F"/>
    <w:rsid w:val="007202C9"/>
    <w:rsid w:val="0072241D"/>
    <w:rsid w:val="007255C3"/>
    <w:rsid w:val="00726C95"/>
    <w:rsid w:val="00727CCC"/>
    <w:rsid w:val="00731D8A"/>
    <w:rsid w:val="007344F9"/>
    <w:rsid w:val="0073513B"/>
    <w:rsid w:val="0073682B"/>
    <w:rsid w:val="0073776B"/>
    <w:rsid w:val="00741951"/>
    <w:rsid w:val="00741C17"/>
    <w:rsid w:val="007427D6"/>
    <w:rsid w:val="00742A7B"/>
    <w:rsid w:val="00745B9F"/>
    <w:rsid w:val="00747CD4"/>
    <w:rsid w:val="00755FC4"/>
    <w:rsid w:val="00756603"/>
    <w:rsid w:val="00757ADD"/>
    <w:rsid w:val="007607D8"/>
    <w:rsid w:val="00761624"/>
    <w:rsid w:val="00761EFF"/>
    <w:rsid w:val="00763B28"/>
    <w:rsid w:val="00763BFB"/>
    <w:rsid w:val="007643DA"/>
    <w:rsid w:val="007649D9"/>
    <w:rsid w:val="007649DA"/>
    <w:rsid w:val="00765E56"/>
    <w:rsid w:val="00767A60"/>
    <w:rsid w:val="0077178F"/>
    <w:rsid w:val="00773714"/>
    <w:rsid w:val="00777636"/>
    <w:rsid w:val="0078106B"/>
    <w:rsid w:val="0078272E"/>
    <w:rsid w:val="0078297F"/>
    <w:rsid w:val="00782DDF"/>
    <w:rsid w:val="00785EB8"/>
    <w:rsid w:val="0078737A"/>
    <w:rsid w:val="00787555"/>
    <w:rsid w:val="00787CDE"/>
    <w:rsid w:val="0079065D"/>
    <w:rsid w:val="0079133F"/>
    <w:rsid w:val="007921F9"/>
    <w:rsid w:val="00792F4E"/>
    <w:rsid w:val="00793542"/>
    <w:rsid w:val="00794A17"/>
    <w:rsid w:val="00794E20"/>
    <w:rsid w:val="007950B3"/>
    <w:rsid w:val="007959D5"/>
    <w:rsid w:val="00796D31"/>
    <w:rsid w:val="007973FD"/>
    <w:rsid w:val="007A071D"/>
    <w:rsid w:val="007A12C9"/>
    <w:rsid w:val="007A2BDC"/>
    <w:rsid w:val="007A5DB6"/>
    <w:rsid w:val="007A5FF9"/>
    <w:rsid w:val="007A6559"/>
    <w:rsid w:val="007B107E"/>
    <w:rsid w:val="007B37D9"/>
    <w:rsid w:val="007B5447"/>
    <w:rsid w:val="007B7BBA"/>
    <w:rsid w:val="007C02E2"/>
    <w:rsid w:val="007C0E00"/>
    <w:rsid w:val="007C21FC"/>
    <w:rsid w:val="007C2398"/>
    <w:rsid w:val="007C25B9"/>
    <w:rsid w:val="007C40B3"/>
    <w:rsid w:val="007C706D"/>
    <w:rsid w:val="007C75DB"/>
    <w:rsid w:val="007C7978"/>
    <w:rsid w:val="007D3D35"/>
    <w:rsid w:val="007D4099"/>
    <w:rsid w:val="007D6D30"/>
    <w:rsid w:val="007D7C38"/>
    <w:rsid w:val="007E047C"/>
    <w:rsid w:val="007E46F5"/>
    <w:rsid w:val="007E535A"/>
    <w:rsid w:val="007E56B7"/>
    <w:rsid w:val="007E6294"/>
    <w:rsid w:val="007E76E0"/>
    <w:rsid w:val="007F1BA4"/>
    <w:rsid w:val="007F30FD"/>
    <w:rsid w:val="007F3859"/>
    <w:rsid w:val="007F431A"/>
    <w:rsid w:val="007F4697"/>
    <w:rsid w:val="007F4A04"/>
    <w:rsid w:val="007F56D3"/>
    <w:rsid w:val="007F6849"/>
    <w:rsid w:val="00801FE9"/>
    <w:rsid w:val="008040AD"/>
    <w:rsid w:val="00810B67"/>
    <w:rsid w:val="00812B0F"/>
    <w:rsid w:val="008145CC"/>
    <w:rsid w:val="00817726"/>
    <w:rsid w:val="0082004A"/>
    <w:rsid w:val="008225A1"/>
    <w:rsid w:val="008225D6"/>
    <w:rsid w:val="00823A9E"/>
    <w:rsid w:val="00824BF1"/>
    <w:rsid w:val="00824CF4"/>
    <w:rsid w:val="008260A2"/>
    <w:rsid w:val="00830194"/>
    <w:rsid w:val="00831BCB"/>
    <w:rsid w:val="00832128"/>
    <w:rsid w:val="00832E88"/>
    <w:rsid w:val="00833482"/>
    <w:rsid w:val="00836ABF"/>
    <w:rsid w:val="00837A81"/>
    <w:rsid w:val="00837EBA"/>
    <w:rsid w:val="008409D4"/>
    <w:rsid w:val="00840CE7"/>
    <w:rsid w:val="0084145B"/>
    <w:rsid w:val="00841CEF"/>
    <w:rsid w:val="008437E2"/>
    <w:rsid w:val="00843A49"/>
    <w:rsid w:val="00843B90"/>
    <w:rsid w:val="00843D51"/>
    <w:rsid w:val="008440F5"/>
    <w:rsid w:val="008454C2"/>
    <w:rsid w:val="00846413"/>
    <w:rsid w:val="00846A4A"/>
    <w:rsid w:val="00846B43"/>
    <w:rsid w:val="00850A15"/>
    <w:rsid w:val="008511D5"/>
    <w:rsid w:val="0085349C"/>
    <w:rsid w:val="00855116"/>
    <w:rsid w:val="00860EBE"/>
    <w:rsid w:val="008611CA"/>
    <w:rsid w:val="00861463"/>
    <w:rsid w:val="00861831"/>
    <w:rsid w:val="00865393"/>
    <w:rsid w:val="008702E6"/>
    <w:rsid w:val="008706E3"/>
    <w:rsid w:val="00870767"/>
    <w:rsid w:val="00870F1E"/>
    <w:rsid w:val="008717F6"/>
    <w:rsid w:val="008726AB"/>
    <w:rsid w:val="0087322B"/>
    <w:rsid w:val="0087400E"/>
    <w:rsid w:val="00874668"/>
    <w:rsid w:val="00875730"/>
    <w:rsid w:val="00876968"/>
    <w:rsid w:val="00880416"/>
    <w:rsid w:val="00880A44"/>
    <w:rsid w:val="00880CBD"/>
    <w:rsid w:val="008823C4"/>
    <w:rsid w:val="0088286B"/>
    <w:rsid w:val="00882950"/>
    <w:rsid w:val="00890ED8"/>
    <w:rsid w:val="008914ED"/>
    <w:rsid w:val="00891C89"/>
    <w:rsid w:val="008952D7"/>
    <w:rsid w:val="008A1005"/>
    <w:rsid w:val="008A13D7"/>
    <w:rsid w:val="008A22D6"/>
    <w:rsid w:val="008A2693"/>
    <w:rsid w:val="008A7ADA"/>
    <w:rsid w:val="008B168B"/>
    <w:rsid w:val="008B1E39"/>
    <w:rsid w:val="008B2F4C"/>
    <w:rsid w:val="008B3A27"/>
    <w:rsid w:val="008B54CE"/>
    <w:rsid w:val="008B6885"/>
    <w:rsid w:val="008B710A"/>
    <w:rsid w:val="008C5118"/>
    <w:rsid w:val="008C535E"/>
    <w:rsid w:val="008D1AC3"/>
    <w:rsid w:val="008D68EE"/>
    <w:rsid w:val="008D69B5"/>
    <w:rsid w:val="008E0BB3"/>
    <w:rsid w:val="008E139E"/>
    <w:rsid w:val="008E13EB"/>
    <w:rsid w:val="008E33A0"/>
    <w:rsid w:val="008E3793"/>
    <w:rsid w:val="008E3D9F"/>
    <w:rsid w:val="008E5154"/>
    <w:rsid w:val="008E613C"/>
    <w:rsid w:val="008E6316"/>
    <w:rsid w:val="008E714C"/>
    <w:rsid w:val="008E73E3"/>
    <w:rsid w:val="008E76EA"/>
    <w:rsid w:val="008F012B"/>
    <w:rsid w:val="008F230D"/>
    <w:rsid w:val="008F2742"/>
    <w:rsid w:val="008F472C"/>
    <w:rsid w:val="008F6665"/>
    <w:rsid w:val="00900FDB"/>
    <w:rsid w:val="00902888"/>
    <w:rsid w:val="0090332C"/>
    <w:rsid w:val="00903AE7"/>
    <w:rsid w:val="00905056"/>
    <w:rsid w:val="00905AFB"/>
    <w:rsid w:val="0090741F"/>
    <w:rsid w:val="00907A69"/>
    <w:rsid w:val="00910D08"/>
    <w:rsid w:val="00911906"/>
    <w:rsid w:val="00912653"/>
    <w:rsid w:val="00913C8E"/>
    <w:rsid w:val="0091439B"/>
    <w:rsid w:val="00916211"/>
    <w:rsid w:val="00916699"/>
    <w:rsid w:val="00922C8C"/>
    <w:rsid w:val="00923DF0"/>
    <w:rsid w:val="00923E62"/>
    <w:rsid w:val="00924A9A"/>
    <w:rsid w:val="0092519B"/>
    <w:rsid w:val="00926207"/>
    <w:rsid w:val="00927DFB"/>
    <w:rsid w:val="00931E28"/>
    <w:rsid w:val="0093413E"/>
    <w:rsid w:val="0093662A"/>
    <w:rsid w:val="00940071"/>
    <w:rsid w:val="0094050B"/>
    <w:rsid w:val="00942925"/>
    <w:rsid w:val="00943596"/>
    <w:rsid w:val="009445B9"/>
    <w:rsid w:val="00946849"/>
    <w:rsid w:val="00946FEA"/>
    <w:rsid w:val="00947F4A"/>
    <w:rsid w:val="0095040E"/>
    <w:rsid w:val="00951505"/>
    <w:rsid w:val="009531BA"/>
    <w:rsid w:val="009555E3"/>
    <w:rsid w:val="009560DD"/>
    <w:rsid w:val="009564F9"/>
    <w:rsid w:val="00960486"/>
    <w:rsid w:val="00961114"/>
    <w:rsid w:val="00961CE9"/>
    <w:rsid w:val="00961EC5"/>
    <w:rsid w:val="00966177"/>
    <w:rsid w:val="00966F84"/>
    <w:rsid w:val="00967FBB"/>
    <w:rsid w:val="00970232"/>
    <w:rsid w:val="009715CF"/>
    <w:rsid w:val="0097435D"/>
    <w:rsid w:val="00975106"/>
    <w:rsid w:val="00975B69"/>
    <w:rsid w:val="00975BA4"/>
    <w:rsid w:val="00976DE1"/>
    <w:rsid w:val="0097737D"/>
    <w:rsid w:val="009776E8"/>
    <w:rsid w:val="009801DF"/>
    <w:rsid w:val="00980376"/>
    <w:rsid w:val="00982D97"/>
    <w:rsid w:val="009836B0"/>
    <w:rsid w:val="009868CE"/>
    <w:rsid w:val="00986ED1"/>
    <w:rsid w:val="00990111"/>
    <w:rsid w:val="00992A1E"/>
    <w:rsid w:val="00993226"/>
    <w:rsid w:val="0099396B"/>
    <w:rsid w:val="00995838"/>
    <w:rsid w:val="00995D17"/>
    <w:rsid w:val="00996447"/>
    <w:rsid w:val="009967C1"/>
    <w:rsid w:val="00996CF7"/>
    <w:rsid w:val="009A0B5B"/>
    <w:rsid w:val="009A1873"/>
    <w:rsid w:val="009A18F4"/>
    <w:rsid w:val="009A6596"/>
    <w:rsid w:val="009A73E5"/>
    <w:rsid w:val="009B1615"/>
    <w:rsid w:val="009B1B78"/>
    <w:rsid w:val="009B2E55"/>
    <w:rsid w:val="009B3AC1"/>
    <w:rsid w:val="009B4727"/>
    <w:rsid w:val="009B4874"/>
    <w:rsid w:val="009B4BED"/>
    <w:rsid w:val="009B6B79"/>
    <w:rsid w:val="009B7F77"/>
    <w:rsid w:val="009C1E17"/>
    <w:rsid w:val="009C4BCA"/>
    <w:rsid w:val="009C67B9"/>
    <w:rsid w:val="009D057C"/>
    <w:rsid w:val="009D2BA8"/>
    <w:rsid w:val="009D5891"/>
    <w:rsid w:val="009D5FA0"/>
    <w:rsid w:val="009D739E"/>
    <w:rsid w:val="009E0117"/>
    <w:rsid w:val="009E023F"/>
    <w:rsid w:val="009E14F5"/>
    <w:rsid w:val="009E1B19"/>
    <w:rsid w:val="009E36C7"/>
    <w:rsid w:val="009E7B86"/>
    <w:rsid w:val="009F0352"/>
    <w:rsid w:val="009F1161"/>
    <w:rsid w:val="009F11E3"/>
    <w:rsid w:val="009F3EE3"/>
    <w:rsid w:val="009F5DFC"/>
    <w:rsid w:val="009F5FC5"/>
    <w:rsid w:val="009F7A18"/>
    <w:rsid w:val="00A02380"/>
    <w:rsid w:val="00A03E36"/>
    <w:rsid w:val="00A06430"/>
    <w:rsid w:val="00A06D66"/>
    <w:rsid w:val="00A10E3C"/>
    <w:rsid w:val="00A1242E"/>
    <w:rsid w:val="00A13AC7"/>
    <w:rsid w:val="00A1750B"/>
    <w:rsid w:val="00A21C78"/>
    <w:rsid w:val="00A2218C"/>
    <w:rsid w:val="00A253BA"/>
    <w:rsid w:val="00A2610B"/>
    <w:rsid w:val="00A2699E"/>
    <w:rsid w:val="00A3141A"/>
    <w:rsid w:val="00A3632F"/>
    <w:rsid w:val="00A41A27"/>
    <w:rsid w:val="00A43095"/>
    <w:rsid w:val="00A43347"/>
    <w:rsid w:val="00A44E9B"/>
    <w:rsid w:val="00A45A45"/>
    <w:rsid w:val="00A5180B"/>
    <w:rsid w:val="00A518B4"/>
    <w:rsid w:val="00A51A68"/>
    <w:rsid w:val="00A539CF"/>
    <w:rsid w:val="00A53F68"/>
    <w:rsid w:val="00A55578"/>
    <w:rsid w:val="00A5745B"/>
    <w:rsid w:val="00A6140D"/>
    <w:rsid w:val="00A62E08"/>
    <w:rsid w:val="00A64590"/>
    <w:rsid w:val="00A72B2B"/>
    <w:rsid w:val="00A72CCE"/>
    <w:rsid w:val="00A7605E"/>
    <w:rsid w:val="00A77D99"/>
    <w:rsid w:val="00A81D82"/>
    <w:rsid w:val="00A82F24"/>
    <w:rsid w:val="00A83644"/>
    <w:rsid w:val="00A855E9"/>
    <w:rsid w:val="00A85FEE"/>
    <w:rsid w:val="00A87FFD"/>
    <w:rsid w:val="00A91995"/>
    <w:rsid w:val="00A96F11"/>
    <w:rsid w:val="00A97E5F"/>
    <w:rsid w:val="00AA1341"/>
    <w:rsid w:val="00AA2846"/>
    <w:rsid w:val="00AA4F19"/>
    <w:rsid w:val="00AA6C21"/>
    <w:rsid w:val="00AB0D40"/>
    <w:rsid w:val="00AB240E"/>
    <w:rsid w:val="00AB4BFC"/>
    <w:rsid w:val="00AB4F48"/>
    <w:rsid w:val="00AB4F57"/>
    <w:rsid w:val="00AB736C"/>
    <w:rsid w:val="00AB77E3"/>
    <w:rsid w:val="00AB7D8F"/>
    <w:rsid w:val="00AC08E3"/>
    <w:rsid w:val="00AC0D68"/>
    <w:rsid w:val="00AC2292"/>
    <w:rsid w:val="00AC2C19"/>
    <w:rsid w:val="00AC3503"/>
    <w:rsid w:val="00AC4B34"/>
    <w:rsid w:val="00AC560A"/>
    <w:rsid w:val="00AC688F"/>
    <w:rsid w:val="00AC7392"/>
    <w:rsid w:val="00AD0683"/>
    <w:rsid w:val="00AD1E25"/>
    <w:rsid w:val="00AD1E97"/>
    <w:rsid w:val="00AD2594"/>
    <w:rsid w:val="00AD2A3A"/>
    <w:rsid w:val="00AD4C3C"/>
    <w:rsid w:val="00AD5FAD"/>
    <w:rsid w:val="00AD7DE4"/>
    <w:rsid w:val="00AE115C"/>
    <w:rsid w:val="00AE624B"/>
    <w:rsid w:val="00AE6B57"/>
    <w:rsid w:val="00AE7E51"/>
    <w:rsid w:val="00AF0180"/>
    <w:rsid w:val="00AF2612"/>
    <w:rsid w:val="00AF32F9"/>
    <w:rsid w:val="00B0102C"/>
    <w:rsid w:val="00B01407"/>
    <w:rsid w:val="00B01F62"/>
    <w:rsid w:val="00B027F9"/>
    <w:rsid w:val="00B02D54"/>
    <w:rsid w:val="00B046B5"/>
    <w:rsid w:val="00B04BD4"/>
    <w:rsid w:val="00B0573B"/>
    <w:rsid w:val="00B06481"/>
    <w:rsid w:val="00B064B6"/>
    <w:rsid w:val="00B106AC"/>
    <w:rsid w:val="00B122FE"/>
    <w:rsid w:val="00B12FA7"/>
    <w:rsid w:val="00B15C1D"/>
    <w:rsid w:val="00B167D0"/>
    <w:rsid w:val="00B16CF8"/>
    <w:rsid w:val="00B203F5"/>
    <w:rsid w:val="00B21BE6"/>
    <w:rsid w:val="00B22E3B"/>
    <w:rsid w:val="00B23A43"/>
    <w:rsid w:val="00B2492D"/>
    <w:rsid w:val="00B2778C"/>
    <w:rsid w:val="00B31077"/>
    <w:rsid w:val="00B31B9F"/>
    <w:rsid w:val="00B3300C"/>
    <w:rsid w:val="00B3360C"/>
    <w:rsid w:val="00B376A1"/>
    <w:rsid w:val="00B37CCF"/>
    <w:rsid w:val="00B40F7B"/>
    <w:rsid w:val="00B41881"/>
    <w:rsid w:val="00B4327A"/>
    <w:rsid w:val="00B441BA"/>
    <w:rsid w:val="00B444BE"/>
    <w:rsid w:val="00B450EF"/>
    <w:rsid w:val="00B4748D"/>
    <w:rsid w:val="00B478DF"/>
    <w:rsid w:val="00B53040"/>
    <w:rsid w:val="00B53FBE"/>
    <w:rsid w:val="00B54784"/>
    <w:rsid w:val="00B5546E"/>
    <w:rsid w:val="00B561D2"/>
    <w:rsid w:val="00B564F1"/>
    <w:rsid w:val="00B56698"/>
    <w:rsid w:val="00B570DB"/>
    <w:rsid w:val="00B57EEC"/>
    <w:rsid w:val="00B60017"/>
    <w:rsid w:val="00B6133C"/>
    <w:rsid w:val="00B62F8D"/>
    <w:rsid w:val="00B6486A"/>
    <w:rsid w:val="00B666A9"/>
    <w:rsid w:val="00B67BF6"/>
    <w:rsid w:val="00B702D0"/>
    <w:rsid w:val="00B70933"/>
    <w:rsid w:val="00B71D95"/>
    <w:rsid w:val="00B73A48"/>
    <w:rsid w:val="00B7636B"/>
    <w:rsid w:val="00B81C07"/>
    <w:rsid w:val="00B83C77"/>
    <w:rsid w:val="00B861D6"/>
    <w:rsid w:val="00B907D1"/>
    <w:rsid w:val="00B90E3F"/>
    <w:rsid w:val="00B9372C"/>
    <w:rsid w:val="00B93A11"/>
    <w:rsid w:val="00B93F2C"/>
    <w:rsid w:val="00B977A3"/>
    <w:rsid w:val="00BA24E9"/>
    <w:rsid w:val="00BA2A34"/>
    <w:rsid w:val="00BA2D33"/>
    <w:rsid w:val="00BA3799"/>
    <w:rsid w:val="00BA3CAA"/>
    <w:rsid w:val="00BA5E82"/>
    <w:rsid w:val="00BA66B9"/>
    <w:rsid w:val="00BB3348"/>
    <w:rsid w:val="00BB3BE0"/>
    <w:rsid w:val="00BB6F70"/>
    <w:rsid w:val="00BB703F"/>
    <w:rsid w:val="00BB71A2"/>
    <w:rsid w:val="00BB7F49"/>
    <w:rsid w:val="00BC061D"/>
    <w:rsid w:val="00BC21AD"/>
    <w:rsid w:val="00BC565E"/>
    <w:rsid w:val="00BC5D19"/>
    <w:rsid w:val="00BC5FB1"/>
    <w:rsid w:val="00BC6CDA"/>
    <w:rsid w:val="00BC7A43"/>
    <w:rsid w:val="00BD20C4"/>
    <w:rsid w:val="00BD4CB6"/>
    <w:rsid w:val="00BD6C6F"/>
    <w:rsid w:val="00BD717A"/>
    <w:rsid w:val="00BE09A9"/>
    <w:rsid w:val="00BE0AE9"/>
    <w:rsid w:val="00BE2DD9"/>
    <w:rsid w:val="00BE31CC"/>
    <w:rsid w:val="00BE4B52"/>
    <w:rsid w:val="00BE7EEC"/>
    <w:rsid w:val="00BF0515"/>
    <w:rsid w:val="00BF0EF6"/>
    <w:rsid w:val="00BF25EB"/>
    <w:rsid w:val="00BF69DE"/>
    <w:rsid w:val="00BF7C87"/>
    <w:rsid w:val="00C00E4F"/>
    <w:rsid w:val="00C01321"/>
    <w:rsid w:val="00C10254"/>
    <w:rsid w:val="00C11AA9"/>
    <w:rsid w:val="00C13C03"/>
    <w:rsid w:val="00C17CAD"/>
    <w:rsid w:val="00C208FD"/>
    <w:rsid w:val="00C21D38"/>
    <w:rsid w:val="00C23188"/>
    <w:rsid w:val="00C26320"/>
    <w:rsid w:val="00C27F2B"/>
    <w:rsid w:val="00C30240"/>
    <w:rsid w:val="00C32BA0"/>
    <w:rsid w:val="00C34EE5"/>
    <w:rsid w:val="00C357C3"/>
    <w:rsid w:val="00C36C9E"/>
    <w:rsid w:val="00C4109B"/>
    <w:rsid w:val="00C41113"/>
    <w:rsid w:val="00C425BC"/>
    <w:rsid w:val="00C45884"/>
    <w:rsid w:val="00C47F1E"/>
    <w:rsid w:val="00C50A84"/>
    <w:rsid w:val="00C53D44"/>
    <w:rsid w:val="00C55EB1"/>
    <w:rsid w:val="00C56A07"/>
    <w:rsid w:val="00C578FB"/>
    <w:rsid w:val="00C61B5F"/>
    <w:rsid w:val="00C62F9E"/>
    <w:rsid w:val="00C63AAD"/>
    <w:rsid w:val="00C647B9"/>
    <w:rsid w:val="00C651C1"/>
    <w:rsid w:val="00C66A0F"/>
    <w:rsid w:val="00C66D73"/>
    <w:rsid w:val="00C707C0"/>
    <w:rsid w:val="00C71A9B"/>
    <w:rsid w:val="00C75B22"/>
    <w:rsid w:val="00C75F32"/>
    <w:rsid w:val="00C80032"/>
    <w:rsid w:val="00C8055D"/>
    <w:rsid w:val="00C8211A"/>
    <w:rsid w:val="00C82333"/>
    <w:rsid w:val="00C82A0E"/>
    <w:rsid w:val="00C82CDA"/>
    <w:rsid w:val="00C82EC0"/>
    <w:rsid w:val="00C82F70"/>
    <w:rsid w:val="00C84A03"/>
    <w:rsid w:val="00C866A1"/>
    <w:rsid w:val="00C87FF1"/>
    <w:rsid w:val="00C9390E"/>
    <w:rsid w:val="00C93C87"/>
    <w:rsid w:val="00C94664"/>
    <w:rsid w:val="00C9477D"/>
    <w:rsid w:val="00C958CA"/>
    <w:rsid w:val="00CA07D7"/>
    <w:rsid w:val="00CA253D"/>
    <w:rsid w:val="00CA2678"/>
    <w:rsid w:val="00CA37B4"/>
    <w:rsid w:val="00CA4D61"/>
    <w:rsid w:val="00CA5694"/>
    <w:rsid w:val="00CA7F6A"/>
    <w:rsid w:val="00CB08EB"/>
    <w:rsid w:val="00CB3A90"/>
    <w:rsid w:val="00CB4732"/>
    <w:rsid w:val="00CC0742"/>
    <w:rsid w:val="00CC2073"/>
    <w:rsid w:val="00CC224A"/>
    <w:rsid w:val="00CC25CE"/>
    <w:rsid w:val="00CC2B98"/>
    <w:rsid w:val="00CC5452"/>
    <w:rsid w:val="00CC65EA"/>
    <w:rsid w:val="00CC6D7A"/>
    <w:rsid w:val="00CC7159"/>
    <w:rsid w:val="00CD1B90"/>
    <w:rsid w:val="00CD2A29"/>
    <w:rsid w:val="00CD389C"/>
    <w:rsid w:val="00CD48C2"/>
    <w:rsid w:val="00CD61F7"/>
    <w:rsid w:val="00CD72B9"/>
    <w:rsid w:val="00CE2C5B"/>
    <w:rsid w:val="00CE5294"/>
    <w:rsid w:val="00CF174E"/>
    <w:rsid w:val="00CF22FB"/>
    <w:rsid w:val="00CF6565"/>
    <w:rsid w:val="00CF6C30"/>
    <w:rsid w:val="00CF7ACC"/>
    <w:rsid w:val="00D00A6B"/>
    <w:rsid w:val="00D00D84"/>
    <w:rsid w:val="00D01455"/>
    <w:rsid w:val="00D023B3"/>
    <w:rsid w:val="00D027A1"/>
    <w:rsid w:val="00D027AF"/>
    <w:rsid w:val="00D0449E"/>
    <w:rsid w:val="00D0460C"/>
    <w:rsid w:val="00D06155"/>
    <w:rsid w:val="00D1091A"/>
    <w:rsid w:val="00D11255"/>
    <w:rsid w:val="00D15AD2"/>
    <w:rsid w:val="00D16E66"/>
    <w:rsid w:val="00D21326"/>
    <w:rsid w:val="00D21997"/>
    <w:rsid w:val="00D232EB"/>
    <w:rsid w:val="00D23456"/>
    <w:rsid w:val="00D246F4"/>
    <w:rsid w:val="00D27D37"/>
    <w:rsid w:val="00D31407"/>
    <w:rsid w:val="00D34804"/>
    <w:rsid w:val="00D356AC"/>
    <w:rsid w:val="00D37798"/>
    <w:rsid w:val="00D37C61"/>
    <w:rsid w:val="00D4052C"/>
    <w:rsid w:val="00D4151D"/>
    <w:rsid w:val="00D41D07"/>
    <w:rsid w:val="00D42251"/>
    <w:rsid w:val="00D428EE"/>
    <w:rsid w:val="00D45DE3"/>
    <w:rsid w:val="00D50721"/>
    <w:rsid w:val="00D51BD1"/>
    <w:rsid w:val="00D523F0"/>
    <w:rsid w:val="00D54673"/>
    <w:rsid w:val="00D54777"/>
    <w:rsid w:val="00D55CB3"/>
    <w:rsid w:val="00D56312"/>
    <w:rsid w:val="00D56C62"/>
    <w:rsid w:val="00D57A6D"/>
    <w:rsid w:val="00D60BAF"/>
    <w:rsid w:val="00D61F75"/>
    <w:rsid w:val="00D624E8"/>
    <w:rsid w:val="00D65920"/>
    <w:rsid w:val="00D65B61"/>
    <w:rsid w:val="00D6694C"/>
    <w:rsid w:val="00D66B0D"/>
    <w:rsid w:val="00D67DFD"/>
    <w:rsid w:val="00D71E3D"/>
    <w:rsid w:val="00D71F0D"/>
    <w:rsid w:val="00D72425"/>
    <w:rsid w:val="00D742D9"/>
    <w:rsid w:val="00D74310"/>
    <w:rsid w:val="00D8034E"/>
    <w:rsid w:val="00D80F38"/>
    <w:rsid w:val="00D815C0"/>
    <w:rsid w:val="00D81905"/>
    <w:rsid w:val="00D82CE4"/>
    <w:rsid w:val="00D86367"/>
    <w:rsid w:val="00D87D9E"/>
    <w:rsid w:val="00D91516"/>
    <w:rsid w:val="00D92D1C"/>
    <w:rsid w:val="00D93DB5"/>
    <w:rsid w:val="00D974A0"/>
    <w:rsid w:val="00DA1FC6"/>
    <w:rsid w:val="00DA6963"/>
    <w:rsid w:val="00DA6D87"/>
    <w:rsid w:val="00DA7990"/>
    <w:rsid w:val="00DB105B"/>
    <w:rsid w:val="00DB3634"/>
    <w:rsid w:val="00DB43CB"/>
    <w:rsid w:val="00DB4ECE"/>
    <w:rsid w:val="00DB56EC"/>
    <w:rsid w:val="00DB59F6"/>
    <w:rsid w:val="00DB5A1C"/>
    <w:rsid w:val="00DB5EB5"/>
    <w:rsid w:val="00DB62A3"/>
    <w:rsid w:val="00DB7673"/>
    <w:rsid w:val="00DC1ADA"/>
    <w:rsid w:val="00DC2089"/>
    <w:rsid w:val="00DC246F"/>
    <w:rsid w:val="00DC2FA8"/>
    <w:rsid w:val="00DC6E61"/>
    <w:rsid w:val="00DC795E"/>
    <w:rsid w:val="00DD3C9C"/>
    <w:rsid w:val="00DD4B56"/>
    <w:rsid w:val="00DD6370"/>
    <w:rsid w:val="00DD68DD"/>
    <w:rsid w:val="00DD7A67"/>
    <w:rsid w:val="00DD7E69"/>
    <w:rsid w:val="00DE3BA7"/>
    <w:rsid w:val="00DF0996"/>
    <w:rsid w:val="00DF261E"/>
    <w:rsid w:val="00DF481B"/>
    <w:rsid w:val="00E02F7C"/>
    <w:rsid w:val="00E03FAA"/>
    <w:rsid w:val="00E0692F"/>
    <w:rsid w:val="00E105C6"/>
    <w:rsid w:val="00E11942"/>
    <w:rsid w:val="00E12437"/>
    <w:rsid w:val="00E12CEA"/>
    <w:rsid w:val="00E12E57"/>
    <w:rsid w:val="00E13B9C"/>
    <w:rsid w:val="00E1440B"/>
    <w:rsid w:val="00E15E40"/>
    <w:rsid w:val="00E15F45"/>
    <w:rsid w:val="00E171DC"/>
    <w:rsid w:val="00E20AB7"/>
    <w:rsid w:val="00E216B9"/>
    <w:rsid w:val="00E21EAD"/>
    <w:rsid w:val="00E21EED"/>
    <w:rsid w:val="00E223DE"/>
    <w:rsid w:val="00E233D9"/>
    <w:rsid w:val="00E246FF"/>
    <w:rsid w:val="00E31100"/>
    <w:rsid w:val="00E31234"/>
    <w:rsid w:val="00E31A6D"/>
    <w:rsid w:val="00E35EE2"/>
    <w:rsid w:val="00E36DB8"/>
    <w:rsid w:val="00E4183B"/>
    <w:rsid w:val="00E41BE0"/>
    <w:rsid w:val="00E42DC8"/>
    <w:rsid w:val="00E45831"/>
    <w:rsid w:val="00E50933"/>
    <w:rsid w:val="00E55EB0"/>
    <w:rsid w:val="00E5670E"/>
    <w:rsid w:val="00E60947"/>
    <w:rsid w:val="00E60CF3"/>
    <w:rsid w:val="00E6148F"/>
    <w:rsid w:val="00E62751"/>
    <w:rsid w:val="00E64395"/>
    <w:rsid w:val="00E65A2F"/>
    <w:rsid w:val="00E6603C"/>
    <w:rsid w:val="00E676A9"/>
    <w:rsid w:val="00E72845"/>
    <w:rsid w:val="00E7388C"/>
    <w:rsid w:val="00E75B03"/>
    <w:rsid w:val="00E7681D"/>
    <w:rsid w:val="00E7713C"/>
    <w:rsid w:val="00E80556"/>
    <w:rsid w:val="00E839BD"/>
    <w:rsid w:val="00E8455D"/>
    <w:rsid w:val="00E84ADB"/>
    <w:rsid w:val="00E85946"/>
    <w:rsid w:val="00E86B4E"/>
    <w:rsid w:val="00E874BA"/>
    <w:rsid w:val="00E9034F"/>
    <w:rsid w:val="00E910F7"/>
    <w:rsid w:val="00E91B88"/>
    <w:rsid w:val="00E92A40"/>
    <w:rsid w:val="00E92C2E"/>
    <w:rsid w:val="00E9368C"/>
    <w:rsid w:val="00E946FC"/>
    <w:rsid w:val="00E947F9"/>
    <w:rsid w:val="00E94F07"/>
    <w:rsid w:val="00E95C54"/>
    <w:rsid w:val="00E966D9"/>
    <w:rsid w:val="00E97079"/>
    <w:rsid w:val="00E979C1"/>
    <w:rsid w:val="00E979C2"/>
    <w:rsid w:val="00EA0C17"/>
    <w:rsid w:val="00EA1519"/>
    <w:rsid w:val="00EA1F1D"/>
    <w:rsid w:val="00EA4B02"/>
    <w:rsid w:val="00EA66D8"/>
    <w:rsid w:val="00EA789F"/>
    <w:rsid w:val="00EA7997"/>
    <w:rsid w:val="00EB008C"/>
    <w:rsid w:val="00EB50E0"/>
    <w:rsid w:val="00EB515D"/>
    <w:rsid w:val="00EB5659"/>
    <w:rsid w:val="00EB691D"/>
    <w:rsid w:val="00EB7B14"/>
    <w:rsid w:val="00EC0D4D"/>
    <w:rsid w:val="00EC39C5"/>
    <w:rsid w:val="00EC43E7"/>
    <w:rsid w:val="00EC6184"/>
    <w:rsid w:val="00EC6F22"/>
    <w:rsid w:val="00ED26CA"/>
    <w:rsid w:val="00ED3C29"/>
    <w:rsid w:val="00ED5031"/>
    <w:rsid w:val="00ED5AE6"/>
    <w:rsid w:val="00ED5B0C"/>
    <w:rsid w:val="00ED6DE2"/>
    <w:rsid w:val="00EE23A1"/>
    <w:rsid w:val="00EE40A4"/>
    <w:rsid w:val="00EF19ED"/>
    <w:rsid w:val="00EF1F9B"/>
    <w:rsid w:val="00EF3AD9"/>
    <w:rsid w:val="00EF3F22"/>
    <w:rsid w:val="00EF62E7"/>
    <w:rsid w:val="00EF6475"/>
    <w:rsid w:val="00EF6B35"/>
    <w:rsid w:val="00EF6F6A"/>
    <w:rsid w:val="00EF7C12"/>
    <w:rsid w:val="00F0093B"/>
    <w:rsid w:val="00F0133D"/>
    <w:rsid w:val="00F01B0C"/>
    <w:rsid w:val="00F03B8F"/>
    <w:rsid w:val="00F04BBD"/>
    <w:rsid w:val="00F06DE9"/>
    <w:rsid w:val="00F06FA3"/>
    <w:rsid w:val="00F0763C"/>
    <w:rsid w:val="00F07822"/>
    <w:rsid w:val="00F129F3"/>
    <w:rsid w:val="00F12E7C"/>
    <w:rsid w:val="00F130CC"/>
    <w:rsid w:val="00F150CC"/>
    <w:rsid w:val="00F22B2F"/>
    <w:rsid w:val="00F24015"/>
    <w:rsid w:val="00F244B6"/>
    <w:rsid w:val="00F2508C"/>
    <w:rsid w:val="00F25E97"/>
    <w:rsid w:val="00F26069"/>
    <w:rsid w:val="00F26CA1"/>
    <w:rsid w:val="00F27014"/>
    <w:rsid w:val="00F2770A"/>
    <w:rsid w:val="00F27877"/>
    <w:rsid w:val="00F301D9"/>
    <w:rsid w:val="00F31014"/>
    <w:rsid w:val="00F3161A"/>
    <w:rsid w:val="00F326D5"/>
    <w:rsid w:val="00F32BA0"/>
    <w:rsid w:val="00F34AE6"/>
    <w:rsid w:val="00F35411"/>
    <w:rsid w:val="00F36617"/>
    <w:rsid w:val="00F3713E"/>
    <w:rsid w:val="00F37B28"/>
    <w:rsid w:val="00F45545"/>
    <w:rsid w:val="00F4555E"/>
    <w:rsid w:val="00F45E9D"/>
    <w:rsid w:val="00F52823"/>
    <w:rsid w:val="00F55E7A"/>
    <w:rsid w:val="00F56313"/>
    <w:rsid w:val="00F56C25"/>
    <w:rsid w:val="00F56F85"/>
    <w:rsid w:val="00F57879"/>
    <w:rsid w:val="00F621DD"/>
    <w:rsid w:val="00F62F1C"/>
    <w:rsid w:val="00F63EC6"/>
    <w:rsid w:val="00F6431C"/>
    <w:rsid w:val="00F651F1"/>
    <w:rsid w:val="00F653B0"/>
    <w:rsid w:val="00F67360"/>
    <w:rsid w:val="00F6788E"/>
    <w:rsid w:val="00F71DFE"/>
    <w:rsid w:val="00F7250B"/>
    <w:rsid w:val="00F74480"/>
    <w:rsid w:val="00F74ED4"/>
    <w:rsid w:val="00F7709A"/>
    <w:rsid w:val="00F77CC5"/>
    <w:rsid w:val="00F833C7"/>
    <w:rsid w:val="00F837F0"/>
    <w:rsid w:val="00F83DE3"/>
    <w:rsid w:val="00F85433"/>
    <w:rsid w:val="00F916FD"/>
    <w:rsid w:val="00F920BE"/>
    <w:rsid w:val="00F944F4"/>
    <w:rsid w:val="00F97565"/>
    <w:rsid w:val="00F97EC4"/>
    <w:rsid w:val="00FA00C5"/>
    <w:rsid w:val="00FA17DA"/>
    <w:rsid w:val="00FA18E9"/>
    <w:rsid w:val="00FA3267"/>
    <w:rsid w:val="00FA383F"/>
    <w:rsid w:val="00FA462B"/>
    <w:rsid w:val="00FA4975"/>
    <w:rsid w:val="00FA581B"/>
    <w:rsid w:val="00FA5A80"/>
    <w:rsid w:val="00FA6DF1"/>
    <w:rsid w:val="00FB0A2A"/>
    <w:rsid w:val="00FB1255"/>
    <w:rsid w:val="00FB1858"/>
    <w:rsid w:val="00FB1B8B"/>
    <w:rsid w:val="00FB1C63"/>
    <w:rsid w:val="00FB5E62"/>
    <w:rsid w:val="00FB72FC"/>
    <w:rsid w:val="00FC03B6"/>
    <w:rsid w:val="00FC0C6F"/>
    <w:rsid w:val="00FC23D0"/>
    <w:rsid w:val="00FC3609"/>
    <w:rsid w:val="00FC4ADA"/>
    <w:rsid w:val="00FC50B3"/>
    <w:rsid w:val="00FC5BCD"/>
    <w:rsid w:val="00FC64F8"/>
    <w:rsid w:val="00FC6653"/>
    <w:rsid w:val="00FC6661"/>
    <w:rsid w:val="00FC747D"/>
    <w:rsid w:val="00FD152D"/>
    <w:rsid w:val="00FD1D7D"/>
    <w:rsid w:val="00FD3116"/>
    <w:rsid w:val="00FD33C3"/>
    <w:rsid w:val="00FD398B"/>
    <w:rsid w:val="00FD4219"/>
    <w:rsid w:val="00FD5FDF"/>
    <w:rsid w:val="00FD6D8D"/>
    <w:rsid w:val="00FD7396"/>
    <w:rsid w:val="00FE2135"/>
    <w:rsid w:val="00FE4AF8"/>
    <w:rsid w:val="00FE7441"/>
    <w:rsid w:val="00FE7B2A"/>
    <w:rsid w:val="00FF5B4E"/>
    <w:rsid w:val="00FF5D26"/>
    <w:rsid w:val="00FF604E"/>
    <w:rsid w:val="00FF692A"/>
    <w:rsid w:val="00FF6DB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7041A"/>
  <w15:docId w15:val="{DA5D182F-07D8-41AE-8EBB-B4949F82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55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33F55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F55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F55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F55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F55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F55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F55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F55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F55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D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06D66"/>
    <w:pPr>
      <w:tabs>
        <w:tab w:val="center" w:pos="4252"/>
        <w:tab w:val="right" w:pos="8504"/>
      </w:tabs>
      <w:snapToGrid w:val="0"/>
    </w:pPr>
  </w:style>
  <w:style w:type="character" w:customStyle="1" w:styleId="orange">
    <w:name w:val="orange"/>
    <w:basedOn w:val="a0"/>
    <w:rsid w:val="00A06D66"/>
  </w:style>
  <w:style w:type="paragraph" w:styleId="a7">
    <w:name w:val="Balloon Text"/>
    <w:basedOn w:val="a"/>
    <w:semiHidden/>
    <w:rsid w:val="00B37CCF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5D30FD"/>
    <w:rPr>
      <w:color w:val="0000FF"/>
      <w:u w:val="single"/>
    </w:rPr>
  </w:style>
  <w:style w:type="character" w:customStyle="1" w:styleId="a6">
    <w:name w:val="フッター (文字)"/>
    <w:basedOn w:val="a0"/>
    <w:link w:val="a5"/>
    <w:uiPriority w:val="99"/>
    <w:rsid w:val="00B0648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3F5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15DB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a">
    <w:name w:val="Plain Text"/>
    <w:basedOn w:val="a"/>
    <w:link w:val="ab"/>
    <w:uiPriority w:val="99"/>
    <w:unhideWhenUsed/>
    <w:rsid w:val="003102FA"/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3102FA"/>
    <w:rPr>
      <w:rFonts w:ascii="ＭＳ ゴシック" w:eastAsia="ＭＳ ゴシック" w:hAnsi="Courier New" w:cs="Courier New"/>
      <w:kern w:val="2"/>
      <w:szCs w:val="21"/>
    </w:rPr>
  </w:style>
  <w:style w:type="paragraph" w:customStyle="1" w:styleId="tel1">
    <w:name w:val="tel1"/>
    <w:basedOn w:val="a"/>
    <w:rsid w:val="00F301D9"/>
    <w:pPr>
      <w:spacing w:before="100" w:beforeAutospacing="1" w:after="100" w:afterAutospacing="1"/>
    </w:pPr>
    <w:rPr>
      <w:rFonts w:ascii="Arial" w:eastAsia="ＭＳ Ｐゴシック" w:hAnsi="Arial" w:cs="Arial"/>
      <w:b/>
      <w:bCs/>
      <w:color w:val="13131E"/>
      <w:sz w:val="46"/>
      <w:szCs w:val="46"/>
    </w:rPr>
  </w:style>
  <w:style w:type="character" w:customStyle="1" w:styleId="10">
    <w:name w:val="見出し 1 (文字)"/>
    <w:basedOn w:val="a0"/>
    <w:link w:val="1"/>
    <w:uiPriority w:val="9"/>
    <w:rsid w:val="00333F55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333F55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333F55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333F55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333F55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333F55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333F55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333F55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333F55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333F55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333F55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333F55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333F55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333F55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333F55"/>
    <w:rPr>
      <w:b/>
      <w:bCs/>
    </w:rPr>
  </w:style>
  <w:style w:type="character" w:styleId="af2">
    <w:name w:val="Emphasis"/>
    <w:basedOn w:val="a0"/>
    <w:uiPriority w:val="20"/>
    <w:qFormat/>
    <w:rsid w:val="00333F55"/>
    <w:rPr>
      <w:i/>
      <w:iCs/>
    </w:rPr>
  </w:style>
  <w:style w:type="paragraph" w:styleId="af3">
    <w:name w:val="No Spacing"/>
    <w:uiPriority w:val="1"/>
    <w:qFormat/>
    <w:rsid w:val="00333F55"/>
    <w:rPr>
      <w:sz w:val="22"/>
      <w:szCs w:val="22"/>
      <w:lang w:eastAsia="en-US" w:bidi="en-US"/>
    </w:rPr>
  </w:style>
  <w:style w:type="paragraph" w:styleId="af4">
    <w:name w:val="Quote"/>
    <w:basedOn w:val="a"/>
    <w:next w:val="a"/>
    <w:link w:val="af5"/>
    <w:uiPriority w:val="29"/>
    <w:qFormat/>
    <w:rsid w:val="00333F55"/>
    <w:rPr>
      <w:i/>
      <w:iCs/>
      <w:color w:val="000000"/>
    </w:rPr>
  </w:style>
  <w:style w:type="character" w:customStyle="1" w:styleId="af5">
    <w:name w:val="引用文 (文字)"/>
    <w:basedOn w:val="a0"/>
    <w:link w:val="af4"/>
    <w:uiPriority w:val="29"/>
    <w:rsid w:val="00333F55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33F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333F55"/>
    <w:rPr>
      <w:b/>
      <w:bCs/>
      <w:i/>
      <w:iCs/>
      <w:color w:val="4F81BD"/>
    </w:rPr>
  </w:style>
  <w:style w:type="character" w:styleId="af6">
    <w:name w:val="Subtle Emphasis"/>
    <w:basedOn w:val="a0"/>
    <w:uiPriority w:val="19"/>
    <w:qFormat/>
    <w:rsid w:val="00333F55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333F55"/>
    <w:rPr>
      <w:b/>
      <w:bCs/>
      <w:i/>
      <w:iCs/>
      <w:color w:val="4F81BD"/>
    </w:rPr>
  </w:style>
  <w:style w:type="character" w:styleId="af7">
    <w:name w:val="Subtle Reference"/>
    <w:basedOn w:val="a0"/>
    <w:uiPriority w:val="31"/>
    <w:qFormat/>
    <w:rsid w:val="00333F55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333F55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uiPriority w:val="33"/>
    <w:qFormat/>
    <w:rsid w:val="00333F5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33F55"/>
    <w:pPr>
      <w:outlineLvl w:val="9"/>
    </w:pPr>
  </w:style>
  <w:style w:type="table" w:styleId="afa">
    <w:name w:val="Table Grid"/>
    <w:basedOn w:val="a1"/>
    <w:rsid w:val="0033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C8211A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3227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6536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mura\Desktop\&#12452;&#12505;&#12531;&#12488;&#20225;&#30011;&#36939;&#21942;&#12510;&#12491;&#12517;&#12450;&#1252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C9E3-1B23-464E-8B4A-19C2BD51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イベント企画運営マニュアル.dotx</Template>
  <TotalTime>3</TotalTime>
  <Pages>14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マンスリー･サロン「中米・ニカラグア出張報告」　準備</vt:lpstr>
    </vt:vector>
  </TitlesOfParts>
  <Company>ACE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kirimura</dc:creator>
  <cp:lastModifiedBy>Hirota, Ryuichi / 弘田 隆一</cp:lastModifiedBy>
  <cp:revision>4</cp:revision>
  <cp:lastPrinted>2018-10-16T02:28:00Z</cp:lastPrinted>
  <dcterms:created xsi:type="dcterms:W3CDTF">2019-09-26T02:00:00Z</dcterms:created>
  <dcterms:modified xsi:type="dcterms:W3CDTF">2019-11-17T07:47:00Z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94229704</vt:i4>
  </property>
</Properties>
</file>